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4CFCCDF" w14:textId="66643D17" w:rsidR="00324DC0" w:rsidRDefault="00C435F1" w:rsidP="00042214">
      <w:pPr>
        <w:pStyle w:val="Piedepgina"/>
        <w:ind w:right="7704"/>
        <w:rPr>
          <w:rFonts w:cs="Arial"/>
          <w:color w:val="8A8A8A"/>
          <w:spacing w:val="30"/>
        </w:rPr>
      </w:pPr>
      <w:bookmarkStart w:id="0" w:name="_Hlk39497621"/>
      <w:bookmarkEnd w:id="0"/>
      <w:r>
        <w:rPr>
          <w:rFonts w:cs="Arial"/>
          <w:noProof/>
          <w:color w:val="8A8A8A"/>
          <w:spacing w:val="30"/>
          <w:lang w:bidi="ar-SA"/>
        </w:rPr>
        <w:drawing>
          <wp:inline distT="0" distB="0" distL="0" distR="0" wp14:anchorId="268A6ACD" wp14:editId="5BFBCFEA">
            <wp:extent cx="792480" cy="1085215"/>
            <wp:effectExtent l="0" t="0" r="7620" b="635"/>
            <wp:docPr id="985" name="Imagen 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234FC4C" w14:textId="18DF3C97" w:rsidR="00501232" w:rsidRDefault="00501232" w:rsidP="00794CD9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</w:p>
    <w:p w14:paraId="47241C6F" w14:textId="77777777" w:rsidR="00794CD9" w:rsidRPr="009B0518" w:rsidRDefault="00794CD9" w:rsidP="00794CD9">
      <w:pPr>
        <w:pStyle w:val="Piedepgina"/>
        <w:spacing w:after="0" w:line="240" w:lineRule="auto"/>
        <w:ind w:right="7706"/>
        <w:jc w:val="center"/>
        <w:rPr>
          <w:rFonts w:cs="Arial"/>
          <w:color w:val="8A8A8A"/>
          <w:spacing w:val="30"/>
        </w:rPr>
      </w:pPr>
    </w:p>
    <w:p w14:paraId="55BFDAC1" w14:textId="4005F9FD" w:rsidR="00F11D18" w:rsidRDefault="00F11D18" w:rsidP="008B7D83">
      <w:pPr>
        <w:rPr>
          <w:rFonts w:cs="Arial"/>
          <w:szCs w:val="24"/>
        </w:rPr>
      </w:pPr>
    </w:p>
    <w:p w14:paraId="4054348E" w14:textId="77777777" w:rsidR="00D30E40" w:rsidRPr="00A802A4" w:rsidRDefault="00D30E40" w:rsidP="008B7D83">
      <w:pPr>
        <w:rPr>
          <w:rFonts w:cs="Arial"/>
          <w:szCs w:val="24"/>
        </w:rPr>
      </w:pPr>
    </w:p>
    <w:p w14:paraId="3C381493" w14:textId="77777777" w:rsidR="00F11D18" w:rsidRPr="00A802A4" w:rsidRDefault="00F11D18" w:rsidP="008B7D83">
      <w:pPr>
        <w:rPr>
          <w:rFonts w:cs="Arial"/>
          <w:szCs w:val="24"/>
        </w:rPr>
      </w:pPr>
    </w:p>
    <w:p w14:paraId="4E7A2BE9" w14:textId="77777777" w:rsidR="00F11D18" w:rsidRPr="00A802A4" w:rsidRDefault="00F11D18" w:rsidP="008B7D83">
      <w:pPr>
        <w:rPr>
          <w:rFonts w:cs="Arial"/>
          <w:szCs w:val="24"/>
        </w:rPr>
      </w:pPr>
    </w:p>
    <w:p w14:paraId="76F760D2" w14:textId="77777777" w:rsidR="00F11D18" w:rsidRPr="00A802A4" w:rsidRDefault="00F11D18" w:rsidP="008B7D83">
      <w:pPr>
        <w:rPr>
          <w:rFonts w:cs="Arial"/>
          <w:szCs w:val="24"/>
        </w:rPr>
      </w:pPr>
    </w:p>
    <w:p w14:paraId="0A201710" w14:textId="77777777" w:rsidR="00F11D18" w:rsidRPr="00A802A4" w:rsidRDefault="00F11D18" w:rsidP="00772C77">
      <w:pPr>
        <w:pStyle w:val="Sinespaciado"/>
      </w:pPr>
    </w:p>
    <w:p w14:paraId="0C216D2C" w14:textId="229F5C01" w:rsidR="00F11D18" w:rsidRPr="00921DD2" w:rsidRDefault="000C3667" w:rsidP="00FC1F5C">
      <w:pPr>
        <w:spacing w:after="120"/>
        <w:rPr>
          <w:rFonts w:cs="Arial"/>
          <w:spacing w:val="30"/>
        </w:rPr>
      </w:pPr>
      <w:r>
        <w:rPr>
          <w:rFonts w:cs="Arial"/>
          <w:spacing w:val="30"/>
        </w:rPr>
        <w:t>Instructivo COVID-19</w:t>
      </w:r>
    </w:p>
    <w:p w14:paraId="5808315C" w14:textId="7F5A0316" w:rsidR="0052412D" w:rsidRDefault="00EA6AEE" w:rsidP="0061330B">
      <w:pPr>
        <w:pStyle w:val="Puesto"/>
        <w:ind w:right="1183"/>
        <w:rPr>
          <w:rFonts w:ascii="Arial" w:hAnsi="Arial" w:cs="Arial"/>
          <w:color w:val="696969" w:themeColor="text1" w:themeTint="A6"/>
          <w:sz w:val="80"/>
          <w:szCs w:val="80"/>
        </w:rPr>
      </w:pPr>
      <w:r>
        <w:rPr>
          <w:rFonts w:ascii="Arial" w:hAnsi="Arial" w:cs="Arial"/>
          <w:color w:val="696969" w:themeColor="text1" w:themeTint="A6"/>
          <w:sz w:val="80"/>
          <w:szCs w:val="80"/>
        </w:rPr>
        <w:t>NORMAS USO DE ESPACIOS COMUNES</w:t>
      </w:r>
      <w:r w:rsidR="00D75452">
        <w:rPr>
          <w:rFonts w:ascii="Arial" w:hAnsi="Arial" w:cs="Arial"/>
          <w:color w:val="696969" w:themeColor="text1" w:themeTint="A6"/>
          <w:sz w:val="80"/>
          <w:szCs w:val="80"/>
        </w:rPr>
        <w:t xml:space="preserve"> DESTINADAS A</w:t>
      </w:r>
      <w:r>
        <w:rPr>
          <w:rFonts w:ascii="Arial" w:hAnsi="Arial" w:cs="Arial"/>
          <w:color w:val="696969" w:themeColor="text1" w:themeTint="A6"/>
          <w:sz w:val="80"/>
          <w:szCs w:val="80"/>
        </w:rPr>
        <w:t xml:space="preserve"> RECREO</w:t>
      </w:r>
    </w:p>
    <w:p w14:paraId="3B356E22" w14:textId="0BCEF408" w:rsidR="006B1571" w:rsidRDefault="006B1571" w:rsidP="006B1571"/>
    <w:sdt>
      <w:sdtPr>
        <w:rPr>
          <w:rFonts w:cs="Arial"/>
          <w:b/>
          <w:sz w:val="40"/>
          <w:szCs w:val="24"/>
        </w:rPr>
        <w:alias w:val="Empresa/Organización"/>
        <w:tag w:val=""/>
        <w:id w:val="-672495488"/>
        <w:placeholder>
          <w:docPart w:val="D77B33D834F7428C9ECD541B8DB6297E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1DB96313" w14:textId="082D5D87" w:rsidR="006B1571" w:rsidRPr="00921DD2" w:rsidRDefault="00C435F1" w:rsidP="006B1571">
          <w:pPr>
            <w:rPr>
              <w:rFonts w:cs="Arial"/>
              <w:b/>
              <w:sz w:val="40"/>
              <w:szCs w:val="24"/>
            </w:rPr>
          </w:pPr>
          <w:r>
            <w:rPr>
              <w:rFonts w:cs="Arial"/>
              <w:b/>
              <w:sz w:val="40"/>
              <w:szCs w:val="24"/>
            </w:rPr>
            <w:t>Colegio Juan Moya Morales</w:t>
          </w:r>
        </w:p>
      </w:sdtContent>
    </w:sdt>
    <w:p w14:paraId="1D749D0B" w14:textId="77777777" w:rsidR="006B1571" w:rsidRPr="006B1571" w:rsidRDefault="006B1571" w:rsidP="006B1571"/>
    <w:p w14:paraId="5D021085" w14:textId="617D800A" w:rsidR="00F11D18" w:rsidRPr="00CA41F5" w:rsidRDefault="00F11D18" w:rsidP="00772C77">
      <w:pPr>
        <w:pStyle w:val="Sinespaciado"/>
      </w:pPr>
    </w:p>
    <w:p w14:paraId="334095FC" w14:textId="7AC0465B" w:rsidR="00F11D18" w:rsidRPr="00921DD2" w:rsidRDefault="00F11D18" w:rsidP="008B7D83">
      <w:pPr>
        <w:rPr>
          <w:rFonts w:cs="Arial"/>
          <w:b/>
          <w:sz w:val="40"/>
          <w:szCs w:val="24"/>
        </w:rPr>
      </w:pPr>
    </w:p>
    <w:p w14:paraId="4FC6ABF4" w14:textId="77777777" w:rsidR="00F11D18" w:rsidRPr="00A802A4" w:rsidRDefault="00F11D18" w:rsidP="008B7D83">
      <w:pPr>
        <w:rPr>
          <w:rFonts w:cs="Arial"/>
          <w:szCs w:val="24"/>
        </w:rPr>
      </w:pPr>
    </w:p>
    <w:p w14:paraId="13BF8D74" w14:textId="77777777" w:rsidR="00F11D18" w:rsidRPr="00A802A4" w:rsidRDefault="00F11D18" w:rsidP="008B7D83">
      <w:pPr>
        <w:rPr>
          <w:rFonts w:cs="Arial"/>
          <w:szCs w:val="24"/>
        </w:rPr>
      </w:pPr>
    </w:p>
    <w:p w14:paraId="6205EB0B" w14:textId="73CC94B2" w:rsidR="00B91EE4" w:rsidRPr="0033672D" w:rsidRDefault="00B91EE4" w:rsidP="00B91EE4">
      <w:pPr>
        <w:sectPr w:rsidR="00B91EE4" w:rsidRPr="0033672D" w:rsidSect="00B91EE4">
          <w:headerReference w:type="default" r:id="rId10"/>
          <w:footerReference w:type="default" r:id="rId11"/>
          <w:headerReference w:type="first" r:id="rId12"/>
          <w:type w:val="continuous"/>
          <w:pgSz w:w="12240" w:h="15840"/>
          <w:pgMar w:top="1418" w:right="1134" w:bottom="1134" w:left="1134" w:header="720" w:footer="624" w:gutter="0"/>
          <w:cols w:space="720"/>
          <w:titlePg/>
          <w:docGrid w:linePitch="299"/>
        </w:sectPr>
      </w:pPr>
    </w:p>
    <w:p w14:paraId="167E937D" w14:textId="45305A67" w:rsidR="00530A18" w:rsidRPr="00A802A4" w:rsidRDefault="00530A18">
      <w:pPr>
        <w:rPr>
          <w:rFonts w:cs="Arial"/>
        </w:rPr>
      </w:pPr>
    </w:p>
    <w:p w14:paraId="46A654E6" w14:textId="3C843879" w:rsidR="00D75452" w:rsidRDefault="00D75452">
      <w:pPr>
        <w:spacing w:line="240" w:lineRule="auto"/>
        <w:jc w:val="left"/>
        <w:rPr>
          <w:rFonts w:cs="Arial"/>
        </w:rPr>
      </w:pPr>
    </w:p>
    <w:p w14:paraId="2C2E274A" w14:textId="77777777" w:rsidR="00D75452" w:rsidRPr="00D75452" w:rsidRDefault="00D75452" w:rsidP="00D75452">
      <w:pPr>
        <w:rPr>
          <w:rFonts w:cs="Arial"/>
        </w:rPr>
      </w:pPr>
    </w:p>
    <w:p w14:paraId="5C659B2C" w14:textId="77777777" w:rsidR="00D75452" w:rsidRPr="00D75452" w:rsidRDefault="00D75452" w:rsidP="00D75452">
      <w:pPr>
        <w:rPr>
          <w:rFonts w:cs="Arial"/>
        </w:rPr>
      </w:pPr>
    </w:p>
    <w:p w14:paraId="089437A7" w14:textId="77777777" w:rsidR="00D75452" w:rsidRPr="00D75452" w:rsidRDefault="00D75452" w:rsidP="00D75452">
      <w:pPr>
        <w:rPr>
          <w:rFonts w:cs="Arial"/>
        </w:rPr>
      </w:pPr>
    </w:p>
    <w:p w14:paraId="4554277B" w14:textId="77777777" w:rsidR="00D75452" w:rsidRPr="00D75452" w:rsidRDefault="00D75452" w:rsidP="00D75452">
      <w:pPr>
        <w:rPr>
          <w:rFonts w:cs="Arial"/>
        </w:rPr>
      </w:pPr>
    </w:p>
    <w:p w14:paraId="3777469C" w14:textId="003A4109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442280CF" w14:textId="55DDB5BC" w:rsidR="00D75452" w:rsidRDefault="00D75452" w:rsidP="00D75452">
      <w:pPr>
        <w:tabs>
          <w:tab w:val="left" w:pos="4365"/>
        </w:tabs>
        <w:rPr>
          <w:rFonts w:cs="Arial"/>
        </w:rPr>
      </w:pPr>
      <w:r>
        <w:rPr>
          <w:rFonts w:cs="Arial"/>
        </w:rPr>
        <w:tab/>
      </w:r>
    </w:p>
    <w:p w14:paraId="1E65CBF2" w14:textId="77777777" w:rsidR="00D75452" w:rsidRPr="00D75452" w:rsidRDefault="00D75452" w:rsidP="00D75452">
      <w:pPr>
        <w:rPr>
          <w:rFonts w:cs="Arial"/>
        </w:rPr>
      </w:pPr>
    </w:p>
    <w:p w14:paraId="3C3256CB" w14:textId="77777777" w:rsidR="00D75452" w:rsidRPr="00D75452" w:rsidRDefault="00D75452" w:rsidP="00D75452">
      <w:pPr>
        <w:rPr>
          <w:rFonts w:cs="Arial"/>
        </w:rPr>
      </w:pPr>
    </w:p>
    <w:p w14:paraId="797F4CCE" w14:textId="77777777" w:rsidR="00D75452" w:rsidRPr="00D75452" w:rsidRDefault="00D75452" w:rsidP="00D75452">
      <w:pPr>
        <w:rPr>
          <w:rFonts w:cs="Arial"/>
        </w:rPr>
      </w:pPr>
    </w:p>
    <w:p w14:paraId="0EBA1C51" w14:textId="77777777" w:rsidR="00D75452" w:rsidRPr="00D75452" w:rsidRDefault="00D75452" w:rsidP="00D75452">
      <w:pPr>
        <w:rPr>
          <w:rFonts w:cs="Arial"/>
        </w:rPr>
      </w:pPr>
    </w:p>
    <w:p w14:paraId="7FEA30E3" w14:textId="77777777" w:rsidR="00D75452" w:rsidRPr="00D75452" w:rsidRDefault="00D75452" w:rsidP="00D75452">
      <w:pPr>
        <w:rPr>
          <w:rFonts w:cs="Arial"/>
        </w:rPr>
      </w:pPr>
    </w:p>
    <w:p w14:paraId="171798D8" w14:textId="77777777" w:rsidR="00D75452" w:rsidRPr="00D75452" w:rsidRDefault="00D75452" w:rsidP="00D75452">
      <w:pPr>
        <w:rPr>
          <w:rFonts w:cs="Arial"/>
        </w:rPr>
      </w:pPr>
    </w:p>
    <w:p w14:paraId="3591C15E" w14:textId="7F4F4DC3" w:rsidR="00D75452" w:rsidRDefault="00D75452" w:rsidP="00D75452">
      <w:pPr>
        <w:rPr>
          <w:rFonts w:cs="Arial"/>
        </w:rPr>
      </w:pPr>
    </w:p>
    <w:p w14:paraId="3AC8A23E" w14:textId="77777777" w:rsidR="00D75452" w:rsidRPr="00D75452" w:rsidRDefault="00D75452" w:rsidP="00D75452">
      <w:pPr>
        <w:rPr>
          <w:rFonts w:cs="Arial"/>
        </w:rPr>
      </w:pPr>
    </w:p>
    <w:p w14:paraId="206733FE" w14:textId="099BA2F6" w:rsidR="00D75452" w:rsidRDefault="00D75452" w:rsidP="00D75452">
      <w:pPr>
        <w:tabs>
          <w:tab w:val="left" w:pos="3990"/>
        </w:tabs>
        <w:rPr>
          <w:rFonts w:cs="Arial"/>
        </w:rPr>
      </w:pPr>
      <w:r>
        <w:rPr>
          <w:rFonts w:cs="Arial"/>
        </w:rPr>
        <w:tab/>
      </w:r>
    </w:p>
    <w:p w14:paraId="607C8902" w14:textId="224F687B" w:rsidR="00B44C69" w:rsidRPr="00D75452" w:rsidRDefault="00B44C69" w:rsidP="00D75452">
      <w:pPr>
        <w:tabs>
          <w:tab w:val="left" w:pos="3990"/>
        </w:tabs>
        <w:rPr>
          <w:rFonts w:cs="Arial"/>
        </w:rPr>
        <w:sectPr w:rsidR="00B44C69" w:rsidRPr="00D75452" w:rsidSect="00091EFE">
          <w:headerReference w:type="default" r:id="rId13"/>
          <w:footerReference w:type="default" r:id="rId14"/>
          <w:headerReference w:type="first" r:id="rId15"/>
          <w:type w:val="continuous"/>
          <w:pgSz w:w="12240" w:h="15840"/>
          <w:pgMar w:top="1247" w:right="1134" w:bottom="1588" w:left="1134" w:header="624" w:footer="720" w:gutter="0"/>
          <w:cols w:space="720"/>
          <w:docGrid w:linePitch="326"/>
        </w:sectPr>
      </w:pPr>
    </w:p>
    <w:p w14:paraId="59C6839D" w14:textId="7E54C0D6" w:rsidR="00F11D18" w:rsidRPr="00B91EE4" w:rsidRDefault="00042214" w:rsidP="00B91EE4">
      <w:pPr>
        <w:pStyle w:val="Ttulo1"/>
      </w:pPr>
      <w:bookmarkStart w:id="1" w:name="_Toc40277471"/>
      <w:r w:rsidRPr="00B91EE4">
        <w:lastRenderedPageBreak/>
        <w:t>O</w:t>
      </w:r>
      <w:r w:rsidR="00AF07A2" w:rsidRPr="00B91EE4">
        <w:t>bjetivo</w:t>
      </w:r>
      <w:bookmarkEnd w:id="1"/>
    </w:p>
    <w:p w14:paraId="2FB412ED" w14:textId="77777777" w:rsidR="008B7D83" w:rsidRPr="00440E05" w:rsidRDefault="008B7D83" w:rsidP="00772C77">
      <w:pPr>
        <w:pStyle w:val="Sinespaciado"/>
      </w:pPr>
    </w:p>
    <w:p w14:paraId="3AC32B0F" w14:textId="289A0809" w:rsidR="009D0F36" w:rsidRDefault="009D0F36" w:rsidP="002267B0">
      <w:r>
        <w:t xml:space="preserve">Garantizar el cumplimiento de las medidas sanitarias durante el uso de los </w:t>
      </w:r>
      <w:r w:rsidR="008D636C">
        <w:t xml:space="preserve">espacios comunes </w:t>
      </w:r>
      <w:r w:rsidR="00D75452">
        <w:t xml:space="preserve">destinados a </w:t>
      </w:r>
      <w:r w:rsidR="008D636C">
        <w:t xml:space="preserve">recreos, </w:t>
      </w:r>
      <w:r w:rsidR="001543D1">
        <w:t>conforme directrices normativas de MINEDUC y MINSAL</w:t>
      </w:r>
      <w:r>
        <w:t>.</w:t>
      </w:r>
    </w:p>
    <w:p w14:paraId="341FED06" w14:textId="5356DBB5" w:rsidR="00914D06" w:rsidRPr="00E578A7" w:rsidRDefault="00042214" w:rsidP="00B91EE4">
      <w:pPr>
        <w:pStyle w:val="Ttulo1"/>
      </w:pPr>
      <w:bookmarkStart w:id="2" w:name="_Toc40277472"/>
      <w:r w:rsidRPr="00E578A7">
        <w:t>A</w:t>
      </w:r>
      <w:r w:rsidR="00AF07A2">
        <w:t>lcance</w:t>
      </w:r>
      <w:bookmarkEnd w:id="2"/>
    </w:p>
    <w:p w14:paraId="48896D26" w14:textId="77777777" w:rsidR="00042214" w:rsidRDefault="00042214" w:rsidP="00772C77">
      <w:pPr>
        <w:pStyle w:val="Sinespaciado"/>
      </w:pPr>
    </w:p>
    <w:p w14:paraId="7691C51C" w14:textId="77777777" w:rsidR="009D0F36" w:rsidRDefault="00751150" w:rsidP="00751150">
      <w:r w:rsidRPr="00751150">
        <w:t xml:space="preserve">Este </w:t>
      </w:r>
      <w:r w:rsidR="001A4F7A">
        <w:t>instructivo</w:t>
      </w:r>
      <w:r w:rsidRPr="00751150">
        <w:t xml:space="preserve"> debe</w:t>
      </w:r>
      <w:r w:rsidR="009D0F36">
        <w:t xml:space="preserve"> ser aplicado por toda la comunidad escolar.</w:t>
      </w:r>
    </w:p>
    <w:p w14:paraId="75DF8CAE" w14:textId="745E2D1B" w:rsidR="00AA429E" w:rsidRDefault="00717863" w:rsidP="00B91EE4">
      <w:pPr>
        <w:pStyle w:val="Ttulo1"/>
      </w:pPr>
      <w:bookmarkStart w:id="3" w:name="_Toc40277473"/>
      <w:r>
        <w:t>R</w:t>
      </w:r>
      <w:r w:rsidR="00AF07A2">
        <w:t>esponsabilidad</w:t>
      </w:r>
      <w:bookmarkEnd w:id="3"/>
    </w:p>
    <w:p w14:paraId="1E23AB15" w14:textId="0FBA06C4" w:rsidR="00921DD2" w:rsidRDefault="00921DD2" w:rsidP="00772C77">
      <w:pPr>
        <w:pStyle w:val="Sinespaciado"/>
      </w:pPr>
    </w:p>
    <w:p w14:paraId="6EA23B95" w14:textId="1977A89E" w:rsidR="00197A70" w:rsidRPr="00197A70" w:rsidRDefault="00197A70" w:rsidP="00197A70">
      <w:pPr>
        <w:spacing w:after="40"/>
        <w:rPr>
          <w:b/>
          <w:smallCaps/>
          <w:u w:val="single"/>
        </w:rPr>
      </w:pPr>
      <w:r w:rsidRPr="00197A70">
        <w:rPr>
          <w:b/>
          <w:smallCaps/>
          <w:u w:val="single"/>
        </w:rPr>
        <w:t>Entidad empleadora</w:t>
      </w:r>
    </w:p>
    <w:p w14:paraId="34DEC6E7" w14:textId="727B0955" w:rsidR="009D0F36" w:rsidRDefault="001543D1" w:rsidP="0051696F">
      <w:pPr>
        <w:pStyle w:val="Prrafodelista"/>
        <w:ind w:left="357" w:hanging="357"/>
      </w:pPr>
      <w:r>
        <w:t>E</w:t>
      </w:r>
      <w:r w:rsidR="009D0F36">
        <w:t>s responsabilidad del sostenedor y equipo directivo establecer las normas para el uso de espacios comunes tales como baños, salas de clases, patios, gimnasios y otros.</w:t>
      </w:r>
    </w:p>
    <w:p w14:paraId="2398D1C7" w14:textId="7A7B4804" w:rsidR="00B17837" w:rsidRDefault="00B17837" w:rsidP="0051696F">
      <w:pPr>
        <w:pStyle w:val="Prrafodelista"/>
        <w:ind w:left="357" w:hanging="357"/>
      </w:pPr>
      <w:r>
        <w:t>Garantizar los recursos necesarios para mantener en perfecto estado las condiciones estructurales de</w:t>
      </w:r>
      <w:r w:rsidR="008D636C">
        <w:t xml:space="preserve"> los espacios comunes destinados a recreo, así como de su </w:t>
      </w:r>
      <w:r>
        <w:t>limpieza y desinfección</w:t>
      </w:r>
      <w:r w:rsidR="008D636C">
        <w:t>.</w:t>
      </w:r>
    </w:p>
    <w:p w14:paraId="5B2D56DD" w14:textId="77777777" w:rsidR="008D636C" w:rsidRDefault="00B17837" w:rsidP="0051696F">
      <w:pPr>
        <w:pStyle w:val="Prrafodelista"/>
        <w:ind w:left="357" w:hanging="357"/>
      </w:pPr>
      <w:r>
        <w:t xml:space="preserve">Definir encargados de </w:t>
      </w:r>
      <w:r w:rsidR="008D636C">
        <w:t xml:space="preserve">patio para </w:t>
      </w:r>
      <w:r>
        <w:t xml:space="preserve">velar el cumplimiento de las normas sanitarias </w:t>
      </w:r>
      <w:r w:rsidR="008D636C">
        <w:t>durante el recreo.</w:t>
      </w:r>
    </w:p>
    <w:p w14:paraId="072C957B" w14:textId="77777777" w:rsidR="008D636C" w:rsidRDefault="008D636C" w:rsidP="008D4184">
      <w:pPr>
        <w:spacing w:after="40"/>
        <w:rPr>
          <w:b/>
          <w:smallCaps/>
          <w:u w:val="single"/>
        </w:rPr>
      </w:pPr>
    </w:p>
    <w:p w14:paraId="715D0BF7" w14:textId="7F795600" w:rsidR="008D4184" w:rsidRPr="00197A70" w:rsidRDefault="00B17837" w:rsidP="008D4184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Encargado de </w:t>
      </w:r>
      <w:r w:rsidR="008D636C">
        <w:rPr>
          <w:b/>
          <w:smallCaps/>
          <w:u w:val="single"/>
        </w:rPr>
        <w:t>patio</w:t>
      </w:r>
    </w:p>
    <w:p w14:paraId="33B74B46" w14:textId="26E9A3E0" w:rsidR="00B17837" w:rsidRDefault="00B17837" w:rsidP="008D4184">
      <w:pPr>
        <w:pStyle w:val="Prrafodelista"/>
        <w:ind w:left="357" w:hanging="357"/>
      </w:pPr>
      <w:r>
        <w:t xml:space="preserve">Velar por el cumplimiento de las normas sanitarias </w:t>
      </w:r>
      <w:r w:rsidR="008D636C">
        <w:t xml:space="preserve">durante el recreo, </w:t>
      </w:r>
      <w:r>
        <w:t>tales como:</w:t>
      </w:r>
    </w:p>
    <w:p w14:paraId="276E3A95" w14:textId="77777777" w:rsidR="0067115A" w:rsidRDefault="0067115A" w:rsidP="0067115A">
      <w:pPr>
        <w:pStyle w:val="Prrafodelista"/>
        <w:numPr>
          <w:ilvl w:val="0"/>
          <w:numId w:val="27"/>
        </w:numPr>
      </w:pPr>
      <w:r w:rsidRPr="00E81BE7">
        <w:t>Evitar juegos de cercanía física</w:t>
      </w:r>
      <w:r>
        <w:t xml:space="preserve">. </w:t>
      </w:r>
    </w:p>
    <w:p w14:paraId="4ACA3674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>
        <w:t xml:space="preserve">Mantener disciplina, no efectuar juegos bruscos de contacto, empujarse. </w:t>
      </w:r>
    </w:p>
    <w:p w14:paraId="4A97CF31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Uso permanente de mascarillas.</w:t>
      </w:r>
    </w:p>
    <w:p w14:paraId="3CF4567B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Lavado frecuente de manos.</w:t>
      </w:r>
    </w:p>
    <w:p w14:paraId="04A671B2" w14:textId="77777777" w:rsidR="0067115A" w:rsidRPr="00E81BE7" w:rsidRDefault="0067115A" w:rsidP="0067115A">
      <w:pPr>
        <w:pStyle w:val="Prrafodelista"/>
        <w:numPr>
          <w:ilvl w:val="0"/>
          <w:numId w:val="27"/>
        </w:numPr>
      </w:pPr>
      <w:r w:rsidRPr="00E81BE7">
        <w:t>Eliminar los saludos con contacto físico entre personas que impliquen besos, abrazos o cualquier contacto, reemplazándolos por rutinas de saludo a distancia.</w:t>
      </w:r>
    </w:p>
    <w:p w14:paraId="0064784F" w14:textId="565E69AF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No intercambiar objetos. Evit</w:t>
      </w:r>
      <w:r w:rsidR="000567D5" w:rsidRPr="0021587F">
        <w:t>ar</w:t>
      </w:r>
      <w:r w:rsidRPr="0021587F">
        <w:t xml:space="preserve"> compartir dispositivos electrónicos, juguetes, libros, y otros juegos o materiales de aprendizaje.</w:t>
      </w:r>
    </w:p>
    <w:p w14:paraId="29681C7B" w14:textId="1423AD93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Respeta</w:t>
      </w:r>
      <w:r w:rsidR="000567D5" w:rsidRPr="0021587F">
        <w:t>r</w:t>
      </w:r>
      <w:r w:rsidRPr="0021587F">
        <w:t xml:space="preserve"> el sistema de turno para el uso de baño</w:t>
      </w:r>
    </w:p>
    <w:p w14:paraId="1A1973DA" w14:textId="77777777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Suspender el uso de pelotas y balones deportivos para evitar vías de contagio.</w:t>
      </w:r>
    </w:p>
    <w:p w14:paraId="5D7E39E6" w14:textId="7F093244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 xml:space="preserve">Evitar aglomeraciones y asegurar el distanciamiento </w:t>
      </w:r>
      <w:r w:rsidR="000567D5" w:rsidRPr="0021587F">
        <w:t xml:space="preserve">físico </w:t>
      </w:r>
      <w:r w:rsidRPr="0021587F">
        <w:t>mínimo de 1 metro lineal.</w:t>
      </w:r>
    </w:p>
    <w:p w14:paraId="4E80263D" w14:textId="1EDA56C9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Evita</w:t>
      </w:r>
      <w:r w:rsidR="000567D5" w:rsidRPr="0021587F">
        <w:t>r</w:t>
      </w:r>
      <w:r w:rsidRPr="0021587F">
        <w:t xml:space="preserve"> tocar</w:t>
      </w:r>
      <w:r w:rsidR="000567D5" w:rsidRPr="0021587F">
        <w:t>s</w:t>
      </w:r>
      <w:r w:rsidRPr="0021587F">
        <w:t>e los ojos, la nariz y la boca</w:t>
      </w:r>
    </w:p>
    <w:p w14:paraId="2547CB67" w14:textId="77777777" w:rsidR="0067115A" w:rsidRPr="00CE0FE5" w:rsidRDefault="0067115A" w:rsidP="0067115A">
      <w:pPr>
        <w:pStyle w:val="Prrafodelista"/>
        <w:numPr>
          <w:ilvl w:val="0"/>
          <w:numId w:val="27"/>
        </w:numPr>
      </w:pPr>
      <w:r w:rsidRPr="0021587F">
        <w:t>Estornudar o toser con el antebrazo o</w:t>
      </w:r>
      <w:r w:rsidRPr="00CE0FE5">
        <w:t xml:space="preserve"> en pañuelo desechable </w:t>
      </w:r>
    </w:p>
    <w:p w14:paraId="4E52EEB5" w14:textId="77777777" w:rsidR="0067115A" w:rsidRPr="008D2C26" w:rsidRDefault="0067115A" w:rsidP="0067115A">
      <w:pPr>
        <w:pStyle w:val="Prrafodelista"/>
        <w:numPr>
          <w:ilvl w:val="0"/>
          <w:numId w:val="27"/>
        </w:numPr>
        <w:rPr>
          <w:color w:val="000000"/>
        </w:rPr>
      </w:pPr>
      <w:r w:rsidRPr="00E81BE7">
        <w:lastRenderedPageBreak/>
        <w:t>Después de cada recreo y antes del ingreso a las salas los niños deben lavarse las manos o usar alcohol gel</w:t>
      </w:r>
    </w:p>
    <w:p w14:paraId="5E9C69BF" w14:textId="50888F7D" w:rsidR="0067115A" w:rsidRDefault="0067115A" w:rsidP="0067115A">
      <w:pPr>
        <w:pStyle w:val="Prrafodelista"/>
        <w:numPr>
          <w:ilvl w:val="0"/>
          <w:numId w:val="27"/>
        </w:numPr>
      </w:pPr>
      <w:r w:rsidRPr="002E65DB">
        <w:t>Instrucción sobre colaciones que</w:t>
      </w:r>
      <w:r w:rsidR="000567D5">
        <w:t xml:space="preserve"> se traiga</w:t>
      </w:r>
      <w:r w:rsidRPr="002E65DB">
        <w:t xml:space="preserve"> de casa</w:t>
      </w:r>
      <w:r>
        <w:t>:</w:t>
      </w:r>
    </w:p>
    <w:p w14:paraId="3191B5FB" w14:textId="77777777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antes y después de consumir alimentos</w:t>
      </w:r>
    </w:p>
    <w:p w14:paraId="3DFF1FBF" w14:textId="4F9D98E2" w:rsidR="0067115A" w:rsidRPr="0021587F" w:rsidRDefault="000567D5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Traer</w:t>
      </w:r>
      <w:r w:rsidR="0067115A" w:rsidRPr="0021587F">
        <w:rPr>
          <w:rFonts w:eastAsia="Times New Roman" w:cs="Arial"/>
          <w:sz w:val="22"/>
        </w:rPr>
        <w:t xml:space="preserve"> colación en un empaque cerrado</w:t>
      </w:r>
    </w:p>
    <w:p w14:paraId="7F71B9C0" w14:textId="77777777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No compartir alimentos con otras personas</w:t>
      </w:r>
    </w:p>
    <w:p w14:paraId="48EFF302" w14:textId="1F5A6A1B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Evita</w:t>
      </w:r>
      <w:r w:rsidR="000567D5" w:rsidRPr="0021587F">
        <w:rPr>
          <w:rFonts w:eastAsia="Times New Roman" w:cs="Arial"/>
          <w:sz w:val="22"/>
        </w:rPr>
        <w:t>r</w:t>
      </w:r>
      <w:r w:rsidRPr="0021587F">
        <w:rPr>
          <w:rFonts w:eastAsia="Times New Roman" w:cs="Arial"/>
          <w:sz w:val="22"/>
        </w:rPr>
        <w:t xml:space="preserve"> aglomeraciones</w:t>
      </w:r>
    </w:p>
    <w:p w14:paraId="384A8219" w14:textId="6AA55F54" w:rsidR="0067115A" w:rsidRPr="0021587F" w:rsidRDefault="0067115A" w:rsidP="0067115A">
      <w:pPr>
        <w:widowControl/>
        <w:numPr>
          <w:ilvl w:val="1"/>
          <w:numId w:val="31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Deposita</w:t>
      </w:r>
      <w:r w:rsidR="000567D5" w:rsidRPr="0021587F">
        <w:rPr>
          <w:rFonts w:eastAsia="Times New Roman" w:cs="Arial"/>
          <w:sz w:val="22"/>
        </w:rPr>
        <w:t>r</w:t>
      </w:r>
      <w:r w:rsidRPr="0021587F">
        <w:rPr>
          <w:rFonts w:eastAsia="Times New Roman" w:cs="Arial"/>
          <w:sz w:val="22"/>
        </w:rPr>
        <w:t xml:space="preserve"> los desechos en el basurero</w:t>
      </w:r>
    </w:p>
    <w:p w14:paraId="1D6DC1EA" w14:textId="77777777" w:rsidR="0067115A" w:rsidRPr="0021587F" w:rsidRDefault="0067115A" w:rsidP="0067115A">
      <w:pPr>
        <w:pStyle w:val="Prrafodelista"/>
        <w:numPr>
          <w:ilvl w:val="0"/>
          <w:numId w:val="27"/>
        </w:numPr>
      </w:pPr>
      <w:r w:rsidRPr="0021587F">
        <w:t>Instrucción sobre comprar en kiosco del colegio:</w:t>
      </w:r>
    </w:p>
    <w:p w14:paraId="16B4F6C4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antes y después de consumir alimentos</w:t>
      </w:r>
    </w:p>
    <w:p w14:paraId="376B7EFE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Lavarse las manos o utilizar alcohol gel inmediatamente luego de pagar</w:t>
      </w:r>
    </w:p>
    <w:p w14:paraId="31F39C2F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Respetar las demarcaciones para asegurar el distanciamiento social y evitar aglomeraciones</w:t>
      </w:r>
    </w:p>
    <w:p w14:paraId="69BB7C9B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No compartir alimentos con otras personas</w:t>
      </w:r>
    </w:p>
    <w:p w14:paraId="58A835BA" w14:textId="77777777" w:rsidR="0067115A" w:rsidRPr="0021587F" w:rsidRDefault="0067115A" w:rsidP="0067115A">
      <w:pPr>
        <w:widowControl/>
        <w:numPr>
          <w:ilvl w:val="1"/>
          <w:numId w:val="32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21587F">
        <w:rPr>
          <w:rFonts w:eastAsia="Times New Roman" w:cs="Arial"/>
          <w:sz w:val="22"/>
        </w:rPr>
        <w:t>Deposita los desechos en el basurero</w:t>
      </w:r>
    </w:p>
    <w:p w14:paraId="1DA462D2" w14:textId="09281E96" w:rsidR="0067115A" w:rsidRDefault="0067115A" w:rsidP="008D4184">
      <w:pPr>
        <w:pStyle w:val="Prrafodelista"/>
        <w:ind w:left="357" w:hanging="357"/>
      </w:pPr>
      <w:r>
        <w:t>Retroalimentar al sostenedor y equipo directivo sobre las oportunidades de mejora de los instructivos.</w:t>
      </w:r>
    </w:p>
    <w:p w14:paraId="7F017986" w14:textId="4B97E421" w:rsidR="00B17837" w:rsidRDefault="00B17837" w:rsidP="0067115A">
      <w:pPr>
        <w:pStyle w:val="Prrafodelista"/>
        <w:numPr>
          <w:ilvl w:val="0"/>
          <w:numId w:val="0"/>
        </w:numPr>
        <w:ind w:left="357"/>
      </w:pPr>
    </w:p>
    <w:p w14:paraId="7C198622" w14:textId="6E06E6F8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Personal de servicio de aseo</w:t>
      </w:r>
    </w:p>
    <w:p w14:paraId="011D1262" w14:textId="0D2C3577" w:rsidR="00B17837" w:rsidRDefault="00B17837" w:rsidP="00B17837">
      <w:pPr>
        <w:pStyle w:val="Prrafodelista"/>
        <w:ind w:left="357" w:hanging="357"/>
      </w:pPr>
      <w:r>
        <w:t>Cumplir a cabalidad el plan de limpieza y desinfección de l</w:t>
      </w:r>
      <w:r w:rsidR="0067115A">
        <w:t>as áreas comunes destinadas a recreo</w:t>
      </w:r>
      <w:r>
        <w:t>.</w:t>
      </w:r>
    </w:p>
    <w:p w14:paraId="1ED277C9" w14:textId="77777777" w:rsidR="00B17837" w:rsidRDefault="00B17837" w:rsidP="00B17837">
      <w:pPr>
        <w:pStyle w:val="Prrafodelista"/>
        <w:ind w:left="357" w:hanging="357"/>
      </w:pPr>
      <w:r>
        <w:t>Cumplir con los procedimientos de limpieza y desinfección establecidos por el establecimiento educacional.</w:t>
      </w:r>
    </w:p>
    <w:p w14:paraId="380DB301" w14:textId="77777777" w:rsidR="00B17837" w:rsidRDefault="00B17837" w:rsidP="00B17837">
      <w:pPr>
        <w:pStyle w:val="Prrafodelista"/>
        <w:ind w:left="357" w:hanging="357"/>
      </w:pPr>
      <w:r>
        <w:t>Cumplir con los protocolos de limpieza y desinfección establecidos por MINSAL y MINEDUC.</w:t>
      </w:r>
    </w:p>
    <w:p w14:paraId="5B680E33" w14:textId="77777777" w:rsidR="00DD1DE5" w:rsidRDefault="00DD1DE5" w:rsidP="00DD1DE5">
      <w:pPr>
        <w:pStyle w:val="Prrafodelista"/>
        <w:numPr>
          <w:ilvl w:val="0"/>
          <w:numId w:val="0"/>
        </w:numPr>
        <w:ind w:left="357"/>
      </w:pPr>
    </w:p>
    <w:p w14:paraId="41F59A5C" w14:textId="77777777" w:rsidR="00DD1DE5" w:rsidRDefault="00DD1DE5" w:rsidP="00DD1DE5">
      <w:pPr>
        <w:pStyle w:val="Prrafodelista"/>
        <w:numPr>
          <w:ilvl w:val="0"/>
          <w:numId w:val="0"/>
        </w:numPr>
        <w:ind w:left="357"/>
      </w:pPr>
    </w:p>
    <w:p w14:paraId="566A38C8" w14:textId="5D16D50D" w:rsidR="00B17837" w:rsidRPr="00197A70" w:rsidRDefault="00B17837" w:rsidP="00B17837">
      <w:pPr>
        <w:spacing w:after="40"/>
        <w:rPr>
          <w:b/>
          <w:smallCaps/>
          <w:u w:val="single"/>
        </w:rPr>
      </w:pPr>
      <w:r>
        <w:rPr>
          <w:b/>
          <w:smallCaps/>
          <w:u w:val="single"/>
        </w:rPr>
        <w:t>Alumnos</w:t>
      </w:r>
    </w:p>
    <w:p w14:paraId="03E3C658" w14:textId="77777777" w:rsidR="00B17837" w:rsidRDefault="00B17837" w:rsidP="00B17837">
      <w:pPr>
        <w:pStyle w:val="Prrafodelista"/>
        <w:ind w:left="357" w:hanging="357"/>
      </w:pPr>
      <w:r>
        <w:t>Contribuir con mantener la limpieza de los servicios higiénicos.</w:t>
      </w:r>
    </w:p>
    <w:p w14:paraId="0E6A5C57" w14:textId="6BFEFDCD" w:rsidR="00B17837" w:rsidRDefault="00B17837" w:rsidP="00B17837">
      <w:pPr>
        <w:pStyle w:val="Prrafodelista"/>
        <w:ind w:left="357" w:hanging="357"/>
      </w:pPr>
      <w:r w:rsidRPr="0021587F">
        <w:t xml:space="preserve">Respetar </w:t>
      </w:r>
      <w:r w:rsidR="000567D5" w:rsidRPr="0021587F">
        <w:t>todas</w:t>
      </w:r>
      <w:r>
        <w:t xml:space="preserve"> las normas de seguridad sanitarias establecidas por las señalizaciones, así como aquellas indicadas por los encargados de cumplimiento.</w:t>
      </w:r>
    </w:p>
    <w:p w14:paraId="5CF8F8B6" w14:textId="77777777" w:rsidR="00B17837" w:rsidRDefault="00B17837" w:rsidP="00B17837"/>
    <w:p w14:paraId="124467A5" w14:textId="72323C07" w:rsidR="002C7F5B" w:rsidRPr="00CD56E3" w:rsidRDefault="00E939A9" w:rsidP="00B91EE4">
      <w:pPr>
        <w:pStyle w:val="Ttulo1"/>
      </w:pPr>
      <w:r>
        <w:rPr>
          <w:caps w:val="0"/>
        </w:rPr>
        <w:t>Instrucciones</w:t>
      </w:r>
    </w:p>
    <w:p w14:paraId="032AA41B" w14:textId="77777777" w:rsidR="00754423" w:rsidRDefault="00754423" w:rsidP="00772C77">
      <w:pPr>
        <w:pStyle w:val="Sinespaciado"/>
      </w:pPr>
    </w:p>
    <w:p w14:paraId="55A8511A" w14:textId="77777777" w:rsidR="00DE79B3" w:rsidRDefault="00DE79B3" w:rsidP="00754423">
      <w:pPr>
        <w:pStyle w:val="Ttulo2"/>
      </w:pPr>
      <w:bookmarkStart w:id="4" w:name="_Toc40277475"/>
    </w:p>
    <w:p w14:paraId="06601B9B" w14:textId="1C1C00FD" w:rsidR="00D22162" w:rsidRDefault="00DE79B3" w:rsidP="00ED45A0">
      <w:pPr>
        <w:pStyle w:val="Ttulo2"/>
        <w:rPr>
          <w:rFonts w:cs="Arial"/>
        </w:rPr>
      </w:pPr>
      <w:r>
        <w:t>4</w:t>
      </w:r>
      <w:r w:rsidR="00754423">
        <w:t xml:space="preserve">.1.- </w:t>
      </w:r>
      <w:bookmarkEnd w:id="4"/>
      <w:r w:rsidR="00ED45A0">
        <w:t>Instrucciones específicas</w:t>
      </w:r>
    </w:p>
    <w:p w14:paraId="5DEE371A" w14:textId="77777777" w:rsidR="00EA6AEE" w:rsidRDefault="00EA6AEE" w:rsidP="00EA6AEE">
      <w:pPr>
        <w:widowControl/>
        <w:adjustRightInd w:val="0"/>
        <w:spacing w:after="0" w:line="240" w:lineRule="auto"/>
      </w:pPr>
      <w:r w:rsidRPr="00EA6AEE">
        <w:t xml:space="preserve">Con el fin de evitar aglomeración y mal uso de los espacios de recreo se tomarán las siguientes medidas: </w:t>
      </w:r>
    </w:p>
    <w:p w14:paraId="5DA89C4E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28814503" w14:textId="77777777" w:rsidR="00EA6AEE" w:rsidRDefault="00EA6AEE" w:rsidP="00EA6AEE">
      <w:pPr>
        <w:widowControl/>
        <w:adjustRightInd w:val="0"/>
        <w:spacing w:after="0" w:line="240" w:lineRule="auto"/>
        <w:jc w:val="left"/>
      </w:pPr>
    </w:p>
    <w:p w14:paraId="16C4D676" w14:textId="305B8A4C" w:rsidR="00EA6AEE" w:rsidRDefault="000567D5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Dividir</w:t>
      </w:r>
      <w:r w:rsidR="00EA6AEE" w:rsidRPr="00EA6AEE">
        <w:t xml:space="preserve"> el patio del colegio en </w:t>
      </w:r>
      <w:r w:rsidR="00EA6AEE" w:rsidRPr="0021587F">
        <w:t>sectores</w:t>
      </w:r>
      <w:r w:rsidRPr="0021587F">
        <w:t>,</w:t>
      </w:r>
      <w:r w:rsidR="00EA6AEE" w:rsidRPr="0021587F">
        <w:t xml:space="preserve"> los que</w:t>
      </w:r>
      <w:r w:rsidR="00EA6AEE" w:rsidRPr="00EA6AEE">
        <w:t xml:space="preserve"> se han asignado a cada nivel, con el fin de distribuir a los estudiantes. </w:t>
      </w:r>
    </w:p>
    <w:p w14:paraId="50C405DC" w14:textId="15988E0C" w:rsidR="00EA6AEE" w:rsidRPr="003B23DE" w:rsidRDefault="00EA6AEE" w:rsidP="003B23DE">
      <w:pPr>
        <w:widowControl/>
        <w:adjustRightInd w:val="0"/>
        <w:spacing w:after="36" w:line="240" w:lineRule="auto"/>
        <w:ind w:left="360"/>
        <w:rPr>
          <w:color w:val="00B0F0"/>
        </w:rPr>
      </w:pPr>
    </w:p>
    <w:p w14:paraId="62F03F5E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421E8D1E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9188E25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E11D78B" w14:textId="77777777" w:rsidR="00DA79E1" w:rsidRDefault="00DA79E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18642391" w14:textId="42D563F2" w:rsidR="00EA6AEE" w:rsidRDefault="00EA6AEE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 w:rsidRPr="00EA6AEE">
        <w:t>En cada sector</w:t>
      </w:r>
      <w:r w:rsidR="00A91EA1">
        <w:t>, demarcar los</w:t>
      </w:r>
      <w:r w:rsidRPr="00EA6AEE">
        <w:t xml:space="preserve"> espacios dedicados a la conversación de grupos, delimitando la distancia entre alumnos, de manera que esta actividad se realice de manera responsable. </w:t>
      </w:r>
    </w:p>
    <w:p w14:paraId="07F8A7DA" w14:textId="77777777" w:rsidR="00EA6AEE" w:rsidRP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54B53C14" w14:textId="0F6808B1" w:rsidR="00EA6AEE" w:rsidRPr="00EA6AEE" w:rsidRDefault="00A91EA1" w:rsidP="00EA6AEE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Asignar</w:t>
      </w:r>
      <w:r w:rsidR="00EA6AEE" w:rsidRPr="00EA6AEE">
        <w:t xml:space="preserve"> un encargado de patio por cada sector, el cual velará por el cumplimiento de las normas de cuidado. </w:t>
      </w:r>
    </w:p>
    <w:p w14:paraId="25315BB8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0F65628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553F21B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207BCAC8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481F0D62" w14:textId="77777777" w:rsidR="001543D1" w:rsidRDefault="001543D1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7A9408E2" w14:textId="77777777" w:rsidR="008D636C" w:rsidRDefault="008D636C" w:rsidP="00EA6AEE">
      <w:pPr>
        <w:pStyle w:val="Prrafodelista"/>
        <w:widowControl/>
        <w:numPr>
          <w:ilvl w:val="0"/>
          <w:numId w:val="0"/>
        </w:numPr>
        <w:adjustRightInd w:val="0"/>
        <w:spacing w:after="36" w:line="240" w:lineRule="auto"/>
        <w:ind w:left="720"/>
      </w:pPr>
    </w:p>
    <w:p w14:paraId="19D6B799" w14:textId="77777777" w:rsidR="008D636C" w:rsidRDefault="008D636C" w:rsidP="00531985">
      <w:pPr>
        <w:widowControl/>
        <w:adjustRightInd w:val="0"/>
        <w:spacing w:after="36" w:line="240" w:lineRule="auto"/>
      </w:pPr>
      <w:bookmarkStart w:id="5" w:name="_GoBack"/>
      <w:bookmarkEnd w:id="5"/>
    </w:p>
    <w:p w14:paraId="7F460211" w14:textId="77777777" w:rsidR="0067115A" w:rsidRDefault="0067115A" w:rsidP="0067115A">
      <w:pPr>
        <w:widowControl/>
        <w:adjustRightInd w:val="0"/>
        <w:spacing w:after="36" w:line="240" w:lineRule="auto"/>
      </w:pPr>
    </w:p>
    <w:p w14:paraId="706DE752" w14:textId="470E4277" w:rsidR="0067115A" w:rsidRDefault="0067115A" w:rsidP="0067115A">
      <w:pPr>
        <w:pStyle w:val="Prrafodelista"/>
        <w:widowControl/>
        <w:numPr>
          <w:ilvl w:val="0"/>
          <w:numId w:val="25"/>
        </w:numPr>
        <w:adjustRightInd w:val="0"/>
        <w:spacing w:after="36" w:line="240" w:lineRule="auto"/>
      </w:pPr>
      <w:r>
        <w:t>Los alumnos deberán cumplir con:</w:t>
      </w:r>
    </w:p>
    <w:p w14:paraId="6A1BC981" w14:textId="77777777" w:rsidR="0067115A" w:rsidRDefault="0067115A" w:rsidP="0067115A">
      <w:pPr>
        <w:widowControl/>
        <w:adjustRightInd w:val="0"/>
        <w:spacing w:after="36" w:line="240" w:lineRule="auto"/>
      </w:pPr>
    </w:p>
    <w:p w14:paraId="011F0907" w14:textId="77777777" w:rsidR="0067115A" w:rsidRDefault="0067115A" w:rsidP="0067115A">
      <w:pPr>
        <w:pStyle w:val="Prrafodelista"/>
        <w:numPr>
          <w:ilvl w:val="0"/>
          <w:numId w:val="28"/>
        </w:numPr>
      </w:pPr>
      <w:r w:rsidRPr="00E81BE7">
        <w:t>Evitar juegos de cercanía física</w:t>
      </w:r>
      <w:r>
        <w:t xml:space="preserve">. </w:t>
      </w:r>
    </w:p>
    <w:p w14:paraId="1EA9FECD" w14:textId="77777777" w:rsidR="0067115A" w:rsidRDefault="0067115A" w:rsidP="0067115A">
      <w:pPr>
        <w:pStyle w:val="Prrafodelista"/>
        <w:numPr>
          <w:ilvl w:val="0"/>
          <w:numId w:val="28"/>
        </w:numPr>
      </w:pPr>
      <w:r>
        <w:t xml:space="preserve">Mantener disciplina, no efectuar juegos bruscos de contacto, empujarse. </w:t>
      </w:r>
    </w:p>
    <w:p w14:paraId="7AA0CD38" w14:textId="5E6AE01E" w:rsidR="0067115A" w:rsidRPr="00A91EA1" w:rsidRDefault="0067115A" w:rsidP="001549F5">
      <w:pPr>
        <w:pStyle w:val="Prrafodelista"/>
        <w:numPr>
          <w:ilvl w:val="0"/>
          <w:numId w:val="28"/>
        </w:numPr>
      </w:pPr>
      <w:r w:rsidRPr="00A91EA1">
        <w:t>Uso permanente de mascarillas</w:t>
      </w:r>
      <w:r w:rsidR="00A91EA1">
        <w:t xml:space="preserve"> durante todo el recreo</w:t>
      </w:r>
      <w:r w:rsidRPr="00A91EA1">
        <w:t>.</w:t>
      </w:r>
    </w:p>
    <w:p w14:paraId="05EDE561" w14:textId="77777777" w:rsidR="0067115A" w:rsidRPr="00E81BE7" w:rsidRDefault="0067115A" w:rsidP="0067115A">
      <w:pPr>
        <w:pStyle w:val="Prrafodelista"/>
        <w:numPr>
          <w:ilvl w:val="0"/>
          <w:numId w:val="28"/>
        </w:numPr>
      </w:pPr>
      <w:r w:rsidRPr="00E81BE7">
        <w:t>Lavado frecuente de manos.</w:t>
      </w:r>
    </w:p>
    <w:p w14:paraId="1285780F" w14:textId="77777777" w:rsidR="0067115A" w:rsidRPr="00E81BE7" w:rsidRDefault="0067115A" w:rsidP="0067115A">
      <w:pPr>
        <w:pStyle w:val="Prrafodelista"/>
        <w:numPr>
          <w:ilvl w:val="0"/>
          <w:numId w:val="28"/>
        </w:numPr>
      </w:pPr>
      <w:r w:rsidRPr="00E81BE7">
        <w:t>Eliminar los saludos con contacto físico entre personas que impliquen besos, abrazos o cualquier contacto, reemplazándolos por rutinas de saludo a distancia.</w:t>
      </w:r>
    </w:p>
    <w:p w14:paraId="255B854F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E81BE7">
        <w:t xml:space="preserve">No intercambiar objetos. Evite compartir dispositivos electrónicos, juguetes, libros, y </w:t>
      </w:r>
      <w:r w:rsidRPr="00A91EA1">
        <w:t>otros juegos o materiales de aprendizaje.</w:t>
      </w:r>
    </w:p>
    <w:p w14:paraId="4315E178" w14:textId="4524CE8B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lastRenderedPageBreak/>
        <w:t>Respeta</w:t>
      </w:r>
      <w:r w:rsidR="00A91EA1" w:rsidRPr="00A91EA1">
        <w:t>r</w:t>
      </w:r>
      <w:r w:rsidRPr="00A91EA1">
        <w:t xml:space="preserve"> el sistema de turno para el uso de baño</w:t>
      </w:r>
    </w:p>
    <w:p w14:paraId="39779428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Suspender el uso de pelotas y balones deportivos para evitar vías de contagio.</w:t>
      </w:r>
    </w:p>
    <w:p w14:paraId="3B7B9B06" w14:textId="0780FABA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 xml:space="preserve">Evitar aglomeraciones y asegurar el distanciamiento </w:t>
      </w:r>
      <w:r w:rsidR="00A91EA1" w:rsidRPr="00A91EA1">
        <w:t xml:space="preserve">físico </w:t>
      </w:r>
      <w:r w:rsidRPr="00A91EA1">
        <w:t>mínimo de 1 metro lineal.</w:t>
      </w:r>
    </w:p>
    <w:p w14:paraId="0FF6FC84" w14:textId="7A1F74DA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Evita</w:t>
      </w:r>
      <w:r w:rsidR="00A91EA1" w:rsidRPr="00A91EA1">
        <w:t>r</w:t>
      </w:r>
      <w:r w:rsidRPr="00A91EA1">
        <w:t xml:space="preserve"> tocar</w:t>
      </w:r>
      <w:r w:rsidR="00A91EA1" w:rsidRPr="00A91EA1">
        <w:t>s</w:t>
      </w:r>
      <w:r w:rsidRPr="00A91EA1">
        <w:t>e los ojos, la nariz y la boca</w:t>
      </w:r>
    </w:p>
    <w:p w14:paraId="1142046F" w14:textId="77777777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 xml:space="preserve">Estornudar o toser con el antebrazo o en pañuelo desechable </w:t>
      </w:r>
    </w:p>
    <w:p w14:paraId="2CB0DDCF" w14:textId="77777777" w:rsidR="0067115A" w:rsidRPr="00A91EA1" w:rsidRDefault="0067115A" w:rsidP="0067115A">
      <w:pPr>
        <w:pStyle w:val="Prrafodelista"/>
        <w:numPr>
          <w:ilvl w:val="0"/>
          <w:numId w:val="28"/>
        </w:numPr>
        <w:rPr>
          <w:color w:val="000000"/>
        </w:rPr>
      </w:pPr>
      <w:r w:rsidRPr="00A91EA1">
        <w:t>Después de cada recreo y antes del ingreso a las salas los niños deben lavarse las manos o usar alcohol gel</w:t>
      </w:r>
    </w:p>
    <w:p w14:paraId="183A0C9E" w14:textId="23D2D3BF" w:rsidR="0067115A" w:rsidRPr="00A91EA1" w:rsidRDefault="0067115A" w:rsidP="0067115A">
      <w:pPr>
        <w:pStyle w:val="Prrafodelista"/>
        <w:numPr>
          <w:ilvl w:val="0"/>
          <w:numId w:val="28"/>
        </w:numPr>
      </w:pPr>
      <w:r w:rsidRPr="00A91EA1">
        <w:t>Instrucción sobre colaciones que</w:t>
      </w:r>
      <w:r w:rsidR="00A91EA1" w:rsidRPr="00A91EA1">
        <w:t xml:space="preserve"> se</w:t>
      </w:r>
      <w:r w:rsidRPr="00A91EA1">
        <w:t xml:space="preserve"> traiga de casa:</w:t>
      </w:r>
    </w:p>
    <w:p w14:paraId="0602C8A4" w14:textId="77777777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 w:rsidRPr="00A91EA1">
        <w:rPr>
          <w:rFonts w:eastAsia="Times New Roman" w:cs="Arial"/>
          <w:sz w:val="22"/>
        </w:rPr>
        <w:t>Lavarse las manos antes y después de consumir</w:t>
      </w:r>
      <w:r>
        <w:rPr>
          <w:rFonts w:eastAsia="Times New Roman" w:cs="Arial"/>
          <w:sz w:val="22"/>
        </w:rPr>
        <w:t xml:space="preserve"> alimentos</w:t>
      </w:r>
    </w:p>
    <w:p w14:paraId="33D7FABE" w14:textId="6A12064C" w:rsidR="0067115A" w:rsidRDefault="00A91EA1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Traer</w:t>
      </w:r>
      <w:r w:rsidR="0067115A">
        <w:rPr>
          <w:rFonts w:eastAsia="Times New Roman" w:cs="Arial"/>
          <w:sz w:val="22"/>
        </w:rPr>
        <w:t xml:space="preserve"> colación en un empaque cerrado</w:t>
      </w:r>
    </w:p>
    <w:p w14:paraId="7FBB2994" w14:textId="77777777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No compartir alimentos con otras personas</w:t>
      </w:r>
    </w:p>
    <w:p w14:paraId="4A371BCF" w14:textId="06236E2C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Evita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aglomeraciones</w:t>
      </w:r>
    </w:p>
    <w:p w14:paraId="3F32B695" w14:textId="18464F40" w:rsidR="0067115A" w:rsidRDefault="0067115A" w:rsidP="0067115A">
      <w:pPr>
        <w:widowControl/>
        <w:numPr>
          <w:ilvl w:val="1"/>
          <w:numId w:val="29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Deposita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los desechos en el basurero</w:t>
      </w:r>
    </w:p>
    <w:p w14:paraId="17933890" w14:textId="77777777" w:rsidR="0067115A" w:rsidRDefault="0067115A" w:rsidP="0067115A">
      <w:pPr>
        <w:pStyle w:val="Prrafodelista"/>
        <w:numPr>
          <w:ilvl w:val="0"/>
          <w:numId w:val="0"/>
        </w:numPr>
        <w:ind w:left="720"/>
      </w:pPr>
    </w:p>
    <w:p w14:paraId="05EDBC44" w14:textId="77777777" w:rsidR="0067115A" w:rsidRDefault="0067115A" w:rsidP="0067115A">
      <w:pPr>
        <w:pStyle w:val="Prrafodelista"/>
        <w:numPr>
          <w:ilvl w:val="0"/>
          <w:numId w:val="28"/>
        </w:numPr>
      </w:pPr>
      <w:r w:rsidRPr="002E65DB">
        <w:t>Instrucción sobre comprar en kios</w:t>
      </w:r>
      <w:r>
        <w:t>c</w:t>
      </w:r>
      <w:r w:rsidRPr="002E65DB">
        <w:t>o del colegio</w:t>
      </w:r>
      <w:r>
        <w:t>:</w:t>
      </w:r>
    </w:p>
    <w:p w14:paraId="0C5C28EA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Lavarse las manos antes y después de consumir alimentos</w:t>
      </w:r>
    </w:p>
    <w:p w14:paraId="469A52ED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Lavarse las manos o utilizar alcohol gel inmediatamente luego de pagar</w:t>
      </w:r>
    </w:p>
    <w:p w14:paraId="296C3799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Respetar las demarcaciones para asegurar el distanciamiento social y evitar aglomeraciones</w:t>
      </w:r>
    </w:p>
    <w:p w14:paraId="379DB8D5" w14:textId="77777777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No compartir alimentos con otras personas</w:t>
      </w:r>
    </w:p>
    <w:p w14:paraId="38C88B76" w14:textId="5C5B05BE" w:rsidR="0067115A" w:rsidRDefault="0067115A" w:rsidP="0067115A">
      <w:pPr>
        <w:widowControl/>
        <w:numPr>
          <w:ilvl w:val="1"/>
          <w:numId w:val="30"/>
        </w:numPr>
        <w:autoSpaceDE/>
        <w:autoSpaceDN/>
        <w:spacing w:before="100" w:beforeAutospacing="1" w:after="100" w:afterAutospacing="1" w:line="240" w:lineRule="auto"/>
        <w:textAlignment w:val="baseline"/>
        <w:rPr>
          <w:rFonts w:eastAsia="Times New Roman" w:cs="Arial"/>
          <w:sz w:val="22"/>
        </w:rPr>
      </w:pPr>
      <w:r>
        <w:rPr>
          <w:rFonts w:eastAsia="Times New Roman" w:cs="Arial"/>
          <w:sz w:val="22"/>
        </w:rPr>
        <w:t>Deposita</w:t>
      </w:r>
      <w:r w:rsidR="00A91EA1">
        <w:rPr>
          <w:rFonts w:eastAsia="Times New Roman" w:cs="Arial"/>
          <w:sz w:val="22"/>
        </w:rPr>
        <w:t>r</w:t>
      </w:r>
      <w:r>
        <w:rPr>
          <w:rFonts w:eastAsia="Times New Roman" w:cs="Arial"/>
          <w:sz w:val="22"/>
        </w:rPr>
        <w:t xml:space="preserve"> los desechos en el basurero</w:t>
      </w:r>
    </w:p>
    <w:p w14:paraId="71986F8B" w14:textId="77777777" w:rsidR="00EA6AEE" w:rsidRDefault="00EA6AEE" w:rsidP="00EA6AEE">
      <w:pPr>
        <w:pStyle w:val="Prrafodelista"/>
        <w:widowControl/>
        <w:numPr>
          <w:ilvl w:val="0"/>
          <w:numId w:val="0"/>
        </w:numPr>
        <w:adjustRightInd w:val="0"/>
        <w:spacing w:after="0" w:line="240" w:lineRule="auto"/>
        <w:ind w:left="720"/>
      </w:pPr>
    </w:p>
    <w:p w14:paraId="5FC01609" w14:textId="04226F9B" w:rsidR="00EA6AEE" w:rsidRPr="00EA6AEE" w:rsidRDefault="00EA6AEE" w:rsidP="00F72F7D">
      <w:pPr>
        <w:pStyle w:val="Prrafodelista"/>
        <w:widowControl/>
        <w:numPr>
          <w:ilvl w:val="0"/>
          <w:numId w:val="25"/>
        </w:numPr>
        <w:adjustRightInd w:val="0"/>
        <w:spacing w:after="0" w:line="240" w:lineRule="auto"/>
      </w:pPr>
      <w:r w:rsidRPr="00EA6AEE">
        <w:t xml:space="preserve">La desinfección de las áreas de recreo se realizarán al menos una vez en la jornada. </w:t>
      </w:r>
    </w:p>
    <w:sectPr w:rsidR="00EA6AEE" w:rsidRPr="00EA6AEE" w:rsidSect="008D636C">
      <w:pgSz w:w="12240" w:h="15840"/>
      <w:pgMar w:top="1247" w:right="1134" w:bottom="1588" w:left="1134" w:header="62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6F287" w14:textId="77777777" w:rsidR="00743A31" w:rsidRDefault="00743A31" w:rsidP="007C0C60">
      <w:pPr>
        <w:spacing w:line="240" w:lineRule="auto"/>
      </w:pPr>
      <w:r>
        <w:separator/>
      </w:r>
    </w:p>
  </w:endnote>
  <w:endnote w:type="continuationSeparator" w:id="0">
    <w:p w14:paraId="3784E2FB" w14:textId="77777777" w:rsidR="00743A31" w:rsidRDefault="00743A31" w:rsidP="007C0C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17534" w14:textId="77777777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bidi="ar-SA"/>
      </w:rPr>
      <mc:AlternateContent>
        <mc:Choice Requires="wps">
          <w:drawing>
            <wp:anchor distT="45720" distB="45720" distL="114300" distR="114300" simplePos="0" relativeHeight="251677184" behindDoc="0" locked="0" layoutInCell="1" allowOverlap="1" wp14:anchorId="28D47EDC" wp14:editId="7B13864D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7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6E46C" w14:textId="43E2EDE0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3B23DE">
                            <w:rPr>
                              <w:noProof/>
                              <w:sz w:val="20"/>
                            </w:rPr>
                            <w:t>2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28D47ED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467.15pt;margin-top:-4.9pt;width:33.6pt;height:20.4pt;z-index:2516771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bbuQIAAME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" filled="f" stroked="f">
              <v:textbox style="mso-fit-shape-to-text:t">
                <w:txbxContent>
                  <w:p w14:paraId="1816E46C" w14:textId="43E2EDE0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3B23DE">
                      <w:rPr>
                        <w:noProof/>
                        <w:sz w:val="20"/>
                      </w:rPr>
                      <w:t>2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bidi="ar-SA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371423A5" wp14:editId="1AA84B88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73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26CADEC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761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PROCEDIMIENTO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>Limpieza y desinfección del centro de trabajo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377717" w14:textId="19B9ACAC" w:rsidR="00EA6AEE" w:rsidRPr="007305E5" w:rsidRDefault="00EA6AEE" w:rsidP="0008761E">
    <w:pPr>
      <w:rPr>
        <w:rFonts w:cs="Arial"/>
        <w:color w:val="313131"/>
        <w:sz w:val="14"/>
      </w:rPr>
    </w:pPr>
    <w:r w:rsidRPr="009B0518">
      <w:rPr>
        <w:rFonts w:cs="Arial"/>
        <w:noProof/>
        <w:spacing w:val="40"/>
        <w:lang w:bidi="ar-SA"/>
      </w:rPr>
      <mc:AlternateContent>
        <mc:Choice Requires="wps">
          <w:drawing>
            <wp:anchor distT="45720" distB="45720" distL="114300" distR="114300" simplePos="0" relativeHeight="251663872" behindDoc="0" locked="0" layoutInCell="1" allowOverlap="1" wp14:anchorId="4E7D4DCA" wp14:editId="381E2A21">
              <wp:simplePos x="0" y="0"/>
              <wp:positionH relativeFrom="column">
                <wp:posOffset>5932805</wp:posOffset>
              </wp:positionH>
              <wp:positionV relativeFrom="paragraph">
                <wp:posOffset>-62230</wp:posOffset>
              </wp:positionV>
              <wp:extent cx="426720" cy="259080"/>
              <wp:effectExtent l="0" t="0" r="0" b="0"/>
              <wp:wrapNone/>
              <wp:docPr id="24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720" cy="259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147107A" w14:textId="47CBA8AF" w:rsidR="00EA6AEE" w:rsidRPr="008B7D83" w:rsidRDefault="00EA6AEE">
                          <w:pPr>
                            <w:rPr>
                              <w:sz w:val="20"/>
                            </w:rPr>
                          </w:pPr>
                          <w:r w:rsidRPr="008B7D83">
                            <w:rPr>
                              <w:sz w:val="20"/>
                            </w:rPr>
                            <w:fldChar w:fldCharType="begin"/>
                          </w:r>
                          <w:r w:rsidRPr="008B7D83">
                            <w:rPr>
                              <w:sz w:val="20"/>
                            </w:rPr>
                            <w:instrText>PAGE   \* MERGEFORMAT</w:instrText>
                          </w:r>
                          <w:r w:rsidRPr="008B7D83">
                            <w:rPr>
                              <w:sz w:val="20"/>
                            </w:rPr>
                            <w:fldChar w:fldCharType="separate"/>
                          </w:r>
                          <w:r w:rsidR="005249E9">
                            <w:rPr>
                              <w:noProof/>
                              <w:sz w:val="20"/>
                            </w:rPr>
                            <w:t>6</w:t>
                          </w:r>
                          <w:r w:rsidRPr="008B7D83">
                            <w:rPr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E7D4DCA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7.15pt;margin-top:-4.9pt;width:33.6pt;height:20.4pt;z-index:2516638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" filled="f" stroked="f">
              <v:textbox style="mso-fit-shape-to-text:t">
                <w:txbxContent>
                  <w:p w14:paraId="3147107A" w14:textId="47CBA8AF" w:rsidR="00EA6AEE" w:rsidRPr="008B7D83" w:rsidRDefault="00EA6AEE">
                    <w:pPr>
                      <w:rPr>
                        <w:sz w:val="20"/>
                      </w:rPr>
                    </w:pPr>
                    <w:r w:rsidRPr="008B7D83">
                      <w:rPr>
                        <w:sz w:val="20"/>
                      </w:rPr>
                      <w:fldChar w:fldCharType="begin"/>
                    </w:r>
                    <w:r w:rsidRPr="008B7D83">
                      <w:rPr>
                        <w:sz w:val="20"/>
                      </w:rPr>
                      <w:instrText>PAGE   \* MERGEFORMAT</w:instrText>
                    </w:r>
                    <w:r w:rsidRPr="008B7D83">
                      <w:rPr>
                        <w:sz w:val="20"/>
                      </w:rPr>
                      <w:fldChar w:fldCharType="separate"/>
                    </w:r>
                    <w:r w:rsidR="005249E9">
                      <w:rPr>
                        <w:noProof/>
                        <w:sz w:val="20"/>
                      </w:rPr>
                      <w:t>6</w:t>
                    </w:r>
                    <w:r w:rsidRPr="008B7D83">
                      <w:rPr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9B0518">
      <w:rPr>
        <w:rFonts w:cs="Arial"/>
        <w:b/>
        <w:noProof/>
        <w:color w:val="313131"/>
        <w:spacing w:val="40"/>
        <w:sz w:val="12"/>
        <w:lang w:bidi="ar-SA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8431578" wp14:editId="633DF9EA">
              <wp:simplePos x="0" y="0"/>
              <wp:positionH relativeFrom="page">
                <wp:align>center</wp:align>
              </wp:positionH>
              <wp:positionV relativeFrom="paragraph">
                <wp:posOffset>-62230</wp:posOffset>
              </wp:positionV>
              <wp:extent cx="6318250" cy="0"/>
              <wp:effectExtent l="0" t="0" r="0" b="0"/>
              <wp:wrapNone/>
              <wp:docPr id="245" name="AutoShape 4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82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80BD2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type w14:anchorId="45E1EB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98" o:spid="_x0000_s1026" type="#_x0000_t32" style="position:absolute;margin-left:0;margin-top:-4.9pt;width:497.5pt;height:0;z-index: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" strokecolor="#80bd26" strokeweight="1.5pt">
              <w10:wrap anchorx="page"/>
            </v:shape>
          </w:pict>
        </mc:Fallback>
      </mc:AlternateContent>
    </w:r>
    <w:r>
      <w:rPr>
        <w:rFonts w:cs="Arial"/>
        <w:b/>
        <w:color w:val="313131"/>
        <w:spacing w:val="40"/>
        <w:sz w:val="12"/>
      </w:rPr>
      <w:t xml:space="preserve">INSTRUCTIVO </w:t>
    </w:r>
    <w:r w:rsidRPr="009B0518">
      <w:rPr>
        <w:rFonts w:cs="Arial"/>
        <w:b/>
        <w:color w:val="313131"/>
        <w:spacing w:val="40"/>
        <w:sz w:val="12"/>
      </w:rPr>
      <w:t>COVI</w:t>
    </w:r>
    <w:r>
      <w:rPr>
        <w:rFonts w:cs="Arial"/>
        <w:b/>
        <w:color w:val="313131"/>
        <w:spacing w:val="40"/>
        <w:sz w:val="12"/>
      </w:rPr>
      <w:t xml:space="preserve">D </w:t>
    </w:r>
    <w:r w:rsidRPr="009B0518">
      <w:rPr>
        <w:rFonts w:cs="Arial"/>
        <w:b/>
        <w:color w:val="313131"/>
        <w:spacing w:val="40"/>
        <w:sz w:val="12"/>
      </w:rPr>
      <w:t>19</w:t>
    </w:r>
    <w:r w:rsidRPr="009B0518">
      <w:rPr>
        <w:rFonts w:cs="Arial"/>
        <w:b/>
        <w:color w:val="313131"/>
        <w:sz w:val="12"/>
      </w:rPr>
      <w:t xml:space="preserve"> </w:t>
    </w:r>
    <w:r w:rsidRPr="009B0518">
      <w:rPr>
        <w:rFonts w:cs="Arial"/>
        <w:b/>
        <w:color w:val="313131"/>
        <w:sz w:val="16"/>
      </w:rPr>
      <w:t xml:space="preserve">– </w:t>
    </w:r>
    <w:r>
      <w:rPr>
        <w:rFonts w:cs="Arial"/>
        <w:color w:val="313131"/>
        <w:sz w:val="14"/>
      </w:rPr>
      <w:t xml:space="preserve">Normas de uso de espacios comunes </w:t>
    </w:r>
    <w:r w:rsidR="00D75452">
      <w:rPr>
        <w:rFonts w:cs="Arial"/>
        <w:color w:val="313131"/>
        <w:sz w:val="14"/>
      </w:rPr>
      <w:t xml:space="preserve">destinados a </w:t>
    </w:r>
    <w:r>
      <w:rPr>
        <w:rFonts w:cs="Arial"/>
        <w:color w:val="313131"/>
        <w:sz w:val="14"/>
      </w:rPr>
      <w:t>recreo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4A35D" w14:textId="77777777" w:rsidR="00743A31" w:rsidRDefault="00743A31" w:rsidP="007C0C60">
      <w:pPr>
        <w:spacing w:line="240" w:lineRule="auto"/>
      </w:pPr>
      <w:r>
        <w:separator/>
      </w:r>
    </w:p>
  </w:footnote>
  <w:footnote w:type="continuationSeparator" w:id="0">
    <w:p w14:paraId="7461D0DB" w14:textId="77777777" w:rsidR="00743A31" w:rsidRDefault="00743A31" w:rsidP="007C0C6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90DA4D" w14:textId="77777777" w:rsidR="00EA6AEE" w:rsidRDefault="00EA6A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78208" behindDoc="1" locked="0" layoutInCell="1" allowOverlap="1" wp14:anchorId="4BB9426D" wp14:editId="1D363F3E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79" name="Imagen 9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1040" behindDoc="1" locked="0" layoutInCell="1" allowOverlap="1" wp14:anchorId="4524F9BA" wp14:editId="368D23FF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487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8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1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2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4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5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6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7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8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9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0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1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2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3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4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5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6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7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8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9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0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4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5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6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7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8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9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0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1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2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3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4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5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6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7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8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9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0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1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2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3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4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5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6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7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8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9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0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1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2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3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4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5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6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7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8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9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0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1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2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3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4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5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6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7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8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9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0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1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2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3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4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5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6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7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8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9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0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1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2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3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4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5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6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7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8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9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0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1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2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3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4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5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6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7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8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9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0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1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2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3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4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5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6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7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8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9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0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1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2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3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4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5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6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7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8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9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0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1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2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3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4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5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6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7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8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9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0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1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2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3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4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5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6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7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8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9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0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1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2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3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4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5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6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7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8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9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0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1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2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3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4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5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6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7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8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9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0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1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2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3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4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5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6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7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8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9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0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1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2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3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4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5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6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7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8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9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0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1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2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3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4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5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6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7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8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9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0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1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2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3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4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5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6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7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8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9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0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1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2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3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4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5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6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7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8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9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0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1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2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3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4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5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6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7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8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9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0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1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2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3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4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5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6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7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8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9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0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1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2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3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4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5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6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7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8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9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0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1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208BD898" id="Group 1" o:spid="_x0000_s1026" style="position:absolute;margin-left:3pt;margin-top:2.2pt;width:609.5pt;height:790.3pt;z-index:-251645440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pQ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uTKUK8MAAADcAAAADwAA&#10;AAAAAAAAAAAAAAAHAgAAZHJzL2Rvd25yZXYueG1sUEsFBgAAAAADAAMAtwAAAPc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BZ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sDac&#10;CUdALr4AAAD//wMAUEsBAi0AFAAGAAgAAAAhANvh9svuAAAAhQEAABMAAAAAAAAAAAAAAAAAAAAA&#10;AFtDb250ZW50X1R5cGVzXS54bWxQSwECLQAUAAYACAAAACEAWvQsW78AAAAVAQAACwAAAAAAAAAA&#10;AAAAAAAfAQAAX3JlbHMvLnJlbHNQSwECLQAUAAYACAAAACEAyK0AWb0AAADcAAAADwAAAAAAAAAA&#10;AAAAAAAHAgAAZHJzL2Rvd25yZXYueG1sUEsFBgAAAAADAAMAtwAAAPECAAAAAA=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j8Z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3E4/GcMAAADcAAAADwAA&#10;AAAAAAAAAAAAAAAHAgAAZHJzL2Rvd25yZXYueG1sUEsFBgAAAAADAAMAtwAAAPc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KFu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CycoW7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ZyB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Mw5nIHEAAAA3AAAAA8A&#10;AAAAAAAAAAAAAAAABwIAAGRycy9kb3ducmV2LnhtbFBLBQYAAAAAAwADALcAAAD4AgAAAAA=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Tka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/US/s6EIyB3NwAAAP//AwBQSwECLQAUAAYACAAAACEA2+H2y+4AAACFAQAAEwAAAAAAAAAA&#10;AAAAAAAAAAAAW0NvbnRlbnRfVHlwZXNdLnhtbFBLAQItABQABgAIAAAAIQBa9CxbvwAAABUBAAAL&#10;AAAAAAAAAAAAAAAAAB8BAABfcmVscy8ucmVsc1BLAQItABQABgAIAAAAIQCjdTkaxQAAANwAAAAP&#10;AAAAAAAAAAAAAAAAAAcCAABkcnMvZG93bnJldi54bWxQSwUGAAAAAAMAAwC3AAAA+QIAAAAA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6dt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FOnp23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wL2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A86wL2xQAAANwAAAAP&#10;AAAAAAAAAAAAAAAAAAcCAABkcnMvZG93bnJldi54bWxQSwUGAAAAAAMAAwC3AAAA+QIAAAAA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aE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qbz&#10;sDacCUdAJh8AAAD//wMAUEsBAi0AFAAGAAgAAAAhANvh9svuAAAAhQEAABMAAAAAAAAAAAAAAAAA&#10;AAAAAFtDb250ZW50X1R5cGVzXS54bWxQSwECLQAUAAYACAAAACEAWvQsW78AAAAVAQAACwAAAAAA&#10;AAAAAAAAAAAfAQAAX3JlbHMvLnJlbHNQSwECLQAUAAYACAAAACEATXSWhMAAAADcAAAADwAAAAAA&#10;AAAAAAAAAAAHAgAAZHJzL2Rvd25yZXYueG1sUEsFBgAAAAADAAMAtwAAAPQ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DMf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IjgzH8MAAADcAAAADwAA&#10;AAAAAAAAAAAAAAAHAgAAZHJzL2Rvd25yZXYueG1sUEsFBgAAAAADAAMAtwAAAPcCAAAAAA=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QCY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LekAmMAAAADcAAAADwAAAAAA&#10;AAAAAAAAAAAHAgAAZHJzL2Rvd25yZXYueG1sUEsFBgAAAAADAAMAtwAAAPQ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aUDxAAAANwAAAAPAAAAZHJzL2Rvd25yZXYueG1sRI9La8Mw&#10;EITvhf4HsYXeGskpCc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EKlpQP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zt0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LJ3O3TEAAAA3AAAAA8A&#10;AAAAAAAAAAAAAAAABwIAAGRycy9kb3ducmV2LnhtbFBLBQYAAAAAAwADALcAAAD4AgAAAAA=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57vxAAAANwAAAAPAAAAZHJzL2Rvd25yZXYueG1sRI9Ba8JA&#10;FITvhf6H5RV6q7saK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N07nu/EAAAA3AAAAA8A&#10;AAAAAAAAAAAAAAAABwIAAGRycy9kb3ducmV2LnhtbFBLBQYAAAAAAwADALcAAAD4AgAAAAA=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gab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WI3ieiUdAzh8AAAD//wMAUEsBAi0AFAAGAAgAAAAhANvh9svuAAAAhQEAABMAAAAAAAAAAAAA&#10;AAAAAAAAAFtDb250ZW50X1R5cGVzXS54bWxQSwECLQAUAAYACAAAACEAWvQsW78AAAAVAQAACwAA&#10;AAAAAAAAAAAAAAAfAQAAX3JlbHMvLnJlbHNQSwECLQAUAAYACAAAACEAUtIGm8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D13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M1MPXfEAAAA3AAAAA8A&#10;AAAAAAAAAAAAAAAABwIAAGRycy9kb3ducmV2LnhtbFBLBQYAAAAAAwADALcAAAD4AgAAAAA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js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ogCY7M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wyewAAAANwAAAAPAAAAZHJzL2Rvd25yZXYueG1sRE/LisIw&#10;FN0P+A/hCu7GxJEZ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058MnsAAAADcAAAADwAAAAAA&#10;AAAAAAAAAAAHAgAAZHJzL2Rvd25yZXYueG1sUEsFBgAAAAADAAMAtwAAAPQCAAAAAA==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kF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vNOpBcMAAADcAAAADwAA&#10;AAAAAAAAAAAAAAAHAgAAZHJzL2Rvd25yZXYueG1sUEsFBgAAAAADAAMAtwAAAPcCAAAAAA=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JZF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KgwlkW+AAAA3AAAAA8AAAAAAAAA&#10;AAAAAAAABwIAAGRycy9kb3ducmV2LnhtbFBLBQYAAAAAAwADALcAAADyAgAAAAA=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5BG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jETzPhCMgFw8AAAD//wMAUEsBAi0AFAAGAAgAAAAhANvh9svuAAAAhQEAABMAAAAAAAAAAAAA&#10;AAAAAAAAAFtDb250ZW50X1R5cGVzXS54bWxQSwECLQAUAAYACAAAACEAWvQsW78AAAAVAQAACwAA&#10;AAAAAAAAAAAAAAAfAQAAX3JlbHMvLnJlbHNQSwECLQAUAAYACAAAACEA1wuQRsMAAADcAAAADwAA&#10;AAAAAAAAAAAAAAAHAgAAZHJzL2Rvd25yZXYueG1sUEsFBgAAAAADAAMAtwAAAPcCAAAAAA=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zXd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uEc13cMAAADcAAAADwAA&#10;AAAAAAAAAAAAAAAHAgAAZHJzL2Rvd25yZXYueG1sUEsFBgAAAAADAAMAtwAAAPc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auq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SJWrqsMAAADcAAAADwAA&#10;AAAAAAAAAAAAAAAHAgAAZHJzL2Rvd25yZXYueG1sUEsFBgAAAAADAAMAtwAAAPcCAAAAAA=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Q4x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onsDzTDgCcvEAAAD//wMAUEsBAi0AFAAGAAgAAAAhANvh9svuAAAAhQEAABMAAAAAAAAAAAAA&#10;AAAAAAAAAFtDb250ZW50X1R5cGVzXS54bWxQSwECLQAUAAYACAAAACEAWvQsW78AAAAVAQAACwAA&#10;AAAAAAAAAAAAAAAfAQAAX3JlbHMvLnJlbHNQSwECLQAUAAYACAAAACEAJ9kOMcMAAADcAAAADwAA&#10;AAAAAAAAAAAAAAAHAgAAZHJzL2Rvd25yZXYueG1sUEsFBgAAAAADAAMAtwAAAPcCAAAAAA==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ppDvgAAANwAAAAPAAAAZHJzL2Rvd25yZXYueG1sRE/LqsIw&#10;EN0L/kMYwZ2mvaJ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FZGmkO+AAAA3AAAAA8AAAAAAAAA&#10;AAAAAAAABwIAAGRycy9kb3ducmV2LnhtbFBLBQYAAAAAAwADALcAAADy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j/Y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OQo/2MMAAADcAAAADwAA&#10;AAAAAAAAAAAAAAAHAgAAZHJzL2Rvd25yZXYueG1sUEsFBgAAAAADAAMAtwAAAPcCAAAAAA=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z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zA9n&#10;whGQiy8AAAD//wMAUEsBAi0AFAAGAAgAAAAhANvh9svuAAAAhQEAABMAAAAAAAAAAAAAAAAAAAAA&#10;AFtDb250ZW50X1R5cGVzXS54bWxQSwECLQAUAAYACAAAACEAWvQsW78AAAAVAQAACwAAAAAAAAAA&#10;AAAAAAAfAQAAX3JlbHMvLnJlbHNQSwECLQAUAAYACAAAACEAZlxc+L0AAADcAAAADwAAAAAAAAAA&#10;AAAAAAAHAgAAZHJzL2Rvd25yZXYueG1sUEsFBgAAAAADAAMAtwAAAPECAAAAAA=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Plj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AkQ+WP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mcU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D5wmcUwgAAANwAAAAPAAAA&#10;AAAAAAAAAAAAAAcCAABkcnMvZG93bnJldi54bWxQSwUGAAAAAAMAAwC3AAAA9gIAAAAA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sKP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wxH8nQlHQC6+AAAA//8DAFBLAQItABQABgAIAAAAIQDb4fbL7gAAAIUBAAATAAAAAAAAAAAAAAAA&#10;AAAAAABbQ29udGVudF9UeXBlc10ueG1sUEsBAi0AFAAGAAgAAAAhAFr0LFu/AAAAFQEAAAsAAAAA&#10;AAAAAAAAAAAAHwEAAF9yZWxzLy5yZWxzUEsBAi0AFAAGAAgAAAAhAJaOwo/BAAAA3AAAAA8AAAAA&#10;AAAAAAAAAAAABwIAAGRycy9kb3ducmV2LnhtbFBLBQYAAAAAAwADALcAAAD1AgAAAAA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1r7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2Rv8nglHQK5/AAAA//8DAFBLAQItABQABgAIAAAAIQDb4fbL7gAAAIUBAAATAAAAAAAAAAAA&#10;AAAAAAAAAABbQ29udGVudF9UeXBlc10ueG1sUEsBAi0AFAAGAAgAAAAhAFr0LFu/AAAAFQEAAAsA&#10;AAAAAAAAAAAAAAAAHwEAAF9yZWxzLy5yZWxzUEsBAi0AFAAGAAgAAAAhABlnWvv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/9g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HYr/2DEAAAA3AAAAA8A&#10;AAAAAAAAAAAAAAAABwIAAGRycy9kb3ducmV2LnhtbFBLBQYAAAAAAwADALcAAAD4AgAAAAA=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WEX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hvlhF8MAAADcAAAADwAA&#10;AAAAAAAAAAAAAAAHAgAAZHJzL2Rvd25yZXYueG1sUEsFBgAAAAADAAMAtwAAAPcCAAAAAA==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cSM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Om1xIzEAAAA3AAAAA8A&#10;AAAAAAAAAAAAAAAABwIAAGRycy9kb3ducmV2LnhtbFBLBQYAAAAAAwADALcAAAD4AgAAAAA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lD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wrA1n&#10;whGQiy8AAAD//wMAUEsBAi0AFAAGAAgAAAAhANvh9svuAAAAhQEAABMAAAAAAAAAAAAAAAAAAAAA&#10;AFtDb250ZW50X1R5cGVzXS54bWxQSwECLQAUAAYACAAAACEAWvQsW78AAAAVAQAACwAAAAAAAAAA&#10;AAAAAAAfAQAAX3JlbHMvLnJlbHNQSwECLQAUAAYACAAAACEAmCpQ/r0AAADcAAAADwAAAAAAAAAA&#10;AAAAAAAHAgAAZHJzL2Rvd25yZXYueG1sUEsFBgAAAAADAAMAtwAAAPECAAAAAA==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ZvVl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Pdm9WXEAAAA3AAAAA8A&#10;AAAAAAAAAAAAAAAABwIAAGRycy9kb3ducmV2LnhtbFBLBQYAAAAAAwADALcAAAD4AgAAAAA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col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zA9n&#10;whGQiy8AAAD//wMAUEsBAi0AFAAGAAgAAAAhANvh9svuAAAAhQEAABMAAAAAAAAAAAAAAAAAAAAA&#10;AFtDb250ZW50X1R5cGVzXS54bWxQSwECLQAUAAYACAAAACEAWvQsW78AAAAVAQAACwAAAAAAAAAA&#10;AAAAAAAfAQAAX3JlbHMvLnJlbHNQSwECLQAUAAYACAAAACEA44XKJb0AAADcAAAADwAAAAAAAAAA&#10;AAAAAAAHAgAAZHJzL2Rvd25yZXYueG1sUEsFBgAAAAADAAMAtwAAAPE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W++xAAAANwAAAAPAAAAZHJzL2Rvd25yZXYueG1sRI9Pa4NA&#10;FMTvhX6H5QV6q6sNCc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IzJb77EAAAA3AAAAA8A&#10;AAAAAAAAAAAAAAAABwIAAGRycy9kb3ducmV2LnhtbFBLBQYAAAAAAwADALcAAAD4AgAAAAA=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/HJ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rG&#10;oyH8nQlHQC6+AAAA//8DAFBLAQItABQABgAIAAAAIQDb4fbL7gAAAIUBAAATAAAAAAAAAAAAAAAA&#10;AAAAAABbQ29udGVudF9UeXBlc10ueG1sUEsBAi0AFAAGAAgAAAAhAFr0LFu/AAAAFQEAAAsAAAAA&#10;AAAAAAAAAAAAHwEAAF9yZWxzLy5yZWxzUEsBAi0AFAAGAAgAAAAhAHwb8cnBAAAA3AAAAA8AAAAA&#10;AAAAAAAAAAAABwIAAGRycy9kb3ducmV2LnhtbFBLBQYAAAAAAwADALcAAAD1AgAAAAA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1RSwwAAANwAAAAPAAAAZHJzL2Rvd25yZXYueG1sRI9Ba8JA&#10;FITvBf/D8oTe6kZDRV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E1dUUsMAAADcAAAADwAA&#10;AAAAAAAAAAAAAAAHAgAAZHJzL2Rvd25yZXYueG1sUEsFBgAAAAADAAMAtwAAAPcCAAAAAA==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swm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wnX/B3JhwBmfwCAAD//wMAUEsBAi0AFAAGAAgAAAAhANvh9svuAAAAhQEAABMAAAAAAAAAAAAA&#10;AAAAAAAAAFtDb250ZW50X1R5cGVzXS54bWxQSwECLQAUAAYACAAAACEAWvQsW78AAAAVAQAACwAA&#10;AAAAAAAAAAAAAAAfAQAAX3JlbHMvLnJlbHNQSwECLQAUAAYACAAAACEAnL7MJ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mm9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PPyab3EAAAA3AAAAA8A&#10;AAAAAAAAAAAAAAAABwIAAGRycy9kb3ducmV2LnhtbFBLBQYAAAAAAwADALcAAAD4AgAAAAA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PfK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AyD3ysMAAADcAAAADwAA&#10;AAAAAAAAAAAAAAAHAgAAZHJzL2Rvd25yZXYueG1sUEsFBgAAAAADAAMAtwAAAPcCAAAAAA=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FJR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bGxSUcMAAADcAAAADwAA&#10;AAAAAAAAAAAAAAAHAgAAZHJzL2Rvd25yZXYueG1sUEsFBgAAAAADAAMAtwAAAPcCAAAAAA==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8Yj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orA1n&#10;whGQiy8AAAD//wMAUEsBAi0AFAAGAAgAAAAhANvh9svuAAAAhQEAABMAAAAAAAAAAAAAAAAAAAAA&#10;AFtDb250ZW50X1R5cGVzXS54bWxQSwECLQAUAAYACAAAACEAWvQsW78AAAAVAQAACwAAAAAAAAAA&#10;AAAAAAAfAQAAX3JlbHMvLnJlbHNQSwECLQAUAAYACAAAACEAHfPGI70AAADcAAAADwAAAAAAAAAA&#10;AAAAAAAHAgAAZHJzL2Rvd25yZXYueG1sUEsFBgAAAAADAAMAtwAAAPECAAAAAA=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2O4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cr9juMMAAADcAAAADwAA&#10;AAAAAAAAAAAAAAAHAgAAZHJzL2Rvd25yZXYueG1sUEsFBgAAAAADAAMAtwAAAPcCAAAAAA=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7l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MD+cCUdAJh8AAAD//wMAUEsBAi0AFAAGAAgAAAAhANvh9svuAAAAhQEAABMAAAAAAAAAAAAAAAAA&#10;AAAAAFtDb250ZW50X1R5cGVzXS54bWxQSwECLQAUAAYACAAAACEAWvQsW78AAAAVAQAACwAAAAAA&#10;AAAAAAAAAAAfAQAAX3JlbHMvLnJlbHNQSwECLQAUAAYACAAAACEAu4O5WMAAAADcAAAADwAAAAAA&#10;AAAAAAAAAAAHAgAAZHJzL2Rvd25yZXYueG1sUEsFBgAAAAADAAMAtwAAAPQCAAAAAA=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xz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xHMTzPhCMgFw8AAAD//wMAUEsBAi0AFAAGAAgAAAAhANvh9svuAAAAhQEAABMAAAAAAAAAAAAA&#10;AAAAAAAAAFtDb250ZW50X1R5cGVzXS54bWxQSwECLQAUAAYACAAAACEAWvQsW78AAAAVAQAACwAA&#10;AAAAAAAAAAAAAAAfAQAAX3JlbHMvLnJlbHNQSwECLQAUAAYACAAAACEA1M8cw8MAAADcAAAADwAA&#10;AAAAAAAAAAAAAAAHAgAAZHJzL2Rvd25yZXYueG1sUEsFBgAAAAADAAMAtwAAAPcCAAAAAA=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YK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3txn8nglHQK5/AAAA//8DAFBLAQItABQABgAIAAAAIQDb4fbL7gAAAIUBAAATAAAAAAAAAAAA&#10;AAAAAAAAAABbQ29udGVudF9UeXBlc10ueG1sUEsBAi0AFAAGAAgAAAAhAFr0LFu/AAAAFQEAAAsA&#10;AAAAAAAAAAAAAAAAHwEAAF9yZWxzLy5yZWxzUEsBAi0AFAAGAAgAAAAhACQdgrT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Sc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Uy/JvB3JhwBmfwCAAD//wMAUEsBAi0AFAAGAAgAAAAhANvh9svuAAAAhQEAABMAAAAAAAAAAAAA&#10;AAAAAAAAAFtDb250ZW50X1R5cGVzXS54bWxQSwECLQAUAAYACAAAACEAWvQsW78AAAAVAQAACwAA&#10;AAAAAAAAAAAAAAAfAQAAX3JlbHMvLnJlbHNQSwECLQAUAAYACAAAACEAS1EnL8MAAADcAAAADwAA&#10;AAAAAAAAAAAAAAAHAgAAZHJzL2Rvd25yZXYueG1sUEsFBgAAAAADAAMAtwAAAPc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L9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rBexzD40w4AnJ9BwAA//8DAFBLAQItABQABgAIAAAAIQDb4fbL7gAAAIUBAAATAAAAAAAAAAAA&#10;AAAAAAAAAABbQ29udGVudF9UeXBlc10ueG1sUEsBAi0AFAAGAAgAAAAhAFr0LFu/AAAAFQEAAAsA&#10;AAAAAAAAAAAAAAAAHwEAAF9yZWxzLy5yZWxzUEsBAi0AFAAGAAgAAAAhAMS4v1vEAAAA3AAAAA8A&#10;AAAAAAAAAAAAAAAABwIAAGRycy9kb3ducmV2LnhtbFBLBQYAAAAAAwADALcAAAD4AgAAAAA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Br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6mUFtzPhCMj0DwAA//8DAFBLAQItABQABgAIAAAAIQDb4fbL7gAAAIUBAAATAAAAAAAAAAAA&#10;AAAAAAAAAABbQ29udGVudF9UeXBlc10ueG1sUEsBAi0AFAAGAAgAAAAhAFr0LFu/AAAAFQEAAAsA&#10;AAAAAAAAAAAAAAAAHwEAAF9yZWxzLy5yZWxzUEsBAi0AFAAGAAgAAAAhAKv0GsDEAAAA3AAAAA8A&#10;AAAAAAAAAAAAAAAABwIAAGRycy9kb3ducmV2LnhtbFBLBQYAAAAAAwADALcAAAD4AgAAAAA=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oS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5jE8zoQjIFd3AAAA//8DAFBLAQItABQABgAIAAAAIQDb4fbL7gAAAIUBAAATAAAAAAAAAAAA&#10;AAAAAAAAAABbQ29udGVudF9UeXBlc10ueG1sUEsBAi0AFAAGAAgAAAAhAFr0LFu/AAAAFQEAAAsA&#10;AAAAAAAAAAAAAAAAHwEAAF9yZWxzLy5yZWxzUEsBAi0AFAAGAAgAAAAhAFsmhLfEAAAA3AAAAA8A&#10;AAAAAAAAAAAAAAAABwIAAGRycy9kb3ducmV2LnhtbFBLBQYAAAAAAwADALcAAAD4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iE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8UK/s6EIyB3NwAAAP//AwBQSwECLQAUAAYACAAAACEA2+H2y+4AAACFAQAAEwAAAAAAAAAA&#10;AAAAAAAAAAAAW0NvbnRlbnRfVHlwZXNdLnhtbFBLAQItABQABgAIAAAAIQBa9CxbvwAAABUBAAAL&#10;AAAAAAAAAAAAAAAAAB8BAABfcmVscy8ucmVsc1BLAQItABQABgAIAAAAIQA0aiEsxQAAANwAAAAP&#10;AAAAAAAAAAAAAAAAAAcCAABkcnMvZG93bnJldi54bWxQSwUGAAAAAAMAAwC3AAAA+QIAAAAA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bV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T/T&#10;sDacCUdAJh8AAAD//wMAUEsBAi0AFAAGAAgAAAAhANvh9svuAAAAhQEAABMAAAAAAAAAAAAAAAAA&#10;AAAAAFtDb250ZW50X1R5cGVzXS54bWxQSwECLQAUAAYACAAAACEAWvQsW78AAAAVAQAACwAAAAAA&#10;AAAAAAAAAAAfAQAAX3JlbHMvLnJlbHNQSwECLQAUAAYACAAAACEARfW1XsAAAADcAAAADwAAAAAA&#10;AAAAAAAAAAAHAgAAZHJzL2Rvd25yZXYueG1sUEsFBgAAAAADAAMAtwAAAPQ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RD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8Ua/s6EIyB3NwAAAP//AwBQSwECLQAUAAYACAAAACEA2+H2y+4AAACFAQAAEwAAAAAAAAAA&#10;AAAAAAAAAAAAW0NvbnRlbnRfVHlwZXNdLnhtbFBLAQItABQABgAIAAAAIQBa9CxbvwAAABUBAAAL&#10;AAAAAAAAAAAAAAAAAB8BAABfcmVscy8ucmVsc1BLAQItABQABgAIAAAAIQAquRDFxQAAANwAAAAP&#10;AAAAAAAAAAAAAAAAAAcCAABkcnMvZG93bnJldi54bWxQSwUGAAAAAAMAAwC3AAAA+QIAAAAA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i+F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zA9n&#10;whGQiy8AAAD//wMAUEsBAi0AFAAGAAgAAAAhANvh9svuAAAAhQEAABMAAAAAAAAAAAAAAAAAAAAA&#10;AFtDb250ZW50X1R5cGVzXS54bWxQSwECLQAUAAYACAAAACEAWvQsW78AAAAVAQAACwAAAAAAAAAA&#10;AAAAAAAfAQAAX3JlbHMvLnJlbHNQSwECLQAUAAYACAAAACEAPlovhb0AAADcAAAADwAAAAAAAAAA&#10;AAAAAAAHAgAAZHJzL2Rvd25yZXYueG1sUEsFBgAAAAADAAMAtwAAAPECAAAAAA=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ooewwAAANwAAAAPAAAAZHJzL2Rvd25yZXYueG1sRI9Pi8Iw&#10;FMTvgt8hPGFvmnYXRa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URaKHsMAAADcAAAADwAA&#10;AAAAAAAAAAAAAAAHAgAAZHJzL2Rvd25yZXYueG1sUEsFBgAAAAADAAMAtwAAAPcCAAAAAA==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BRp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KHEFGn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LHyxAAAANwAAAAPAAAAZHJzL2Rvd25yZXYueG1sRI9Pa8JA&#10;FMTvhX6H5RV6qxuV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M6IsfLEAAAA3AAAAA8A&#10;AAAAAAAAAAAAAAAABwIAAGRycy9kb3ducmV2LnhtbFBLBQYAAAAAAwADALcAAAD4AgAAAAA=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SmG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avUCtzPhCMj0DwAA//8DAFBLAQItABQABgAIAAAAIQDb4fbL7gAAAIUBAAATAAAAAAAAAAAA&#10;AAAAAAAAAABbQ29udGVudF9UeXBlc10ueG1sUEsBAi0AFAAGAAgAAAAhAFr0LFu/AAAAFQEAAAsA&#10;AAAAAAAAAAAAAAAAHwEAAF9yZWxzLy5yZWxzUEsBAi0AFAAGAAgAAAAhAEFhKYb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YwdwwAAANwAAAAPAAAAZHJzL2Rvd25yZXYueG1sRI9Ba8JA&#10;FITvBf/D8oTe6iaW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Li2MHcMAAADcAAAADwAA&#10;AAAAAAAAAAAAAAAHAgAAZHJzL2Rvd25yZXYueG1sUEsFBgAAAAADAAMAtwAAAPcCAAAAAA==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xJq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N7/EmrEAAAA3AAAAA8A&#10;AAAAAAAAAAAAAAAABwIAAGRycy9kb3ducmV2LnhtbFBLBQYAAAAAAwADALcAAAD4AgAAAAA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7fx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LGzt/HEAAAA3AAAAA8A&#10;AAAAAAAAAAAAAAAABwIAAGRycy9kb3ducmV2LnhtbFBLBQYAAAAAAwADALcAAAD4AgAAAAA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COD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4rA1n&#10;whGQiy8AAAD//wMAUEsBAi0AFAAGAAgAAAAhANvh9svuAAAAhQEAABMAAAAAAAAAAAAAAAAAAAAA&#10;AFtDb250ZW50X1R5cGVzXS54bWxQSwECLQAUAAYACAAAACEAWvQsW78AAAAVAQAACwAAAAAAAAAA&#10;AAAAAAAfAQAAX3JlbHMvLnJlbHNQSwECLQAUAAYACAAAACEAwCwjg70AAADcAAAADwAAAAAAAAAA&#10;AAAAAAAHAgAAZHJzL2Rvd25yZXYueG1sUEsFBgAAAAADAAMAtwAAAPE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YY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K9ghhjEAAAA3AAAAA8A&#10;AAAAAAAAAAAAAAAABwIAAGRycy9kb3ducmV2LnhtbFBLBQYAAAAAAwADALcAAAD4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uU4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8DblOL0AAADcAAAADwAAAAAAAAAA&#10;AAAAAAAHAgAAZHJzL2Rvd25yZXYueG1sUEsFBgAAAAADAAMAtwAAAPECAAAAAA=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kCj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n3pAo8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N7U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b6je1MMAAADcAAAADwAA&#10;AAAAAAAAAAAAAAAHAgAAZHJzL2Rvd25yZXYueG1sUEsFBgAAAAADAAMAtwAAAPcCAAAAAA=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5HtP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AOR7T8MAAADcAAAADwAA&#10;AAAAAAAAAAAAAAAHAgAAZHJzL2Rvd25yZXYueG1sUEsFBgAAAAADAAMAtwAAAPcCAAAAAA==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eM7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o+4jk8zoQjIFd3AAAA//8DAFBLAQItABQABgAIAAAAIQDb4fbL7gAAAIUBAAATAAAAAAAAAAAA&#10;AAAAAAAAAABbQ29udGVudF9UeXBlc10ueG1sUEsBAi0AFAAGAAgAAAAhAFr0LFu/AAAAFQEAAAsA&#10;AAAAAAAAAAAAAAAAHwEAAF9yZWxzLy5yZWxzUEsBAi0AFAAGAAgAAAAhAI8N4zvEAAAA3AAAAA8A&#10;AAAAAAAAAAAAAAAABwIAAGRycy9kb3ducmV2LnhtbFBLBQYAAAAAAwADALcAAAD4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Uag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OBBRqDEAAAA3AAAAA8A&#10;AAAAAAAAAAAAAAAABwIAAGRycy9kb3ducmV2LnhtbFBLBQYAAAAAAwADALcAAAD4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9jX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BCT2NfEAAAA3AAAAA8A&#10;AAAAAAAAAAAAAAAABwIAAGRycy9kb3ducmV2LnhtbFBLBQYAAAAAAwADALcAAAD4AgAAAAA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31M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H/ffUzEAAAA3AAAAA8A&#10;AAAAAAAAAAAAAAAABwIAAGRycy9kb3ducmV2LnhtbFBLBQYAAAAAAwADALcAAAD4AgAAAAA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k+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DkDpPr0AAADcAAAADwAAAAAAAAAA&#10;AAAAAAAHAgAAZHJzL2Rvd25yZXYueG1sUEsFBgAAAAADAAMAtwAAAPECAAAAAA==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Eyl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GEMTKXEAAAA3AAAAA8A&#10;AAAAAAAAAAAAAAAABwIAAGRycy9kb3ducmV2LnhtbFBLBQYAAAAAAwADALcAAAD4AgAAAAA=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3Pl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mB/OhCMgkw8AAAD//wMAUEsBAi0AFAAGAAgAAAAhANvh9svuAAAAhQEAABMAAAAAAAAAAAAAAAAA&#10;AAAAAFtDb250ZW50X1R5cGVzXS54bWxQSwECLQAUAAYACAAAACEAWvQsW78AAAAVAQAACwAAAAAA&#10;AAAAAAAAAAAfAQAAX3JlbHMvLnJlbHNQSwECLQAUAAYACAAAACEAde9z5cAAAADcAAAADwAAAAAA&#10;AAAAAAAAAAAHAgAAZHJzL2Rvd25yZXYueG1sUEsFBgAAAAADAAMAtwAAAPQCAAAAAA==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9Z+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oEsPzTDgCcvEAAAD//wMAUEsBAi0AFAAGAAgAAAAhANvh9svuAAAAhQEAABMAAAAAAAAAAAAA&#10;AAAAAAAAAFtDb250ZW50X1R5cGVzXS54bWxQSwECLQAUAAYACAAAACEAWvQsW78AAAAVAQAACwAA&#10;AAAAAAAAAAAAAAAfAQAAX3JlbHMvLnJlbHNQSwECLQAUAAYACAAAACEAGqPWfsMAAADcAAAADwAA&#10;AAAAAAAAAAAAAAAHAgAAZHJzL2Rvd25yZXYueG1sUEsFBgAAAAADAAMAtwAAAPcCAAAAAA==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UgJ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OpxSAnEAAAA3AAAAA8A&#10;AAAAAAAAAAAAAAAABwIAAGRycy9kb3ducmV2LnhtbFBLBQYAAAAAAwADALcAAAD4AgAAAAA=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e2S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hT3tksMAAADcAAAADwAA&#10;AAAAAAAAAAAAAAAHAgAAZHJzL2Rvd25yZXYueG1sUEsFBgAAAAADAAMAtwAAAPcCAAAAAA=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HXm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y9UC/s6EIyB3NwAAAP//AwBQSwECLQAUAAYACAAAACEA2+H2y+4AAACFAQAAEwAAAAAAAAAA&#10;AAAAAAAAAAAAW0NvbnRlbnRfVHlwZXNdLnhtbFBLAQItABQABgAIAAAAIQBa9CxbvwAAABUBAAAL&#10;AAAAAAAAAAAAAAAAAB8BAABfcmVscy8ucmVsc1BLAQItABQABgAIAAAAIQAK1HXmxQAAANwAAAAP&#10;AAAAAAAAAAAAAAAAAAcCAABkcnMvZG93bnJldi54bWxQSwUGAAAAAAMAAwC3AAAA+Q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NB9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GWY0H3EAAAA3AAAAA8A&#10;AAAAAAAAAAAAAAAABwIAAGRycy9kb3ducmV2LnhtbFBLBQYAAAAAAwADALcAAAD4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k4K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JVKTgrEAAAA3AAAAA8A&#10;AAAAAAAAAAAAAAAABwIAAGRycy9kb3ducmV2LnhtbFBLBQYAAAAAAwADALcAAAD4AgAAAAA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uuR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PoG65HEAAAA3AAAAA8A&#10;AAAAAAAAAAAAAAAABwIAAGRycy9kb3ducmV2LnhtbFBLBQYAAAAAAwADALcAAAD4AgAAAAA=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X/j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dNZ&#10;WBvOhCMgkw8AAAD//wMAUEsBAi0AFAAGAAgAAAAhANvh9svuAAAAhQEAABMAAAAAAAAAAAAAAAAA&#10;AAAAAFtDb250ZW50X1R5cGVzXS54bWxQSwECLQAUAAYACAAAACEAWvQsW78AAAAVAQAACwAAAAAA&#10;AAAAAAAAAAAfAQAAX3JlbHMvLnJlbHNQSwECLQAUAAYACAAAACEAi5l/48AAAADcAAAADwAAAAAA&#10;AAAAAAAAAAAHAgAAZHJzL2Rvd25yZXYueG1sUEsFBgAAAAADAAMAtwAAAPQCAAAAAA==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dp4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Dk1dp4xQAAANwAAAAP&#10;AAAAAAAAAAAAAAAAAAcCAABkcnMvZG93bnJldi54bWxQSwUGAAAAAAMAAwC3AAAA+Q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PC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QDoDwr0AAADcAAAADwAAAAAAAAAA&#10;AAAAAAAHAgAAZHJzL2Rvd25yZXYueG1sUEsFBgAAAAADAAMAtwAAAPECAAAAAA==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qZZ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L3amWcMAAADcAAAADwAA&#10;AAAAAAAAAAAAAAAHAgAAZHJzL2Rvd25yZXYueG1sUEsFBgAAAAADAAMAtwAAAPcCAAAAAA==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Dgu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36Q4LsMAAADcAAAADwAA&#10;AAAAAAAAAAAAAAAHAgAAZHJzL2Rvd25yZXYueG1sUEsFBgAAAAADAAMAtwAAAPcCAAAAAA==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J21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LDonbXEAAAA3AAAAA8A&#10;AAAAAAAAAAAAAAAABwIAAGRycy9kb3ducmV2LnhtbFBLBQYAAAAAAwADALcAAAD4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QXB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zmn/B3JhwBmf4CAAD//wMAUEsBAi0AFAAGAAgAAAAhANvh9svuAAAAhQEAABMAAAAAAAAAAAAA&#10;AAAAAAAAAFtDb250ZW50X1R5cGVzXS54bWxQSwECLQAUAAYACAAAACEAWvQsW78AAAAVAQAACwAA&#10;AAAAAAAAAAAAAAAfAQAAX3JlbHMvLnJlbHNQSwECLQAUAAYACAAAACEAPwEFwcMAAADcAAAADwAA&#10;AAAAAAAAAAAAAAAHAgAAZHJzL2Rvd25yZXYueG1sUEsFBgAAAAADAAMAtwAAAPcCAAAAAA==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aBa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UE2gWsMAAADcAAAADwAA&#10;AAAAAAAAAAAAAAAHAgAAZHJzL2Rvd25yZXYueG1sUEsFBgAAAAADAAMAtwAAAPcCAAAAAA=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z4t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KCfPi3EAAAA3AAAAA8A&#10;AAAAAAAAAAAAAAAABwIAAGRycy9kb3ducmV2LnhtbFBLBQYAAAAAAwADALcAAAD4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5u2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j7nX/B3JhwBmf4CAAD//wMAUEsBAi0AFAAGAAgAAAAhANvh9svuAAAAhQEAABMAAAAAAAAAAAAA&#10;AAAAAAAAAFtDb250ZW50X1R5cGVzXS54bWxQSwECLQAUAAYACAAAACEAWvQsW78AAAAVAQAACwAA&#10;AAAAAAAAAAAAAAAfAQAAX3JlbHMvLnJlbHNQSwECLQAUAAYACAAAACEAz9ObtsMAAADcAAAADwAA&#10;AAAAAAAAAAAAAAAHAgAAZHJzL2Rvd25yZXYueG1sUEsFBgAAAAADAAMAtwAAAPcCAAAAAA==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A/E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vkwPxL0AAADcAAAADwAAAAAAAAAA&#10;AAAAAAAHAgAAZHJzL2Rvd25yZXYueG1sUEsFBgAAAAADAAMAtwAAAPECAAAAAA==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Kpf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m8Sc8zoQjIFd3AAAA//8DAFBLAQItABQABgAIAAAAIQDb4fbL7gAAAIUBAAATAAAAAAAAAAAA&#10;AAAAAAAAAABbQ29udGVudF9UeXBlc10ueG1sUEsBAi0AFAAGAAgAAAAhAFr0LFu/AAAAFQEAAAsA&#10;AAAAAAAAAAAAAAAAHwEAAF9yZWxzLy5yZWxzUEsBAi0AFAAGAAgAAAAhANEAql/EAAAA3AAAAA8A&#10;AAAAAAAAAAAAAAAABwIAAGRycy9kb3ducmV2LnhtbFBLBQYAAAAAAwADALcAAAD4AgAAAAA=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Uf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mB/OhCMgkw8AAAD//wMAUEsBAi0AFAAGAAgAAAAhANvh9svuAAAAhQEAABMAAAAAAAAAAAAAAAAA&#10;AAAAAFtDb250ZW50X1R5cGVzXS54bWxQSwECLQAUAAYACAAAACEAWvQsW78AAAAVAQAACwAAAAAA&#10;AAAAAAAAAAAfAQAAX3JlbHMvLnJlbHNQSwECLQAUAAYACAAAACEAxeOVH8AAAADcAAAADwAAAAAA&#10;AAAAAAAAAAAHAgAAZHJzL2Rvd25yZXYueG1sUEsFBgAAAAADAAMAtwAAAPQCAAAAAA=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zCE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YymMTzPhCMgFw8AAAD//wMAUEsBAi0AFAAGAAgAAAAhANvh9svuAAAAhQEAABMAAAAAAAAAAAAA&#10;AAAAAAAAAFtDb250ZW50X1R5cGVzXS54bWxQSwECLQAUAAYACAAAACEAWvQsW78AAAAVAQAACwAA&#10;AAAAAAAAAAAAAAAfAQAAX3JlbHMvLnJlbHNQSwECLQAUAAYACAAAACEAqq8whMMAAADcAAAADwAA&#10;AAAAAAAAAAAAAAAHAgAAZHJzL2Rvd25yZXYueG1sUEsFBgAAAAADAAMAtwAAAPc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7z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Vvixn8nglHQK5/AAAA//8DAFBLAQItABQABgAIAAAAIQDb4fbL7gAAAIUBAAATAAAAAAAAAAAA&#10;AAAAAAAAAABbQ29udGVudF9UeXBlc10ueG1sUEsBAi0AFAAGAAgAAAAhAFr0LFu/AAAAFQEAAAsA&#10;AAAAAAAAAAAAAAAAHwEAAF9yZWxzLy5yZWxzUEsBAi0AFAAGAAgAAAAhAFp9rvP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Qto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XzNJvB3JhwBmfwCAAD//wMAUEsBAi0AFAAGAAgAAAAhANvh9svuAAAAhQEAABMAAAAAAAAAAAAA&#10;AAAAAAAAAFtDb250ZW50X1R5cGVzXS54bWxQSwECLQAUAAYACAAAACEAWvQsW78AAAAVAQAACwAA&#10;AAAAAAAAAAAAAAAfAQAAX3JlbHMvLnJlbHNQSwECLQAUAAYACAAAACEANTELaMMAAADcAAAADwAA&#10;AAAAAAAAAAAAAAAHAgAAZHJzL2Rvd25yZXYueG1sUEsFBgAAAAADAAMAtwAAAPcCAAAAAA=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JMc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y/UC/s6EIyB3NwAAAP//AwBQSwECLQAUAAYACAAAACEA2+H2y+4AAACFAQAAEwAAAAAAAAAA&#10;AAAAAAAAAAAAW0NvbnRlbnRfVHlwZXNdLnhtbFBLAQItABQABgAIAAAAIQBa9CxbvwAAABUBAAAL&#10;AAAAAAAAAAAAAAAAAB8BAABfcmVscy8ucmVsc1BLAQItABQABgAIAAAAIQC62JMcxQAAANwAAAAP&#10;AAAAAAAAAAAAAAAAAAcCAABkcnMvZG93bnJldi54bWxQSwUGAAAAAAMAAwC3AAAA+QIAAAAA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DaH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pB/BHD40w4AnJ9BwAA//8DAFBLAQItABQABgAIAAAAIQDb4fbL7gAAAIUBAAATAAAAAAAAAAAA&#10;AAAAAAAAAABbQ29udGVudF9UeXBlc10ueG1sUEsBAi0AFAAGAAgAAAAhAFr0LFu/AAAAFQEAAAsA&#10;AAAAAAAAAAAAAAAAHwEAAF9yZWxzLy5yZWxzUEsBAi0AFAAGAAgAAAAhANWUNofEAAAA3AAAAA8A&#10;AAAAAAAAAAAAAAAABwIAAGRycy9kb3ducmV2LnhtbFBLBQYAAAAAAwADALcAAAD4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qjw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5W0FtzPhCMj0DwAA//8DAFBLAQItABQABgAIAAAAIQDb4fbL7gAAAIUBAAATAAAAAAAAAAAA&#10;AAAAAAAAAABbQ29udGVudF9UeXBlc10ueG1sUEsBAi0AFAAGAAgAAAAhAFr0LFu/AAAAFQEAAAsA&#10;AAAAAAAAAAAAAAAAHwEAAF9yZWxzLy5yZWxzUEsBAi0AFAAGAAgAAAAhACVGqPDEAAAA3AAAAA8A&#10;AAAAAAAAAAAAAAAABwIAAGRycy9kb3ducmV2LnhtbFBLBQYAAAAAAwADALcAAAD4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g1r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xfoV/s6EIyB3NwAAAP//AwBQSwECLQAUAAYACAAAACEA2+H2y+4AAACFAQAAEwAAAAAAAAAA&#10;AAAAAAAAAAAAW0NvbnRlbnRfVHlwZXNdLnhtbFBLAQItABQABgAIAAAAIQBa9CxbvwAAABUBAAAL&#10;AAAAAAAAAAAAAAAAAB8BAABfcmVscy8ucmVsc1BLAQItABQABgAIAAAAIQBKCg1rxQAAANwAAAAP&#10;AAAAAAAAAAAAAAAAAAcCAABkcnMvZG93bnJldi54bWxQSwUGAAAAAAMAAwC3AAAA+Q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ZkZ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dN5&#10;WBvOhCMgkw8AAAD//wMAUEsBAi0AFAAGAAgAAAAhANvh9svuAAAAhQEAABMAAAAAAAAAAAAAAAAA&#10;AAAAAFtDb250ZW50X1R5cGVzXS54bWxQSwECLQAUAAYACAAAACEAWvQsW78AAAAVAQAACwAAAAAA&#10;AAAAAAAAAAAfAQAAX3JlbHMvLnJlbHNQSwECLQAUAAYACAAAACEAO5WZGcAAAADcAAAADwAAAAAA&#10;AAAAAAAAAAAHAgAAZHJzL2Rvd25yZXYueG1sUEsFBgAAAAADAAMAtwAAAPQCAAAAAA==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TyC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XzO5/B3JhwBmf4CAAD//wMAUEsBAi0AFAAGAAgAAAAhANvh9svuAAAAhQEAABMAAAAAAAAAAAAA&#10;AAAAAAAAAFtDb250ZW50X1R5cGVzXS54bWxQSwECLQAUAAYACAAAACEAWvQsW78AAAAVAQAACwAA&#10;AAAAAAAAAAAAAAAfAQAAX3JlbHMvLnJlbHNQSwECLQAUAAYACAAAACEAVNk8gsMAAADcAAAADwAA&#10;AAAAAAAAAAAAAAAHAgAAZHJzL2Rvd25yZXYueG1sUEsFBgAAAAADAAMAtwAAAPcCAAAAAA=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GHk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s6PZ+IRkNtfAAAA//8DAFBLAQItABQABgAIAAAAIQDb4fbL7gAAAIUBAAATAAAAAAAAAAAAAAAA&#10;AAAAAABbQ29udGVudF9UeXBlc10ueG1sUEsBAi0AFAAGAAgAAAAhAFr0LFu/AAAAFQEAAAsAAAAA&#10;AAAAAAAAAAAAHwEAAF9yZWxzLy5yZWxzUEsBAi0AFAAGAAgAAAAhAPbMYeTBAAAA3AAAAA8AAAAA&#10;AAAAAAAAAAAABwIAAGRycy9kb3ducmV2LnhtbFBLBQYAAAAAAwADALcAAAD1AgAAAAA=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loI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aVJaCMMAAADcAAAADwAA&#10;AAAAAAAAAAAAAAAHAgAAZHJzL2Rvd25yZXYueG1sUEsFBgAAAAADAAMAtwAAAPcCAAAAAA=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2fn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In3Z+f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JfmQ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omawvNMPAJy+QAAAP//AwBQSwECLQAUAAYACAAAACEA2+H2y+4AAACFAQAAEwAAAAAAAAAAAAAA&#10;AAAAAAAAW0NvbnRlbnRfVHlwZXNdLnhtbFBLAQItABQABgAIAAAAIQBa9CxbvwAAABUBAAALAAAA&#10;AAAAAAAAAAAAAB8BAABfcmVscy8ucmVsc1BLAQItABQABgAIAAAAIQB5JfmQwgAAANwAAAAPAAAA&#10;AAAAAAAAAAAAAAcCAABkcnMvZG93bnJldi54bWxQSwUGAAAAAAMAAwC3AAAA9g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sh5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omawfNMPAJy+QAAAP//AwBQSwECLQAUAAYACAAAACEA2+H2y+4AAACFAQAAEwAAAAAAAAAAAAAA&#10;AAAAAAAAW0NvbnRlbnRfVHlwZXNdLnhtbFBLAQItABQABgAIAAAAIQBa9CxbvwAAABUBAAALAAAA&#10;AAAAAAAAAAAAAB8BAABfcmVscy8ucmVsc1BLAQItABQABgAIAAAAIQBn9sh5wgAAANwAAAAPAAAA&#10;AAAAAAAAAAAAAAcCAABkcnMvZG93bnJldi54bWxQSwUGAAAAAAMAAwC3AAAA9gIAAAAA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fc5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zA9n&#10;whGQiy8AAAD//wMAUEsBAi0AFAAGAAgAAAAhANvh9svuAAAAhQEAABMAAAAAAAAAAAAAAAAAAAAA&#10;AFtDb250ZW50X1R5cGVzXS54bWxQSwECLQAUAAYACAAAACEAWvQsW78AAAAVAQAACwAAAAAAAAAA&#10;AAAAAAAfAQAAX3JlbHMvLnJlbHNQSwECLQAUAAYACAAAACEAcxX3Ob0AAADcAAAADwAAAAAAAAAA&#10;AAAAAAAHAgAAZHJzL2Rvd25yZXYueG1sUEsFBgAAAAADAAMAtwAAAPE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Ki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pG&#10;cQyfM+EIyNkbAAD//wMAUEsBAi0AFAAGAAgAAAAhANvh9svuAAAAhQEAABMAAAAAAAAAAAAAAAAA&#10;AAAAAFtDb250ZW50X1R5cGVzXS54bWxQSwECLQAUAAYACAAAACEAWvQsW78AAAAVAQAACwAAAAAA&#10;AAAAAAAAAAAfAQAAX3JlbHMvLnJlbHNQSwECLQAUAAYACAAAACEAHFlSos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8zV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bxDJ5nwhGQ6QMAAP//AwBQSwECLQAUAAYACAAAACEA2+H2y+4AAACFAQAAEwAAAAAAAAAAAAAA&#10;AAAAAAAAW0NvbnRlbnRfVHlwZXNdLnhtbFBLAQItABQABgAIAAAAIQBa9CxbvwAAABUBAAALAAAA&#10;AAAAAAAAAAAAAB8BAABfcmVscy8ucmVsc1BLAQItABQABgAIAAAAIQDsi8zV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2lO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4Bn9nwhGQ6QsAAP//AwBQSwECLQAUAAYACAAAACEA2+H2y+4AAACFAQAAEwAAAAAAAAAAAAAA&#10;AAAAAAAAW0NvbnRlbnRfVHlwZXNdLnhtbFBLAQItABQABgAIAAAAIQBa9CxbvwAAABUBAAALAAAA&#10;AAAAAAAAAAAAAB8BAABfcmVscy8ucmVsc1BLAQItABQABgAIAAAAIQCDx2lOwgAAANwAAAAPAAAA&#10;AAAAAAAAAAAAAAcCAABkcnMvZG93bnJldi54bWxQSwUGAAAAAAMAAwC3AAAA9g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vE6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DC7xOsMAAADcAAAADwAA&#10;AAAAAAAAAAAAAAAHAgAAZHJzL2Rvd25yZXYueG1sUEsFBgAAAAADAAMAtwAAAPcCAAAAAA==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lSh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JNvIbnmXAE5P4XAAD//wMAUEsBAi0AFAAGAAgAAAAhANvh9svuAAAAhQEAABMAAAAAAAAAAAAA&#10;AAAAAAAAAFtDb250ZW50X1R5cGVzXS54bWxQSwECLQAUAAYACAAAACEAWvQsW78AAAAVAQAACwAA&#10;AAAAAAAAAAAAAAAfAQAAX3JlbHMvLnJlbHNQSwECLQAUAAYACAAAACEAY2JUocMAAADcAAAADwAA&#10;AAAAAAAAAAAAAAAHAgAAZHJzL2Rvd25yZXYueG1sUEsFBgAAAAADAAMAtwAAAPcCAAAAAA=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MrW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zeDvTDwCcvULAAD//wMAUEsBAi0AFAAGAAgAAAAhANvh9svuAAAAhQEAABMAAAAAAAAAAAAA&#10;AAAAAAAAAFtDb250ZW50X1R5cGVzXS54bWxQSwECLQAUAAYACAAAACEAWvQsW78AAAAVAQAACwAA&#10;AAAAAAAAAAAAAAAfAQAAX3JlbHMvLnJlbHNQSwECLQAUAAYACAAAACEAk7DK1sMAAADcAAAADwAA&#10;AAAAAAAAAAAAAAAHAgAAZHJzL2Rvd25yZXYueG1sUEsFBgAAAAADAAMAtwAAAPcCAAAAAA=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G9N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zjGfydCUdApr8AAAD//wMAUEsBAi0AFAAGAAgAAAAhANvh9svuAAAAhQEAABMAAAAAAAAAAAAA&#10;AAAAAAAAAFtDb250ZW50X1R5cGVzXS54bWxQSwECLQAUAAYACAAAACEAWvQsW78AAAAVAQAACwAA&#10;AAAAAAAAAAAAAAAfAQAAX3JlbHMvLnJlbHNQSwECLQAUAAYACAAAACEA/PxvTcMAAADcAAAADwAA&#10;AAAAAAAAAAAAAAAHAgAAZHJzL2Rvd25yZXYueG1sUEsFBgAAAAADAAMAtwAAAPcCAAAAAA==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/s/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ZM4rA1n&#10;whGQiy8AAAD//wMAUEsBAi0AFAAGAAgAAAAhANvh9svuAAAAhQEAABMAAAAAAAAAAAAAAAAAAAAA&#10;AFtDb250ZW50X1R5cGVzXS54bWxQSwECLQAUAAYACAAAACEAWvQsW78AAAAVAQAACwAAAAAAAAAA&#10;AAAAAAAfAQAAX3JlbHMvLnJlbHNQSwECLQAUAAYACAAAACEAjWP7P70AAADcAAAADwAAAAAAAAAA&#10;AAAAAAAHAgAAZHJzL2Rvd25yZXYueG1sUEsFBgAAAAADAAMAtwAAAPECAAAAAA==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6k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jOfydCUdApr8AAAD//wMAUEsBAi0AFAAGAAgAAAAhANvh9svuAAAAhQEAABMAAAAAAAAAAAAA&#10;AAAAAAAAAFtDb250ZW50X1R5cGVzXS54bWxQSwECLQAUAAYACAAAACEAWvQsW78AAAAVAQAACwAA&#10;AAAAAAAAAAAAAAAfAQAAX3JlbHMvLnJlbHNQSwECLQAUAAYACAAAACEA4i9epMMAAADcAAAADwAA&#10;AAAAAAAAAAAAAAAHAgAAZHJzL2Rvd25yZXYueG1sUEsFBgAAAAADAAMAtwAAAPcCAAAAAA=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2E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88OZ&#10;cATk8gsAAP//AwBQSwECLQAUAAYACAAAACEA2+H2y+4AAACFAQAAEwAAAAAAAAAAAAAAAAAAAAAA&#10;W0NvbnRlbnRfVHlwZXNdLnhtbFBLAQItABQABgAIAAAAIQBa9CxbvwAAABUBAAALAAAAAAAAAAAA&#10;AAAAAB8BAABfcmVscy8ucmVsc1BLAQItABQABgAIAAAAIQC9eT2EvAAAANwAAAAPAAAAAAAAAAAA&#10;AAAAAAcCAABkcnMvZG93bnJldi54bWxQSwUGAAAAAAMAAwC3AAAA8AIAAAAA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Zgf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uazGJ5nwhGQ6QMAAP//AwBQSwECLQAUAAYACAAAACEA2+H2y+4AAACFAQAAEwAAAAAAAAAAAAAA&#10;AAAAAAAAW0NvbnRlbnRfVHlwZXNdLnhtbFBLAQItABQABgAIAAAAIQBa9CxbvwAAABUBAAALAAAA&#10;AAAAAAAAAAAAAB8BAABfcmVscy8ucmVsc1BLAQItABQABgAIAAAAIQDSNZgf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wZo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LOIa/M+EIyO0DAAD//wMAUEsBAi0AFAAGAAgAAAAhANvh9svuAAAAhQEAABMAAAAAAAAAAAAA&#10;AAAAAAAAAFtDb250ZW50X1R5cGVzXS54bWxQSwECLQAUAAYACAAAACEAWvQsW78AAAAVAQAACwAA&#10;AAAAAAAAAAAAAAAfAQAAX3JlbHMvLnJlbHNQSwECLQAUAAYACAAAACEAIucGaMMAAADcAAAADwAA&#10;AAAAAAAAAAAAAAAHAgAAZHJzL2Rvd25yZXYueG1sUEsFBgAAAAADAAMAtwAAAPc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6Pz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4&#10;gu+ZcATk/AMAAP//AwBQSwECLQAUAAYACAAAACEA2+H2y+4AAACFAQAAEwAAAAAAAAAAAAAAAAAA&#10;AAAAW0NvbnRlbnRfVHlwZXNdLnhtbFBLAQItABQABgAIAAAAIQBa9CxbvwAAABUBAAALAAAAAAAA&#10;AAAAAAAAAB8BAABfcmVscy8ucmVsc1BLAQItABQABgAIAAAAIQBNq6PzvwAAANwAAAAPAAAAAAAA&#10;AAAAAAAAAAcCAABkcnMvZG93bnJldi54bWxQSwUGAAAAAAMAAwC3AAAA8wIAAAAA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juH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wkI7h8MAAADcAAAADwAA&#10;AAAAAAAAAAAAAAAHAgAAZHJzL2Rvd25yZXYueG1sUEsFBgAAAAADAAMAtwAAAPcCAAAAAA=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p4c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T0A/9nwhGQ8xcAAAD//wMAUEsBAi0AFAAGAAgAAAAhANvh9svuAAAAhQEAABMAAAAAAAAAAAAA&#10;AAAAAAAAAFtDb250ZW50X1R5cGVzXS54bWxQSwECLQAUAAYACAAAACEAWvQsW78AAAAVAQAACwAA&#10;AAAAAAAAAAAAAAAfAQAAX3JlbHMvLnJlbHNQSwECLQAUAAYACAAAACEArQ6eHMMAAADcAAAADwAA&#10;AAAAAAAAAAAAAAAHAgAAZHJzL2Rvd25yZXYueG1sUEsFBgAAAAADAAMAtwAAAPcCAAAAAA==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ABr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TyP4X0mHAGZ/gEAAP//AwBQSwECLQAUAAYACAAAACEA2+H2y+4AAACFAQAAEwAAAAAAAAAAAAAA&#10;AAAAAAAAW0NvbnRlbnRfVHlwZXNdLnhtbFBLAQItABQABgAIAAAAIQBa9CxbvwAAABUBAAALAAAA&#10;AAAAAAAAAAAAAB8BAABfcmVscy8ucmVsc1BLAQItABQABgAIAAAAIQBd3ABr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KXw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7AseZ8IRkMs/AAAA//8DAFBLAQItABQABgAIAAAAIQDb4fbL7gAAAIUBAAATAAAAAAAAAAAA&#10;AAAAAAAAAABbQ29udGVudF9UeXBlc10ueG1sUEsBAi0AFAAGAAgAAAAhAFr0LFu/AAAAFQEAAAsA&#10;AAAAAAAAAAAAAAAAHwEAAF9yZWxzLy5yZWxzUEsBAi0AFAAGAAgAAAAhADKQpfDEAAAA3AAAAA8A&#10;AAAAAAAAAAAAAAAABwIAAGRycy9kb3ducmV2LnhtbFBLBQYAAAAAAwADALcAAAD4AgAAAAA=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zGC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Oa8OZ&#10;cATk8gsAAP//AwBQSwECLQAUAAYACAAAACEA2+H2y+4AAACFAQAAEwAAAAAAAAAAAAAAAAAAAAAA&#10;W0NvbnRlbnRfVHlwZXNdLnhtbFBLAQItABQABgAIAAAAIQBa9CxbvwAAABUBAAALAAAAAAAAAAAA&#10;AAAAAB8BAABfcmVscy8ucmVsc1BLAQItABQABgAIAAAAIQBDDzGCvAAAANwAAAAPAAAAAAAAAAAA&#10;AAAAAAcCAABkcnMvZG93bnJldi54bWxQSwUGAAAAAAMAAwC3AAAA8A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5QZ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2RweZ8IRkMs/AAAA//8DAFBLAQItABQABgAIAAAAIQDb4fbL7gAAAIUBAAATAAAAAAAAAAAA&#10;AAAAAAAAAABbQ29udGVudF9UeXBlc10ueG1sUEsBAi0AFAAGAAgAAAAhAFr0LFu/AAAAFQEAAAsA&#10;AAAAAAAAAAAAAAAAHwEAAF9yZWxzLy5yZWxzUEsBAi0AFAAGAAgAAAAhACxDlBnEAAAA3AAAAA8A&#10;AAAAAAAAAAAAAAAABwIAAGRycy9kb3ducmV2LnhtbFBLBQYAAAAAAwADALcAAAD4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KtZ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88OZ&#10;cATk8gsAAP//AwBQSwECLQAUAAYACAAAACEA2+H2y+4AAACFAQAAEwAAAAAAAAAAAAAAAAAAAAAA&#10;W0NvbnRlbnRfVHlwZXNdLnhtbFBLAQItABQABgAIAAAAIQBa9CxbvwAAABUBAAALAAAAAAAAAAAA&#10;AAAAAB8BAABfcmVscy8ucmVsc1BLAQItABQABgAIAAAAIQA4oKtZvAAAANwAAAAPAAAAAAAAAAAA&#10;AAAAAAcCAABkcnMvZG93bnJldi54bWxQSwUGAAAAAAMAAwC3AAAA8AIAAAAA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pC1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0&#10;hO+ZcATk/AMAAP//AwBQSwECLQAUAAYACAAAACEA2+H2y+4AAACFAQAAEwAAAAAAAAAAAAAAAAAA&#10;AAAAW0NvbnRlbnRfVHlwZXNdLnhtbFBLAQItABQABgAIAAAAIQBa9CxbvwAAABUBAAALAAAAAAAA&#10;AAAAAAAAAB8BAABfcmVscy8ucmVsc1BLAQItABQABgAIAAAAIQCnPpC1vwAAANwAAAAPAAAAAAAA&#10;AAAAAAAAAAcCAABkcnMvZG93bnJldi54bWxQSwUGAAAAAAMAAwC3AAAA8wIAAAAA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61a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R5utWsMAAADcAAAADwAA&#10;AAAAAAAAAAAAAAAHAgAAZHJzL2Rvd25yZXYueG1sUEsFBgAAAAADAAMAtwAAAPc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wjB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Wz6Bf9nwhGQqz8AAAD//wMAUEsBAi0AFAAGAAgAAAAhANvh9svuAAAAhQEAABMAAAAAAAAAAAAA&#10;AAAAAAAAAFtDb250ZW50X1R5cGVzXS54bWxQSwECLQAUAAYACAAAACEAWvQsW78AAAAVAQAACwAA&#10;AAAAAAAAAAAAAAAfAQAAX3JlbHMvLnJlbHNQSwECLQAUAAYACAAAACEAKNcIwcMAAADcAAAADwAA&#10;AAAAAAAAAAAAAAAHAgAAZHJzL2Rvd25yZXYueG1sUEsFBgAAAAADAAMAtwAAAPcCAAAAAA=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Za2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TyN4e9MOAIyfQMAAP//AwBQSwECLQAUAAYACAAAACEA2+H2y+4AAACFAQAAEwAAAAAAAAAAAAAA&#10;AAAAAAAAW0NvbnRlbnRfVHlwZXNdLnhtbFBLAQItABQABgAIAAAAIQBa9CxbvwAAABUBAAALAAAA&#10;AAAAAAAAAAAAAB8BAABfcmVscy8ucmVsc1BLAQItABQABgAIAAAAIQDYBZa2wgAAANwAAAAPAAAA&#10;AAAAAAAAAAAAAAcCAABkcnMvZG93bnJldi54bWxQSwUGAAAAAAMAAwC3AAAA9gIAAAAA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STMt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/BMeZ8IRkKs/AAAA//8DAFBLAQItABQABgAIAAAAIQDb4fbL7gAAAIUBAAATAAAAAAAAAAAA&#10;AAAAAAAAAABbQ29udGVudF9UeXBlc10ueG1sUEsBAi0AFAAGAAgAAAAhAFr0LFu/AAAAFQEAAAsA&#10;AAAAAAAAAAAAAAAAHwEAAF9yZWxzLy5yZWxzUEsBAi0AFAAGAAgAAAAhALdJMy3EAAAA3AAAAA8A&#10;AAAAAAAAAAAAAAAABwIAAGRycy9kb3ducmV2LnhtbFBLBQYAAAAAAwADALcAAAD4AgAAAAA=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qdf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Ja8OZ&#10;cATk8gsAAP//AwBQSwECLQAUAAYACAAAACEA2+H2y+4AAACFAQAAEwAAAAAAAAAAAAAAAAAAAAAA&#10;W0NvbnRlbnRfVHlwZXNdLnhtbFBLAQItABQABgAIAAAAIQBa9CxbvwAAABUBAAALAAAAAAAAAAAA&#10;AAAAAB8BAABfcmVscy8ucmVsc1BLAQItABQABgAIAAAAIQDG1qdfvAAAANwAAAAPAAAAAAAAAAAA&#10;AAAAAAcCAABkcnMvZG93bnJldi54bWxQSwUGAAAAAAMAAwC3AAAA8A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gLE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+QIeZ8IRkKs/AAAA//8DAFBLAQItABQABgAIAAAAIQDb4fbL7gAAAIUBAAATAAAAAAAAAAAA&#10;AAAAAAAAAABbQ29udGVudF9UeXBlc10ueG1sUEsBAi0AFAAGAAgAAAAhAFr0LFu/AAAAFQEAAAsA&#10;AAAAAAAAAAAAAAAAHwEAAF9yZWxzLy5yZWxzUEsBAi0AFAAGAAgAAAAhAKmaAs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tgk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MD+c&#10;CUdALr4AAAD//wMAUEsBAi0AFAAGAAgAAAAhANvh9svuAAAAhQEAABMAAAAAAAAAAAAAAAAAAAAA&#10;AFtDb250ZW50X1R5cGVzXS54bWxQSwECLQAUAAYACAAAACEAWvQsW78AAAAVAQAACwAAAAAAAAAA&#10;AAAAAAAfAQAAX3JlbHMvLnJlbHNQSwECLQAUAAYACAAAACEAYKbYJL0AAADcAAAADwAAAAAAAAAA&#10;AAAAAAAHAgAAZHJzL2Rvd25yZXYueG1sUEsFBgAAAAADAAMAtwAAAPECAAAAAA=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n2/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D+p9v8MAAADcAAAADwAA&#10;AAAAAAAAAAAAAAAHAgAAZHJzL2Rvd25yZXYueG1sUEsFBgAAAAADAAMAtwAAAPcCAAAAAA==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OPI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/zjjyMMAAADcAAAADwAA&#10;AAAAAAAAAAAAAAAHAgAAZHJzL2Rvd25yZXYueG1sUEsFBgAAAAADAAMAtwAAAPcCAAAAAA=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EZT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kHRGU8MAAADcAAAADwAA&#10;AAAAAAAAAAAAAAAHAgAAZHJzL2Rvd25yZXYueG1sUEsFBgAAAAADAAMAtwAAAPcCAAAAAA=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d4n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B+d3ifEAAAA3AAAAA8A&#10;AAAAAAAAAAAAAAAABwIAAGRycy9kb3ducmV2LnhtbFBLBQYAAAAAAwADALcAAAD4AgAAAAA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Xu8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+Qc8zoQjIFd3AAAA//8DAFBLAQItABQABgAIAAAAIQDb4fbL7gAAAIUBAAATAAAAAAAAAAAA&#10;AAAAAAAAAABbQ29udGVudF9UeXBlc10ueG1sUEsBAi0AFAAGAAgAAAAhAFr0LFu/AAAAFQEAAAsA&#10;AAAAAAAAAAAAAAAAHwEAAF9yZWxzLy5yZWxzUEsBAi0AFAAGAAgAAAAhAHDRe7zEAAAA3AAAAA8A&#10;AAAAAAAAAAAAAAAABwIAAGRycy9kb3ducmV2LnhtbFBLBQYAAAAAAwADALcAAAD4AgAAAAA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+XL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IAD5cv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0BQ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O9PQFD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NQi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ibjsDac&#10;CUdALr4AAAD//wMAUEsBAi0AFAAGAAgAAAAhANvh9svuAAAAhQEAABMAAAAAAAAAAAAAAAAAAAAA&#10;AFtDb250ZW50X1R5cGVzXS54bWxQSwECLQAUAAYACAAAACEAWvQsW78AAAAVAQAACwAAAAAAAAAA&#10;AAAAAAAfAQAAX3JlbHMvLnJlbHNQSwECLQAUAAYACAAAACEAntDUIr0AAADcAAAADwAAAAAAAAAA&#10;AAAAAAAHAgAAZHJzL2Rvd25yZXYueG1sUEsFBgAAAAADAAMAtwAAAPECAAAAAA=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HG5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PGccbnEAAAA3AAAAA8A&#10;AAAAAAAAAAAAAAAABwIAAGRycy9kb3ducmV2LnhtbFBLBQYAAAAAAwADALcAAAD4AgAAAAA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075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5X9O+b0AAADcAAAADwAAAAAAAAAA&#10;AAAAAAAHAgAAZHJzL2Rvd25yZXYueG1sUEsFBgAAAAADAAMAtwAAAPE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4XUV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RnBP9nwhGQ8xcAAAD//wMAUEsBAi0AFAAGAAgAAAAhANvh9svuAAAAhQEAABMAAAAAAAAAAAAA&#10;AAAAAAAAAFtDb250ZW50X1R5cGVzXS54bWxQSwECLQAUAAYACAAAACEAWvQsW78AAAAVAQAACwAA&#10;AAAAAAAAAAAAAAAfAQAAX3JlbHMvLnJlbHNQSwECLQAUAAYACAAAACEAeuF1F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Ej6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ijzk8zoQjIFd3AAAA//8DAFBLAQItABQABgAIAAAAIQDb4fbL7gAAAIUBAAATAAAAAAAAAAAA&#10;AAAAAAAAAABbQ29udGVudF9UeXBlc10ueG1sUEsBAi0AFAAGAAgAAAAhAFr0LFu/AAAAFQEAAAsA&#10;AAAAAAAAAAAAAAAAHwEAAF9yZWxzLy5yZWxzUEsBAi0AFAAGAAgAAAAhAJpESPrEAAAA3AAAAA8A&#10;AAAAAAAAAAAAAAAABwIAAGRycy9kb3ducmV2LnhtbFBLBQYAAAAAAwADALcAAAD4AgAAAAA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nMW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vqbweyYeAZn/AAAA//8DAFBLAQItABQABgAIAAAAIQDb4fbL7gAAAIUBAAATAAAAAAAAAAAA&#10;AAAAAAAAAABbQ29udGVudF9UeXBlc10ueG1sUEsBAi0AFAAGAAgAAAAhAFr0LFu/AAAAFQEAAAsA&#10;AAAAAAAAAAAAAAAAHwEAAF9yZWxzLy5yZWxzUEsBAi0AFAAGAAgAAAAhAAXacxb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taN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IKtzPhCMj0DwAA//8DAFBLAQItABQABgAIAAAAIQDb4fbL7gAAAIUBAAATAAAAAAAAAAAA&#10;AAAAAAAAAABbQ29udGVudF9UeXBlc10ueG1sUEsBAi0AFAAGAAgAAAAhAFr0LFu/AAAAFQEAAAsA&#10;AAAAAAAAAAAAAAAAHwEAAF9yZWxzLy5yZWxzUEsBAi0AFAAGAAgAAAAhAGqW1o3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UL/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GwlC/70AAADcAAAADwAAAAAAAAAA&#10;AAAAAAAHAgAAZHJzL2Rvd25yZXYueG1sUEsFBgAAAAADAAMAtwAAAPECAAAAAA=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ed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IGtzPhCMj0DwAA//8DAFBLAQItABQABgAIAAAAIQDb4fbL7gAAAIUBAAATAAAAAAAAAAAA&#10;AAAAAAAAAABbQ29udGVudF9UeXBlc10ueG1sUEsBAi0AFAAGAAgAAAAhAFr0LFu/AAAAFQEAAAsA&#10;AAAAAAAAAAAAAAAAHwEAAF9yZWxzLy5yZWxzUEsBAi0AFAAGAAgAAAAhAHRF52TEAAAA3AAAAA8A&#10;AAAAAAAAAAAAAAAABwIAAGRycy9kb3ducmV2LnhtbFBLBQYAAAAAAwADALcAAAD4AgAAAAA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4RE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KxOERL0AAADcAAAADwAAAAAAAAAA&#10;AAAAAAAHAgAAZHJzL2Rvd25yZXYueG1sUEsFBgAAAAADAAMAtwAAAPE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b+o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QRzP4X0mHAGZ/gEAAP//AwBQSwECLQAUAAYACAAAACEA2+H2y+4AAACFAQAAEwAAAAAAAAAAAAAA&#10;AAAAAAAAW0NvbnRlbnRfVHlwZXNdLnhtbFBLAQItABQABgAIAAAAIQBa9CxbvwAAABUBAAALAAAA&#10;AAAAAAAAAAAAAB8BAABfcmVscy8ucmVsc1BLAQItABQABgAIAAAAIQC0jb+owgAAANwAAAAPAAAA&#10;AAAAAAAAAAAAAAcCAABkcnMvZG93bnJldi54bWxQSwUGAAAAAAMAAwC3AAAA9gIAAAAA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IJH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FQogkfEAAAA3AAAAA8A&#10;AAAAAAAAAAAAAAAABwIAAGRycy9kb3ducmV2LnhtbFBLBQYAAAAAAwADALcAAAD4AgAAAAA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+hww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VJ8gGPM+EIyNUdAAD//wMAUEsBAi0AFAAGAAgAAAAhANvh9svuAAAAhQEAABMAAAAAAAAAAAAA&#10;AAAAAAAAAFtDb250ZW50X1R5cGVzXS54bWxQSwECLQAUAAYACAAAACEAWvQsW78AAAAVAQAACwAA&#10;AAAAAAAAAAAAAAAfAQAAX3JlbHMvLnJlbHNQSwECLQAUAAYACAAAACEApPocMMMAAADcAAAADwAA&#10;AAAAAAAAAAAAAAAHAgAAZHJzL2Rvd25yZXYueG1sUEsFBgAAAAADAAMAtwAAAPcCAAAAAA==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YhCvQAAANwAAAAPAAAAZHJzL2Rvd25yZXYueG1sRE9LCsIw&#10;EN0L3iGM4E5TFYpUo6godCf+9mMzttVmUpqo9fZmIbh8vP982ZpKvKhxpWUFo2EEgjizuuRcwfm0&#10;G0xBOI+ssbJMCj7kYLnoduaYaPvmA72OPhchhF2CCgrv60RKlxVk0A1tTRy4m20M+gCbXOoG3yHc&#10;VHIcRbE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1WWIQr0AAADcAAAADwAAAAAAAAAA&#10;AAAAAAAHAgAAZHJzL2Rvd25yZXYueG1sUEsFBgAAAAADAAMAtwAAAPECAAAAAA=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S3Z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ZAGPM+EIyNUdAAD//wMAUEsBAi0AFAAGAAgAAAAhANvh9svuAAAAhQEAABMAAAAAAAAAAAAA&#10;AAAAAAAAAFtDb250ZW50X1R5cGVzXS54bWxQSwECLQAUAAYACAAAACEAWvQsW78AAAAVAQAACwAA&#10;AAAAAAAAAAAAAAAfAQAAX3JlbHMvLnJlbHNQSwECLQAUAAYACAAAACEAuikt2cMAAADcAAAADwAA&#10;AAAAAAAAAAAAAAAHAgAAZHJzL2Rvd25yZXYueG1sUEsFBgAAAAADAAMAtwAAAPcCAAAAAA=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hK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zA9n&#10;whGQiy8AAAD//wMAUEsBAi0AFAAGAAgAAAAhANvh9svuAAAAhQEAABMAAAAAAAAAAAAAAAAAAAAA&#10;AFtDb250ZW50X1R5cGVzXS54bWxQSwECLQAUAAYACAAAACEAWvQsW78AAAAVAQAACwAAAAAAAAAA&#10;AAAAAAAfAQAAX3JlbHMvLnJlbHNQSwECLQAUAAYACAAAACEArsoSmb0AAADcAAAADwAAAAAAAAAA&#10;AAAAAAAHAgAAZHJzL2Rvd25yZXYueG1sUEsFBgAAAAADAAMAtwAAAPECAAAAAA=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rc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UxnMfydCUdApr8AAAD//wMAUEsBAi0AFAAGAAgAAAAhANvh9svuAAAAhQEAABMAAAAAAAAAAAAA&#10;AAAAAAAAAFtDb250ZW50X1R5cGVzXS54bWxQSwECLQAUAAYACAAAACEAWvQsW78AAAAVAQAACwAA&#10;AAAAAAAAAAAAAAAfAQAAX3JlbHMvLnJlbHNQSwECLQAUAAYACAAAACEAwYa3A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Cl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Xx1wweZ8IRkMs/AAAA//8DAFBLAQItABQABgAIAAAAIQDb4fbL7gAAAIUBAAATAAAAAAAAAAAA&#10;AAAAAAAAAABbQ29udGVudF9UeXBlc10ueG1sUEsBAi0AFAAGAAgAAAAhAFr0LFu/AAAAFQEAAAsA&#10;AAAAAAAAAAAAAAAAHwEAAF9yZWxzLy5yZWxzUEsBAi0AFAAGAAgAAAAhADFUKXX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Iz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Xx5xweZ8IRkKs/AAAA//8DAFBLAQItABQABgAIAAAAIQDb4fbL7gAAAIUBAAATAAAAAAAAAAAA&#10;AAAAAAAAAABbQ29udGVudF9UeXBlc10ueG1sUEsBAi0AFAAGAAgAAAAhAFr0LFu/AAAAFQEAAAsA&#10;AAAAAAAAAAAAAAAAHwEAAF9yZWxzLy5yZWxzUEsBAi0AFAAGAAgAAAAhAF4YjO7EAAAA3AAAAA8A&#10;AAAAAAAAAAAAAAAABwIAAGRycy9kb3ducmV2LnhtbFBLBQYAAAAAAwADALcAAAD4AgAAAAA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RS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NHxFJr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bE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1g9foCtzPhCMj0DwAA//8DAFBLAQItABQABgAIAAAAIQDb4fbL7gAAAIUBAAATAAAAAAAAAAAA&#10;AAAAAAAAAABbQ29udGVudF9UeXBlc10ueG1sUEsBAi0AFAAGAAgAAAAhAFr0LFu/AAAAFQEAAAsA&#10;AAAAAAAAAAAAAAAAHwEAAF9yZWxzLy5yZWxzUEsBAi0AFAAGAAgAAAAhAL69sQHEAAAA3AAAAA8A&#10;AAAAAAAAAAAAAAAABwIAAGRycy9kb3ducmV2LnhtbFBLBQYAAAAAAwADALcAAAD4AgAAAAA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y9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XJRwKPM+EIyNUdAAD//wMAUEsBAi0AFAAGAAgAAAAhANvh9svuAAAAhQEAABMAAAAAAAAAAAAA&#10;AAAAAAAAAFtDb250ZW50X1R5cGVzXS54bWxQSwECLQAUAAYACAAAACEAWvQsW78AAAAVAQAACwAA&#10;AAAAAAAAAAAAAAAfAQAAX3JlbHMvLnJlbHNQSwECLQAUAAYACAAAACEATm8vdsMAAADcAAAADwAA&#10;AAAAAAAAAAAAAAAHAgAAZHJzL2Rvd25yZXYueG1sUEsFBgAAAAADAAMAtwAAAPcCAAAAAA=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4r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lagW/Z8IRkNsfAAAA//8DAFBLAQItABQABgAIAAAAIQDb4fbL7gAAAIUBAAATAAAAAAAAAAAA&#10;AAAAAAAAAABbQ29udGVudF9UeXBlc10ueG1sUEsBAi0AFAAGAAgAAAAhAFr0LFu/AAAAFQEAAAsA&#10;AAAAAAAAAAAAAAAAHwEAAF9yZWxzLy5yZWxzUEsBAi0AFAAGAAgAAAAhACEjiu3EAAAA3AAAAA8A&#10;AAAAAAAAAAAAAAAABwIAAGRycy9kb3ducmV2LnhtbFBLBQYAAAAAAwADALcAAAD4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B6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vEkrA1n&#10;whGQiy8AAAD//wMAUEsBAi0AFAAGAAgAAAAhANvh9svuAAAAhQEAABMAAAAAAAAAAAAAAAAAAAAA&#10;AFtDb250ZW50X1R5cGVzXS54bWxQSwECLQAUAAYACAAAACEAWvQsW78AAAAVAQAACwAAAAAAAAAA&#10;AAAAAAAfAQAAX3JlbHMvLnJlbHNQSwECLQAUAAYACAAAACEAULwen70AAADcAAAADwAAAAAAAAAA&#10;AAAAAAAHAgAAZHJzL2Rvd25yZXYueG1sUEsFBgAAAAADAAMAtwAAAPE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Ls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v3/A40w4AnJ9BwAA//8DAFBLAQItABQABgAIAAAAIQDb4fbL7gAAAIUBAAATAAAAAAAAAAAA&#10;AAAAAAAAAABbQ29udGVudF9UeXBlc10ueG1sUEsBAi0AFAAGAAgAAAAhAFr0LFu/AAAAFQEAAAsA&#10;AAAAAAAAAAAAAAAAHwEAAF9yZWxzLy5yZWxzUEsBAi0AFAAGAAgAAAAhAD/wuwT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2K+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88OZ&#10;cATk8gsAAP//AwBQSwECLQAUAAYACAAAACEA2+H2y+4AAACFAQAAEwAAAAAAAAAAAAAAAAAAAAAA&#10;W0NvbnRlbnRfVHlwZXNdLnhtbFBLAQItABQABgAIAAAAIQBa9CxbvwAAABUBAAALAAAAAAAAAAAA&#10;AAAAAB8BAABfcmVscy8ucmVsc1BLAQItABQABgAIAAAAIQCbH2K+vAAAANwAAAAPAAAAAAAAAAAA&#10;AAAAAAcCAABkcnMvZG93bnJldi54bWxQSwUGAAAAAAMAAwC3AAAA8AIAAAAA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8cl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vI1ik8zsQjIIs7AAAA//8DAFBLAQItABQABgAIAAAAIQDb4fbL7gAAAIUBAAATAAAAAAAAAAAA&#10;AAAAAAAAAABbQ29udGVudF9UeXBlc10ueG1sUEsBAi0AFAAGAAgAAAAhAFr0LFu/AAAAFQEAAAsA&#10;AAAAAAAAAAAAAAAAHwEAAF9yZWxzLy5yZWxzUEsBAi0AFAAGAAgAAAAhAPRTxyXEAAAA3AAAAA8A&#10;AAAAAAAAAAAAAAAABwIAAGRycy9kb3ducmV2LnhtbFBLBQYAAAAAAwADALcAAAD4AgAAAAA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VlS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hO+ZcATk/AMAAP//AwBQSwECLQAUAAYACAAAACEA2+H2y+4AAACFAQAAEwAAAAAAAAAAAAAAAAAA&#10;AAAAW0NvbnRlbnRfVHlwZXNdLnhtbFBLAQItABQABgAIAAAAIQBa9CxbvwAAABUBAAALAAAAAAAA&#10;AAAAAAAAAB8BAABfcmVscy8ucmVsc1BLAQItABQABgAIAAAAIQAEgVlSvwAAANwAAAAPAAAAAAAA&#10;AAAAAAAAAAcCAABkcnMvZG93bnJldi54bWxQSwUGAAAAAAMAAwC3AAAA8wIAAAAA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z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gy&#10;gu+ZcATk/AMAAP//AwBQSwECLQAUAAYACAAAACEA2+H2y+4AAACFAQAAEwAAAAAAAAAAAAAAAAAA&#10;AAAAW0NvbnRlbnRfVHlwZXNdLnhtbFBLAQItABQABgAIAAAAIQBa9CxbvwAAABUBAAALAAAAAAAA&#10;AAAAAAAAAB8BAABfcmVscy8ucmVsc1BLAQItABQABgAIAAAAIQBrzfzJvwAAANwAAAAPAAAAAAAA&#10;AAAAAAAAAAcCAABkcnMvZG93bnJldi54bWxQSwUGAAAAAAMAAwC3AAAA8wIAAAAA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GS9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OQkZL3EAAAA3AAAAA8A&#10;AAAAAAAAAAAAAAAABwIAAGRycy9kb3ducmV2LnhtbFBLBQYAAAAAAwADALcAAAD4AgAAAAA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MEm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LeAH3M+EIyPU/AAAA//8DAFBLAQItABQABgAIAAAAIQDb4fbL7gAAAIUBAAATAAAAAAAAAAAA&#10;AAAAAAAAAABbQ29udGVudF9UeXBlc10ueG1sUEsBAi0AFAAGAAgAAAAhAFr0LFu/AAAAFQEAAAsA&#10;AAAAAAAAAAAAAAAAHwEAAF9yZWxzLy5yZWxzUEsBAi0AFAAGAAgAAAAhAItowSbEAAAA3AAAAA8A&#10;AAAAAAAAAAAAAAAABwIAAGRycy9kb3ducmV2LnhtbFBLBQYAAAAAAwADALcAAAD4AgAAAAA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l9R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SBexfA6E46A3D4BAAD//wMAUEsBAi0AFAAGAAgAAAAhANvh9svuAAAAhQEAABMAAAAAAAAAAAAA&#10;AAAAAAAAAFtDb250ZW50X1R5cGVzXS54bWxQSwECLQAUAAYACAAAACEAWvQsW78AAAAVAQAACwAA&#10;AAAAAAAAAAAAAAAfAQAAX3JlbHMvLnJlbHNQSwECLQAUAAYACAAAACEAe7pfUc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rK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GczOFxJhwBufwHAAD//wMAUEsBAi0AFAAGAAgAAAAhANvh9svuAAAAhQEAABMAAAAAAAAAAAAA&#10;AAAAAAAAAFtDb250ZW50X1R5cGVzXS54bWxQSwECLQAUAAYACAAAACEAWvQsW78AAAAVAQAACwAA&#10;AAAAAAAAAAAAAAAfAQAAX3JlbHMvLnJlbHNQSwECLQAUAAYACAAAACEAFPb6ysMAAADcAAAADwAA&#10;AAAAAAAAAAAAAAAHAgAAZHJzL2Rvd25yZXYueG1sUEsFBgAAAAADAAMAtwAAAPcCAAAAAA=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W64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oLa8OZ&#10;cATk8gsAAP//AwBQSwECLQAUAAYACAAAACEA2+H2y+4AAACFAQAAEwAAAAAAAAAAAAAAAAAAAAAA&#10;W0NvbnRlbnRfVHlwZXNdLnhtbFBLAQItABQABgAIAAAAIQBa9CxbvwAAABUBAAALAAAAAAAAAAAA&#10;AAAAAB8BAABfcmVscy8ucmVsc1BLAQItABQABgAIAAAAIQBlaW64vAAAANwAAAAPAAAAAAAAAAAA&#10;AAAAAAcCAABkcnMvZG93bnJldi54bWxQSwUGAAAAAAMAAwC3AAAA8AIAAAAA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csj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lag2/Z8IRkNsfAAAA//8DAFBLAQItABQABgAIAAAAIQDb4fbL7gAAAIUBAAATAAAAAAAAAAAA&#10;AAAAAAAAAABbQ29udGVudF9UeXBlc10ueG1sUEsBAi0AFAAGAAgAAAAhAFr0LFu/AAAAFQEAAAsA&#10;AAAAAAAAAAAAAAAAHwEAAF9yZWxzLy5yZWxzUEsBAi0AFAAGAAgAAAAhAAolyyPEAAAA3AAAAA8A&#10;AAAAAAAAAAAAAAAABwIAAGRycy9kb3ducmV2LnhtbFBLBQYAAAAAAwADALcAAAD4AgAAAAA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vR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zA9n&#10;whGQiy8AAAD//wMAUEsBAi0AFAAGAAgAAAAhANvh9svuAAAAhQEAABMAAAAAAAAAAAAAAAAAAAAA&#10;AFtDb250ZW50X1R5cGVzXS54bWxQSwECLQAUAAYACAAAACEAWvQsW78AAAAVAQAACwAAAAAAAAAA&#10;AAAAAAAfAQAAX3JlbHMvLnJlbHNQSwECLQAUAAYACAAAACEAHsb0Y70AAADcAAAADwAAAAAAAAAA&#10;AAAAAAAHAgAAZHJzL2Rvd25yZXYueG1sUEsFBgAAAAADAAMAtwAAAPECAAAAAA=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lH4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UznMfydCUdApr8AAAD//wMAUEsBAi0AFAAGAAgAAAAhANvh9svuAAAAhQEAABMAAAAAAAAAAAAA&#10;AAAAAAAAAFtDb250ZW50X1R5cGVzXS54bWxQSwECLQAUAAYACAAAACEAWvQsW78AAAAVAQAACwAA&#10;AAAAAAAAAAAAAAAfAQAAX3JlbHMvLnJlbHNQSwECLQAUAAYACAAAACEAcYpR+MMAAADcAAAADwAA&#10;AAAAAAAAAAAAAAAHAgAAZHJzL2Rvd25yZXYueG1sUEsFBgAAAAADAAMAtwAAAPcCAAAAAA=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M+P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i+QweZ8IRkMs/AAAA//8DAFBLAQItABQABgAIAAAAIQDb4fbL7gAAAIUBAAATAAAAAAAAAAAA&#10;AAAAAAAAAABbQ29udGVudF9UeXBlc10ueG1sUEsBAi0AFAAGAAgAAAAhAFr0LFu/AAAAFQEAAAsA&#10;AAAAAAAAAAAAAAAAHwEAAF9yZWxzLy5yZWxzUEsBAi0AFAAGAAgAAAAhAIFYz4/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GoU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rixRweZ8IRkKs/AAAA//8DAFBLAQItABQABgAIAAAAIQDb4fbL7gAAAIUBAAATAAAAAAAAAAAA&#10;AAAAAAAAAABbQ29udGVudF9UeXBlc10ueG1sUEsBAi0AFAAGAAgAAAAhAFr0LFu/AAAAFQEAAAsA&#10;AAAAAAAAAAAAAAAAHwEAAF9yZWxzLy5yZWxzUEsBAi0AFAAGAAgAAAAhAO4UahTEAAAA3AAAAA8A&#10;AAAAAAAAAAAAAAAABwIAAGRycy9kb3ducmV2LnhtbFBLBQYAAAAAAwADALcAAAD4AgAAAAA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fJg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GH98mD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f7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1g9fYCtzPhCMj0DwAA//8DAFBLAQItABQABgAIAAAAIQDb4fbL7gAAAIUBAAATAAAAAAAAAAAA&#10;AAAAAAAAAABbQ29udGVudF9UeXBlc10ueG1sUEsBAi0AFAAGAAgAAAAhAFr0LFu/AAAAFQEAAAsA&#10;AAAAAAAAAAAAAAAAHwEAAF9yZWxzLy5yZWxzUEsBAi0AFAAGAAgAAAAhAA6xV/vEAAAA3AAAAA8A&#10;AAAAAAAAAAAAAAAABwIAAGRycy9kb3ducmV2LnhtbFBLBQYAAAAAAwADALcAAAD4AgAAAAA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Y8mM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qSRQKPM+EIyNUdAAD//wMAUEsBAi0AFAAGAAgAAAAhANvh9svuAAAAhQEAABMAAAAAAAAAAAAA&#10;AAAAAAAAAFtDb250ZW50X1R5cGVzXS54bWxQSwECLQAUAAYACAAAACEAWvQsW78AAAAVAQAACwAA&#10;AAAAAAAAAAAAAAAfAQAAX3JlbHMvLnJlbHNQSwECLQAUAAYACAAAACEA/mPJjM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wX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YQf7zD40w4AnJ9BwAA//8DAFBLAQItABQABgAIAAAAIQDb4fbL7gAAAIUBAAATAAAAAAAAAAAA&#10;AAAAAAAAAABbQ29udGVudF9UeXBlc10ueG1sUEsBAi0AFAAGAAgAAAAhAFr0LFu/AAAAFQEAAAsA&#10;AAAAAAAAAAAAAAAAHwEAAF9yZWxzLy5yZWxzUEsBAi0AFAAGAAgAAAAhAJEvbBf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hl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vE0rA1n&#10;whGQiy8AAAD//wMAUEsBAi0AFAAGAAgAAAAhANvh9svuAAAAhQEAABMAAAAAAAAAAAAAAAAAAAAA&#10;AFtDb250ZW50X1R5cGVzXS54bWxQSwECLQAUAAYACAAAACEAWvQsW78AAAAVAQAACwAAAAAAAAAA&#10;AAAAAAAfAQAAX3JlbHMvLnJlbHNQSwECLQAUAAYACAAAACEA4LD4Zb0AAADcAAAADwAAAAAAAAAA&#10;AAAAAAAHAgAAZHJzL2Rvd25yZXYueG1sUEsFBgAAAAADAAMAtwAAAPE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F3+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4SeBxJhwBufwHAAD//wMAUEsBAi0AFAAGAAgAAAAhANvh9svuAAAAhQEAABMAAAAAAAAAAAAA&#10;AAAAAAAAAFtDb250ZW50X1R5cGVzXS54bWxQSwECLQAUAAYACAAAACEAWvQsW78AAAAVAQAACwAA&#10;AAAAAAAAAAAAAAAfAQAAX3JlbHMvLnJlbHNQSwECLQAUAAYACAAAACEAj/xd/sMAAADcAAAADwAA&#10;AAAAAAAAAAAAAAAHAgAAZHJzL2Rvd25yZXYueG1sUEsFBgAAAAADAAMAtwAAAPcCAAAAAA=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W55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nB/PxCMg0zcAAAD//wMAUEsBAi0AFAAGAAgAAAAhANvh9svuAAAAhQEAABMAAAAAAAAAAAAAAAAA&#10;AAAAAFtDb250ZW50X1R5cGVzXS54bWxQSwECLQAUAAYACAAAACEAWvQsW78AAAAVAQAACwAAAAAA&#10;AAAAAAAAAAAfAQAAX3JlbHMvLnJlbHNQSwECLQAUAAYACAAAACEAgC1uecAAAADcAAAADwAAAAAA&#10;AAAAAAAAAAAHAgAAZHJzL2Rvd25yZXYueG1sUEsFBgAAAAADAAMAtwAAAPQCAAAAAA=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1WV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pZbwdyYeAbm7AQAA//8DAFBLAQItABQABgAIAAAAIQDb4fbL7gAAAIUBAAATAAAAAAAAAAAA&#10;AAAAAAAAAABbQ29udGVudF9UeXBlc10ueG1sUEsBAi0AFAAGAAgAAAAhAFr0LFu/AAAAFQEAAAsA&#10;AAAAAAAAAAAAAAAAHwEAAF9yZWxzLy5yZWxzUEsBAi0AFAAGAAgAAAAhAB+zVZXEAAAA3AAAAA8A&#10;AAAAAAAAAAAAAAAABwIAAGRycy9kb3ducmV2LnhtbFBLBQYAAAAAAwADALcAAAD4AgAAAAA=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mh6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/xZoesMAAADcAAAADwAA&#10;AAAAAAAAAAAAAAAHAgAAZHJzL2Rvd25yZXYueG1sUEsFBgAAAAADAAMAtwAAAPcCAAAAAA==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8fk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WE3ieiUdAzh8AAAD//wMAUEsBAi0AFAAGAAgAAAAhANvh9svuAAAAhQEAABMAAAAAAAAAAAAA&#10;AAAAAAAAAFtDb250ZW50X1R5cGVzXS54bWxQSwECLQAUAAYACAAAACEAWvQsW78AAAAVAQAACwAA&#10;AAAAAAAAAAAAAAAfAQAAX3JlbHMvLnJlbHNQSwECLQAUAAYACAAAACEAERfH5MMAAADcAAAADwAA&#10;AAAAAAAAAAAAAAAHAgAAZHJzL2Rvd25yZXYueG1sUEsFBgAAAAADAAMAtwAAAPcCAAAAAA=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Pik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jA/&#10;nAlHQC4+AAAA//8DAFBLAQItABQABgAIAAAAIQDb4fbL7gAAAIUBAAATAAAAAAAAAAAAAAAAAAAA&#10;AABbQ29udGVudF9UeXBlc10ueG1sUEsBAi0AFAAGAAgAAAAhAFr0LFu/AAAAFQEAAAsAAAAAAAAA&#10;AAAAAAAAHwEAAF9yZWxzLy5yZWxzUEsBAi0AFAAGAAgAAAAhAAX0+KS+AAAA3AAAAA8AAAAAAAAA&#10;AAAAAAAABwIAAGRycy9kb3ducmV2LnhtbFBLBQYAAAAAAwADALcAAADy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sNI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lizgdiYeAZn9AQAA//8DAFBLAQItABQABgAIAAAAIQDb4fbL7gAAAIUBAAATAAAAAAAAAAAA&#10;AAAAAAAAAABbQ29udGVudF9UeXBlc10ueG1sUEsBAi0AFAAGAAgAAAAhAFr0LFu/AAAAFQEAAAsA&#10;AAAAAAAAAAAAAAAAHwEAAF9yZWxzLy5yZWxzUEsBAi0AFAAGAAgAAAAhAJpqw0j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mbT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RL+zoQjIPNfAAAA//8DAFBLAQItABQABgAIAAAAIQDb4fbL7gAAAIUBAAATAAAAAAAAAAAA&#10;AAAAAAAAAABbQ29udGVudF9UeXBlc10ueG1sUEsBAi0AFAAGAAgAAAAhAFr0LFu/AAAAFQEAAAsA&#10;AAAAAAAAAAAAAAAAHwEAAF9yZWxzLy5yZWxzUEsBAi0AFAAGAAgAAAAhAPUmZtPEAAAA3AAAAA8A&#10;AAAAAAAAAAAAAAAABwIAAGRycy9kb3ducmV2LnhtbFBLBQYAAAAAAwADALcAAAD4AgAAAAA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/6n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ziETzPhCMgFw8AAAD//wMAUEsBAi0AFAAGAAgAAAAhANvh9svuAAAAhQEAABMAAAAAAAAAAAAA&#10;AAAAAAAAAFtDb250ZW50X1R5cGVzXS54bWxQSwECLQAUAAYACAAAACEAWvQsW78AAAAVAQAACwAA&#10;AAAAAAAAAAAAAAAfAQAAX3JlbHMvLnJlbHNQSwECLQAUAAYACAAAACEAes/+p8MAAADcAAAADwAA&#10;AAAAAAAAAAAAAAAHAgAAZHJzL2Rvd25yZXYueG1sUEsFBgAAAAADAAMAtwAAAPcCAAAAAA=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1s8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EkHsHzTDgCcvEAAAD//wMAUEsBAi0AFAAGAAgAAAAhANvh9svuAAAAhQEAABMAAAAAAAAAAAAA&#10;AAAAAAAAAFtDb250ZW50X1R5cGVzXS54bWxQSwECLQAUAAYACAAAACEAWvQsW78AAAAVAQAACwAA&#10;AAAAAAAAAAAAAAAfAQAAX3JlbHMvLnJlbHNQSwECLQAUAAYACAAAACEAFYNbPMMAAADcAAAADwAA&#10;AAAAAAAAAAAAAAAHAgAAZHJzL2Rvd25yZXYueG1sUEsFBgAAAAADAAMAtwAAAPc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cVL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ziKfydCUdApr8AAAD//wMAUEsBAi0AFAAGAAgAAAAhANvh9svuAAAAhQEAABMAAAAAAAAAAAAA&#10;AAAAAAAAAFtDb250ZW50X1R5cGVzXS54bWxQSwECLQAUAAYACAAAACEAWvQsW78AAAAVAQAACwAA&#10;AAAAAAAAAAAAAAAfAQAAX3JlbHMvLnJlbHNQSwECLQAUAAYACAAAACEA5VHFS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WDQ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JNvIHnmXAE5P4XAAD//wMAUEsBAi0AFAAGAAgAAAAhANvh9svuAAAAhQEAABMAAAAAAAAAAAAA&#10;AAAAAAAAAFtDb250ZW50X1R5cGVzXS54bWxQSwECLQAUAAYACAAAACEAWvQsW78AAAAVAQAACwAA&#10;AAAAAAAAAAAAAAAfAQAAX3JlbHMvLnJlbHNQSwECLQAUAAYACAAAACEAih1g0MMAAADcAAAADwAA&#10;AAAAAAAAAAAAAAAHAgAAZHJzL2Rvd25yZXYueG1sUEsFBgAAAAADAAMAtwAAAPcCAAAAAA=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lE5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4nsLzTDgCcvEAAAD//wMAUEsBAi0AFAAGAAgAAAAhANvh9svuAAAAhQEAABMAAAAAAAAAAAAA&#10;AAAAAAAAAFtDb250ZW50X1R5cGVzXS54bWxQSwECLQAUAAYACAAAACEAWvQsW78AAAAVAQAACwAA&#10;AAAAAAAAAAAAAAAfAQAAX3JlbHMvLnJlbHNQSwECLQAUAAYACAAAACEAlM5ROcMAAADcAAAADwAA&#10;AAAAAAAAAAAAAAAHAgAAZHJzL2Rvd25yZXYueG1sUEsFBgAAAAADAAMAtwAAAPcCAAAAAA=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DI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zA9n&#10;whGQiy8AAAD//wMAUEsBAi0AFAAGAAgAAAAhANvh9svuAAAAhQEAABMAAAAAAAAAAAAAAAAAAAAA&#10;AFtDb250ZW50X1R5cGVzXS54bWxQSwECLQAUAAYACAAAACEAWvQsW78AAAAVAQAACwAAAAAAAAAA&#10;AAAAAAAfAQAAX3JlbHMvLnJlbHNQSwECLQAUAAYACAAAACEAy5gyGb0AAADcAAAADwAAAAAAAAAA&#10;AAAAAAAHAgAAZHJzL2Rvd25yZXYueG1sUEsFBgAAAAADAAMAtwAAAPECAAAAAA==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JeC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HwtkjgdiYeAZn9AQAA//8DAFBLAQItABQABgAIAAAAIQDb4fbL7gAAAIUBAAATAAAAAAAAAAAA&#10;AAAAAAAAAABbQ29udGVudF9UeXBlc10ueG1sUEsBAi0AFAAGAAgAAAAhAFr0LFu/AAAAFQEAAAsA&#10;AAAAAAAAAAAAAAAAHwEAAF9yZWxzLy5yZWxzUEsBAi0AFAAGAAgAAAAhAKTUl4L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gn1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TOMY3mfCEZCLFwAAAP//AwBQSwECLQAUAAYACAAAACEA2+H2y+4AAACFAQAAEwAAAAAAAAAAAAAA&#10;AAAAAAAAW0NvbnRlbnRfVHlwZXNdLnhtbFBLAQItABQABgAIAAAAIQBa9CxbvwAAABUBAAALAAAA&#10;AAAAAAAAAAAAAB8BAABfcmVscy8ucmVsc1BLAQItABQABgAIAAAAIQBUBgn1wgAAANwAAAAPAAAA&#10;AAAAAAAAAAAAAAcCAABkcnMvZG93bnJldi54bWxQSwUGAAAAAAMAAwC3AAAA9gIAAAAA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qxu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om&#10;wxH8nQlHQC6+AAAA//8DAFBLAQItABQABgAIAAAAIQDb4fbL7gAAAIUBAAATAAAAAAAAAAAAAAAA&#10;AAAAAABbQ29udGVudF9UeXBlc10ueG1sUEsBAi0AFAAGAAgAAAAhAFr0LFu/AAAAFQEAAAsAAAAA&#10;AAAAAAAAAAAAHwEAAF9yZWxzLy5yZWxzUEsBAi0AFAAGAAgAAAAhADtKrG7BAAAA3AAAAA8AAAAA&#10;AAAAAAAAAAAABwIAAGRycy9kb3ducmV2LnhtbFBLBQYAAAAAAwADALcAAAD1AgAAAAA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ozQa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LSjNBrEAAAA3AAAAA8A&#10;AAAAAAAAAAAAAAAABwIAAGRycy9kb3ducmV2LnhtbFBLBQYAAAAAAwADALcAAAD4AgAAAAA=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5GB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2Rv8nglHQK5/AAAA//8DAFBLAQItABQABgAIAAAAIQDb4fbL7gAAAIUBAAATAAAAAAAAAAAA&#10;AAAAAAAAAABbQ29udGVudF9UeXBlc10ueG1sUEsBAi0AFAAGAAgAAAAhAFr0LFu/AAAAFQEAAAsA&#10;AAAAAAAAAAAAAAAAHwEAAF9yZWxzLy5yZWxzUEsBAi0AFAAGAAgAAAAhANvvkYHEAAAA3AAAAA8A&#10;AAAAAAAAAAAAAAAABwIAAGRycy9kb3ducmV2LnhtbFBLBQYAAAAAAwADALcAAAD4AgAAAAA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Q/2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sxgeZ8IRkMs/AAAA//8DAFBLAQItABQABgAIAAAAIQDb4fbL7gAAAIUBAAATAAAAAAAAAAAA&#10;AAAAAAAAAABbQ29udGVudF9UeXBlc10ueG1sUEsBAi0AFAAGAAgAAAAhAFr0LFu/AAAAFQEAAAsA&#10;AAAAAAAAAAAAAAAAHwEAAF9yZWxzLy5yZWxzUEsBAi0AFAAGAAgAAAAhACs9D/bEAAAA3AAAAA8A&#10;AAAAAAAAAAAAAAAABwIAAGRycy9kb3ducmV2LnhtbFBLBQYAAAAAAwADALcAAAD4AgAAAAA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apt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oAv9nwhGQ8xcAAAD//wMAUEsBAi0AFAAGAAgAAAAhANvh9svuAAAAhQEAABMAAAAAAAAAAAAA&#10;AAAAAAAAAFtDb250ZW50X1R5cGVzXS54bWxQSwECLQAUAAYACAAAACEAWvQsW78AAAAVAQAACwAA&#10;AAAAAAAAAAAAAAAfAQAAX3JlbHMvLnJlbHNQSwECLQAUAAYACAAAACEARHGqbc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j4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wrA1n&#10;whGQiy8AAAD//wMAUEsBAi0AFAAGAAgAAAAhANvh9svuAAAAhQEAABMAAAAAAAAAAAAAAAAAAAAA&#10;AFtDb250ZW50X1R5cGVzXS54bWxQSwECLQAUAAYACAAAACEAWvQsW78AAAAVAQAACwAAAAAAAAAA&#10;AAAAAAAfAQAAX3JlbHMvLnJlbHNQSwECLQAUAAYACAAAACEANe4+H70AAADcAAAADwAAAAAAAAAA&#10;AAAAAAAHAgAAZHJzL2Rvd25yZXYueG1sUEsFBgAAAAADAAMAtwAAAPECAAAAAA=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puE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swX8nglHQK5/AAAA//8DAFBLAQItABQABgAIAAAAIQDb4fbL7gAAAIUBAAATAAAAAAAAAAAA&#10;AAAAAAAAAABbQ29udGVudF9UeXBlc10ueG1sUEsBAi0AFAAGAAgAAAAhAFr0LFu/AAAAFQEAAAsA&#10;AAAAAAAAAAAAAAAAHwEAAF9yZWxzLy5yZWxzUEsBAi0AFAAGAAgAAAAhAFqim4TEAAAA3AAAAA8A&#10;AAAAAAAAAAAAAAAABwIAAGRycy9kb3ducmV2LnhtbFBLBQYAAAAAAwADALcAAAD4AgAAAAA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aT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ozA9n&#10;whGQiy8AAAD//wMAUEsBAi0AFAAGAAgAAAAhANvh9svuAAAAhQEAABMAAAAAAAAAAAAAAAAAAAAA&#10;AFtDb250ZW50X1R5cGVzXS54bWxQSwECLQAUAAYACAAAACEAWvQsW78AAAAVAQAACwAAAAAAAAAA&#10;AAAAAAAfAQAAX3JlbHMvLnJlbHNQSwECLQAUAAYACAAAACEATkGkxL0AAADcAAAADwAAAAAAAAAA&#10;AAAAAAAHAgAAZHJzL2Rvd25yZXYueG1sUEsFBgAAAAADAAMAtwAAAPE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5FAAB5CB" wp14:editId="330D0384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732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4FD78525" id="Rectangle 495" o:spid="_x0000_s1026" style="position:absolute;margin-left:4.65pt;margin-top:44.45pt;width:394.2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vFgm5n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74112" behindDoc="1" locked="0" layoutInCell="1" allowOverlap="1" wp14:anchorId="154C9F78" wp14:editId="378E812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80" name="Imagen 9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3088" behindDoc="1" locked="0" layoutInCell="1" allowOverlap="1" wp14:anchorId="70FCB437" wp14:editId="299A8B08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733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0EF31019" id="Freeform 493" o:spid="_x0000_s1026" style="position:absolute;margin-left:16.1pt;margin-top:49.1pt;width:377.35pt;height:16.7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04EB2" w14:textId="77777777" w:rsidR="00EA6AEE" w:rsidRDefault="00EA6AEE">
    <w:pPr>
      <w:pStyle w:val="Encabezado"/>
    </w:pPr>
    <w:r>
      <w:rPr>
        <w:rFonts w:ascii="Helvetica"/>
        <w:b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81280" behindDoc="0" locked="0" layoutInCell="1" allowOverlap="1" wp14:anchorId="45666B09" wp14:editId="05250ED1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736" name="Rectángulo 7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4D6FF334" id="Rectángulo 736" o:spid="_x0000_s1026" style="position:absolute;margin-left:1.45pt;margin-top:243.65pt;width:85.05pt;height:9.05pt;z-index:251681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bidi="ar-SA"/>
      </w:rPr>
      <w:drawing>
        <wp:anchor distT="0" distB="0" distL="114300" distR="114300" simplePos="0" relativeHeight="251680256" behindDoc="0" locked="0" layoutInCell="1" allowOverlap="1" wp14:anchorId="79B61388" wp14:editId="59183DAB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981" name="Imagen 9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202AD4E" wp14:editId="0BBF3732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737" name="Rectángulo 7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973E1D1" w14:textId="77777777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1202AD4E" id="Rectángulo 737" o:spid="_x0000_s1027" style="position:absolute;left:0;text-align:left;margin-left:430.1pt;margin-top:34.3pt;width:68.05pt;height:68.0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+7gFT6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973E1D1" w14:textId="77777777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72064" behindDoc="1" locked="0" layoutInCell="1" allowOverlap="1" wp14:anchorId="41B532EF" wp14:editId="5F6FD66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738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739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0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1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2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3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4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5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6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7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8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9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0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1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2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3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4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5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6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7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8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9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0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1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2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3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4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5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6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7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8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9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0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1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2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3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4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5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6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7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8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9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0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1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2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3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4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5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6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7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8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9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0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1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2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3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4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5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6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7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8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9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0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1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2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3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4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5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6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7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8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9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0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1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2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3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4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5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6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7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8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9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0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1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2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3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4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5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6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7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8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9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0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1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2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3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4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5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6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7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8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9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0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1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2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3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4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5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6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7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8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9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0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1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2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3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4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5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6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7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8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9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0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1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2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3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4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5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6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7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8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9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0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1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2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3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4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5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6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7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8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9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0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1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2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3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4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5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6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7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8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9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0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1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2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3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4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5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6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7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8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9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0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1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2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3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4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5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6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7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8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9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0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1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2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3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4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5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6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7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8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9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0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1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2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3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4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5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6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7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8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9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0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1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2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3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4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5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6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7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8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9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0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1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2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3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4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5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6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7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8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9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0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1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2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3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4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5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6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7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8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9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0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1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2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3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4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5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6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7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8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9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0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1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2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3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4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5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6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7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8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6C8B2947" id="Group 247" o:spid="_x0000_s1026" style="position:absolute;margin-left:0;margin-top:0;width:613pt;height:793pt;z-index:-251644416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w1Z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OZvB3JhwBmfwCAAD//wMAUEsBAi0AFAAGAAgAAAAhANvh9svuAAAAhQEAABMAAAAAAAAAAAAA&#10;AAAAAAAAAFtDb250ZW50X1R5cGVzXS54bWxQSwECLQAUAAYACAAAACEAWvQsW78AAAAVAQAACwAA&#10;AAAAAAAAAAAAAAAfAQAAX3JlbHMvLnJlbHNQSwECLQAUAAYACAAAACEA33sNWcMAAADcAAAADwAA&#10;AAAAAAAAAAAAAAAHAgAAZHJzL2Rvd25yZXYueG1sUEsFBgAAAAADAAMAtwAAAPcCAAAAAA=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9e5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MD+cCUdAJh8AAAD//wMAUEsBAi0AFAAGAAgAAAAhANvh9svuAAAAhQEAABMAAAAAAAAAAAAAAAAA&#10;AAAAAFtDb250ZW50X1R5cGVzXS54bWxQSwECLQAUAAYACAAAACEAWvQsW78AAAAVAQAACwAAAAAA&#10;AAAAAAAAAAAfAQAAX3JlbHMvLnJlbHNQSwECLQAUAAYACAAAACEAFkfXucAAAADcAAAADwAAAAAA&#10;AAAAAAAAAAAHAgAAZHJzL2Rvd25yZXYueG1sUEsFBgAAAAADAAMAtwAAAPQCAAAAAA==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3Ii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UxGMTzPhCMgFw8AAAD//wMAUEsBAi0AFAAGAAgAAAAhANvh9svuAAAAhQEAABMAAAAAAAAAAAAA&#10;AAAAAAAAAFtDb250ZW50X1R5cGVzXS54bWxQSwECLQAUAAYACAAAACEAWvQsW78AAAAVAQAACwAA&#10;AAAAAAAAAAAAAAAfAQAAX3JlbHMvLnJlbHNQSwECLQAUAAYACAAAACEAeQtyIsMAAADcAAAADwAA&#10;AAAAAAAAAAAAAAAHAgAAZHJzL2Rvd25yZXYueG1sUEsFBgAAAAADAAMAtwAAAPcCAAAAAA=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exV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InZ7FXEAAAA3AAAAA8A&#10;AAAAAAAAAAAAAAAABwIAAGRycy9kb3ducmV2LnhtbFBLBQYAAAAAAwADALcAAAD4AgAAAAA=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UnO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5pVJzsMAAADc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G6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Gl80brEAAAA3AAAAA8A&#10;AAAAAAAAAAAAAAAABwIAAGRycy9kb3ducmV2LnhtbFBLBQYAAAAAAwADALcAAAD4AgAAAAA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HQh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8US/s6EIyB3NwAAAP//AwBQSwECLQAUAAYACAAAACEA2+H2y+4AAACFAQAAEwAAAAAAAAAA&#10;AAAAAAAAAAAAW0NvbnRlbnRfVHlwZXNdLnhtbFBLAQItABQABgAIAAAAIQBa9CxbvwAAABUBAAAL&#10;AAAAAAAAAAAAAAAAAB8BAABfcmVscy8ucmVsc1BLAQItABQABgAIAAAAIQAGMHQhxQAAANwAAAAP&#10;AAAAAAAAAAAAAAAAAAcCAABkcnMvZG93bnJldi54bWxQSwUGAAAAAAMAAwC3AAAA+Q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4upW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Pbi6lbEAAAA3AAAAA8A&#10;AAAAAAAAAAAAAAAABwIAAGRycy9kb3ducmV2LnhtbFBLBQYAAAAAAwADALcAAAD4AgAAAAA=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k/N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JmuT83EAAAA3AAAAA8A&#10;AAAAAAAAAAAAAAAABwIAAGRycy9kb3ducmV2LnhtbFBLBQYAAAAAAwADALcAAAD4AgAAAAA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du/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mbT&#10;sDacCUdAJh8AAAD//wMAUEsBAi0AFAAGAAgAAAAhANvh9svuAAAAhQEAABMAAAAAAAAAAAAAAAAA&#10;AAAAAFtDb250ZW50X1R5cGVzXS54bWxQSwECLQAUAAYACAAAACEAWvQsW78AAAAVAQAACwAAAAAA&#10;AAAAAAAAAAAfAQAAX3JlbHMvLnJlbHNQSwECLQAUAAYACAAAACEA6DHbv8AAAADc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X4k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CHfX4kxQAAANwAAAAP&#10;AAAAAAAAAAAAAAAAAAcCAABkcnMvZG93bnJldi54bWxQSwUGAAAAAAMAAwC3AAAA+Q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kFk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mB/OhCMgkw8AAAD//wMAUEsBAi0AFAAGAAgAAAAhANvh9svuAAAAhQEAABMAAAAAAAAAAAAAAAAA&#10;AAAAAFtDb250ZW50X1R5cGVzXS54bWxQSwECLQAUAAYACAAAACEAWvQsW78AAAAVAQAACwAAAAAA&#10;AAAAAAAAAAAfAQAAX3JlbHMvLnJlbHNQSwECLQAUAAYACAAAACEAk55BZMAAAADc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HqI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KPtxn8nglHQK5/AAAA//8DAFBLAQItABQABgAIAAAAIQDb4fbL7gAAAIUBAAATAAAAAAAAAAAA&#10;AAAAAAAAAABbQ29udGVudF9UeXBlc10ueG1sUEsBAi0AFAAGAAgAAAAhAFr0LFu/AAAAFQEAAAsA&#10;AAAAAAAAAAAAAAAAHwEAAF9yZWxzLy5yZWxzUEsBAi0AFAAGAAgAAAAhAAwAeojEAAAA3AAAAA8A&#10;AAAAAAAAAAAAAAAABwIAAGRycy9kb3ducmV2LnhtbFBLBQYAAAAAAwADALcAAAD4AgAAAAA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Udn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q+UC/s6EIyB3NwAAAP//AwBQSwECLQAUAAYACAAAACEA2+H2y+4AAACFAQAAEwAAAAAAAAAA&#10;AAAAAAAAAAAAW0NvbnRlbnRfVHlwZXNdLnhtbFBLAQItABQABgAIAAAAIQBa9CxbvwAAABUBAAAL&#10;AAAAAAAAAAAAAAAAAB8BAABfcmVscy8ucmVsc1BLAQItABQABgAIAAAAIQDspUdnxQAAANwAAAAP&#10;AAAAAAAAAAAAAAAAAAcCAABkcnMvZG93bnJldi54bWxQSwUGAAAAAAMAAwC3AAAA+QIAAAAA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3yL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9WUFtzPhCMj0DwAA//8DAFBLAQItABQABgAIAAAAIQDb4fbL7gAAAIUBAAATAAAAAAAAAAAA&#10;AAAAAAAAAABbQ29udGVudF9UeXBlc10ueG1sUEsBAi0AFAAGAAgAAAAhAFr0LFu/AAAAFQEAAAsA&#10;AAAAAAAAAAAAAAAAHwEAAF9yZWxzLy5yZWxzUEsBAi0AFAAGAAgAAAAhAHM7fIvEAAAA3AAAAA8A&#10;AAAAAAAAAAAAAAAABwIAAGRycy9kb3ducmV2LnhtbFBLBQYAAAAAAwADALcAAAD4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9kQ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5zE8zoQjIFd3AAAA//8DAFBLAQItABQABgAIAAAAIQDb4fbL7gAAAIUBAAATAAAAAAAAAAAA&#10;AAAAAAAAAABbQ29udGVudF9UeXBlc10ueG1sUEsBAi0AFAAGAAgAAAAhAFr0LFu/AAAAFQEAAAsA&#10;AAAAAAAAAAAAAAAAHwEAAF9yZWxzLy5yZWxzUEsBAi0AFAAGAAgAAAAhABx32RDEAAAA3AAAAA8A&#10;AAAAAAAAAAAAAAAABwIAAGRycy9kb3ducmV2LnhtbFBLBQYAAAAAAwADALcAAAD4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Oj5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8Ua/s6EIyB3NwAAAP//AwBQSwECLQAUAAYACAAAACEA2+H2y+4AAACFAQAAEwAAAAAAAAAA&#10;AAAAAAAAAAAAW0NvbnRlbnRfVHlwZXNdLnhtbFBLAQItABQABgAIAAAAIQBa9CxbvwAAABUBAAAL&#10;AAAAAAAAAAAAAAAAAB8BAABfcmVscy8ucmVsc1BLAQItABQABgAIAAAAIQACpOj5xQAAANwAAAAP&#10;AAAAAAAAAAAAAAAAAAcCAABkcnMvZG93bnJldi54bWxQSwUGAAAAAAMAAwC3AAAA+QIAAAAA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ovZ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zA9n&#10;whGQiy8AAAD//wMAUEsBAi0AFAAGAAgAAAAhANvh9svuAAAAhQEAABMAAAAAAAAAAAAAAAAAAAAA&#10;AFtDb250ZW50X1R5cGVzXS54bWxQSwECLQAUAAYACAAAACEAWvQsW78AAAAVAQAACwAAAAAAAAAA&#10;AAAAAAAfAQAAX3JlbHMvLnJlbHNQSwECLQAUAAYACAAAACEAXfKL2b0AAADcAAAADwAAAAAAAAAA&#10;AAAAAAAHAgAAZHJzL2Rvd25yZXYueG1sUEsFBgAAAAADAAMAtwAAAPECAAAAAA=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LA1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Vf8QweZ8IRkMs/AAAA//8DAFBLAQItABQABgAIAAAAIQDb4fbL7gAAAIUBAAATAAAAAAAAAAAA&#10;AAAAAAAAAABbQ29udGVudF9UeXBlc10ueG1sUEsBAi0AFAAGAAgAAAAhAFr0LFu/AAAAFQEAAAsA&#10;AAAAAAAAAAAAAAAAHwEAAF9yZWxzLy5yZWxzUEsBAi0AFAAGAAgAAAAhAMJssDXEAAAA3AAAAA8A&#10;AAAAAAAAAAAAAAAABwIAAGRycy9kb3ducmV2LnhtbFBLBQYAAAAAAwADALcAAAD4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Y3a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CLJjdrEAAAA3AAAAA8A&#10;AAAAAAAAAAAAAAAABwIAAGRycy9kb3ducmV2LnhtbFBLBQYAAAAAAwADALcAAAD4AgAAAAA=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xOt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cgW/Z8IRkNsfAAAA//8DAFBLAQItABQABgAIAAAAIQDb4fbL7gAAAIUBAAATAAAAAAAAAAAA&#10;AAAAAAAAAABbQ29udGVudF9UeXBlc10ueG1sUEsBAi0AFAAGAAgAAAAhAFr0LFu/AAAAFQEAAAsA&#10;AAAAAAAAAAAAAAAAHwEAAF9yZWxzLy5yZWxzUEsBAi0AFAAGAAgAAAAhANIbE63EAAAA3AAAAA8A&#10;AAAAAAAAAAAAAAAABwIAAGRycy9kb3ducmV2LnhtbFBLBQYAAAAAAwADALcAAAD4AgAAAAA=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Iff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4rA1n&#10;whGQiy8AAAD//wMAUEsBAi0AFAAGAAgAAAAhANvh9svuAAAAhQEAABMAAAAAAAAAAAAAAAAAAAAA&#10;AFtDb250ZW50X1R5cGVzXS54bWxQSwECLQAUAAYACAAAACEAWvQsW78AAAAVAQAACwAAAAAAAAAA&#10;AAAAAAAfAQAAX3JlbHMvLnJlbHNQSwECLQAUAAYACAAAACEAo4SH370AAADcAAAADwAAAAAAAAAA&#10;AAAAAAAHAgAAZHJzL2Rvd25yZXYueG1sUEsFBgAAAAADAAMAtwAAAPECAAAAAA==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CJE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Hn/A40w4AnJ9BwAA//8DAFBLAQItABQABgAIAAAAIQDb4fbL7gAAAIUBAAATAAAAAAAAAAAA&#10;AAAAAAAAAABbQ29udGVudF9UeXBlc10ueG1sUEsBAi0AFAAGAAgAAAAhAFr0LFu/AAAAFQEAAAsA&#10;AAAAAAAAAAAAAAAAHwEAAF9yZWxzLy5yZWxzUEsBAi0AFAAGAAgAAAAhAMzIIkTEAAAA3AAAAA8A&#10;AAAAAAAAAAAAAAAABwIAAGRycy9kb3ducmV2LnhtbFBLBQYAAAAAAwADALcAAAD4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x0E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zA9n&#10;whGQiy8AAAD//wMAUEsBAi0AFAAGAAgAAAAhANvh9svuAAAAhQEAABMAAAAAAAAAAAAAAAAAAAAA&#10;AFtDb250ZW50X1R5cGVzXS54bWxQSwECLQAUAAYACAAAACEAWvQsW78AAAAVAQAACwAAAAAAAAAA&#10;AAAAAAAfAQAAX3JlbHMvLnJlbHNQSwECLQAUAAYACAAAACEA2CsdBL0AAADcAAAADwAAAAAAAAAA&#10;AAAAAAAHAgAAZHJzL2Rvd25yZXYueG1sUEsFBgAAAAADAAMAtwAAAPECAAAAAA==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Sbo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slkBP9nwhGQ8xcAAAD//wMAUEsBAi0AFAAGAAgAAAAhANvh9svuAAAAhQEAABMAAAAAAAAAAAAA&#10;AAAAAAAAAFtDb250ZW50X1R5cGVzXS54bWxQSwECLQAUAAYACAAAACEAWvQsW78AAAAVAQAACwAA&#10;AAAAAAAAAAAAAAAfAQAAX3JlbHMvLnJlbHNQSwECLQAUAAYACAAAACEAR7Um6MMAAADcAAAADwAA&#10;AAAAAAAAAAAAAAAHAgAAZHJzL2Rvd25yZXYueG1sUEsFBgAAAAADAAMAtwAAAPcCAAAAAA==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BsH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KcQGwfEAAAA3AAAAA8A&#10;AAAAAAAAAAAAAAAABwIAAGRycy9kb3ducmV2LnhtbFBLBQYAAAAAAwADALcAAAD4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REC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krA1n&#10;whGQiy8AAAD//wMAUEsBAi0AFAAGAAgAAAAhANvh9svuAAAAhQEAABMAAAAAAAAAAAAAAAAAAAAA&#10;AFtDb250ZW50X1R5cGVzXS54bWxQSwECLQAUAAYACAAAACEAWvQsW78AAAAVAQAACwAAAAAAAAAA&#10;AAAAAAAfAQAAX3JlbHMvLnJlbHNQSwECLQAUAAYACAAAACEAJl0RAr0AAADcAAAADwAAAAAAAAAA&#10;AAAAAAAHAgAAZHJzL2Rvd25yZXYueG1sUEsFBgAAAAADAAMAtwAAAPECAAAAAA=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SZ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avUGtzPhCMj0DwAA//8DAFBLAQItABQABgAIAAAAIQDb4fbL7gAAAIUBAAATAAAAAAAAAAAA&#10;AAAAAAAAAABbQ29udGVudF9UeXBlc10ueG1sUEsBAi0AFAAGAAgAAAAhAFr0LFu/AAAAFQEAAAsA&#10;AAAAAAAAAAAAAAAAHwEAAF9yZWxzLy5yZWxzUEsBAi0AFAAGAAgAAAAhAEkRtJnEAAAA3AAAAA8A&#10;AAAAAAAAAAAAAAAABwIAAGRycy9kb3ducmV2LnhtbFBLBQYAAAAAAwADALcAAAD4AgAAAAA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m0j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7f5tI70AAADcAAAADwAAAAAAAAAA&#10;AAAAAAAHAgAAZHJzL2Rvd25yZXYueG1sUEsFBgAAAAADAAMAtwAAAPECAAAAAA=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si4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XPIbHmXAE5OoPAAD//wMAUEsBAi0AFAAGAAgAAAAhANvh9svuAAAAhQEAABMAAAAAAAAAAAAA&#10;AAAAAAAAAFtDb250ZW50X1R5cGVzXS54bWxQSwECLQAUAAYACAAAACEAWvQsW78AAAAVAQAACwAA&#10;AAAAAAAAAAAAAAAfAQAAX3JlbHMvLnJlbHNQSwECLQAUAAYACAAAACEAgrLIuMMAAADcAAAADwAA&#10;AAAAAAAAAAAAAAAHAgAAZHJzL2Rvd25yZXYueG1sUEsFBgAAAAADAAMAtwAAAPcCAAAAAA==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FbP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yNYfHmXAE5OYfAAD//wMAUEsBAi0AFAAGAAgAAAAhANvh9svuAAAAhQEAABMAAAAAAAAAAAAA&#10;AAAAAAAAAFtDb250ZW50X1R5cGVzXS54bWxQSwECLQAUAAYACAAAACEAWvQsW78AAAAVAQAACwAA&#10;AAAAAAAAAAAAAAAfAQAAX3JlbHMvLnJlbHNQSwECLQAUAAYACAAAACEAcmBWz8MAAADcAAAADwAA&#10;AAAAAAAAAAAAAAAHAgAAZHJzL2Rvd25yZXYueG1sUEsFBgAAAAADAAMAtwAAAPcCAAAAAA=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LPNU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yzaG3zPhCMj0DgAA//8DAFBLAQItABQABgAIAAAAIQDb4fbL7gAAAIUBAAATAAAAAAAAAAAA&#10;AAAAAAAAAABbQ29udGVudF9UeXBlc10ueG1sUEsBAi0AFAAGAAgAAAAhAFr0LFu/AAAAFQEAAAsA&#10;AAAAAAAAAAAAAAAAHwEAAF9yZWxzLy5yZWxzUEsBAi0AFAAGAAgAAAAhAB0s81TEAAAA3AAAAA8A&#10;AAAAAAAAAAAAAAAABwIAAGRycy9kb3ducmV2LnhtbFBLBQYAAAAAAwADALcAAAD4AgAAAAA=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Wsg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ksVrIMMAAADcAAAADwAA&#10;AAAAAAAAAAAAAAAHAgAAZHJzL2Rvd25yZXYueG1sUEsFBgAAAAADAAMAtwAAAPcCAAAAAA=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c67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r7mn/B3JhwBmf4CAAD//wMAUEsBAi0AFAAGAAgAAAAhANvh9svuAAAAhQEAABMAAAAAAAAAAAAA&#10;AAAAAAAAAFtDb250ZW50X1R5cGVzXS54bWxQSwECLQAUAAYACAAAACEAWvQsW78AAAAVAQAACwAA&#10;AAAAAAAAAAAAAAAfAQAAX3JlbHMvLnJlbHNQSwECLQAUAAYACAAAACEA/YnOu8MAAADcAAAADwAA&#10;AAAAAAAAAAAAAAAHAgAAZHJzL2Rvd25yZXYueG1sUEsFBgAAAAADAAMAtwAAAPcCAAAAAA=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1DM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sE8ieFxJhwBufwHAAD//wMAUEsBAi0AFAAGAAgAAAAhANvh9svuAAAAhQEAABMAAAAAAAAAAAAA&#10;AAAAAAAAAFtDb250ZW50X1R5cGVzXS54bWxQSwECLQAUAAYACAAAACEAWvQsW78AAAAVAQAACwAA&#10;AAAAAAAAAAAAAAAfAQAAX3JlbHMvLnJlbHNQSwECLQAUAAYACAAAACEADVtQzMMAAADcAAAADwAA&#10;AAAAAAAAAAAAAAAHAgAAZHJzL2Rvd25yZXYueG1sUEsFBgAAAAADAAMAtwAAAPcCAAAAAA=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/VX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LeAn3M+EIyPU/AAAA//8DAFBLAQItABQABgAIAAAAIQDb4fbL7gAAAIUBAAATAAAAAAAAAAAA&#10;AAAAAAAAAABbQ29udGVudF9UeXBlc10ueG1sUEsBAi0AFAAGAAgAAAAhAFr0LFu/AAAAFQEAAAsA&#10;AAAAAAAAAAAAAAAAHwEAAF9yZWxzLy5yZWxzUEsBAi0AFAAGAAgAAAAhAGIX9VfEAAAA3A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El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E4hhJb0AAADcAAAADwAAAAAAAAAA&#10;AAAAAAAHAgAAZHJzL2Rvd25yZXYueG1sUEsFBgAAAAADAAMAtwAAAPECAAAAAA==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xMS+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Uf8Sc8zoQjIFd3AAAA//8DAFBLAQItABQABgAIAAAAIQDb4fbL7gAAAIUBAAATAAAAAAAAAAAA&#10;AAAAAAAAAABbQ29udGVudF9UeXBlc10ueG1sUEsBAi0AFAAGAAgAAAAhAFr0LFu/AAAAFQEAAAsA&#10;AAAAAAAAAAAAAAAAHwEAAF9yZWxzLy5yZWxzUEsBAi0AFAAGAAgAAAAhAHzExL7EAAAA3AAAAA8A&#10;AAAAAAAAAAAAAAAABwIAAGRycy9kb3ducmV2LnhtbFBLBQYAAAAAAwADALcAAAD4AgAAAAA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/v+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mB/OhCMgkw8AAAD//wMAUEsBAi0AFAAGAAgAAAAhANvh9svuAAAAhQEAABMAAAAAAAAAAAAAAAAA&#10;AAAAAFtDb250ZW50X1R5cGVzXS54bWxQSwECLQAUAAYACAAAACEAWvQsW78AAAAVAQAACwAAAAAA&#10;AAAAAAAAAAAfAQAAX3JlbHMvLnJlbHNQSwECLQAUAAYACAAAACEAaCf7/sAAAADcAAAADwAAAAAA&#10;AAAAAAAAAAAHAgAAZHJzL2Rvd25yZXYueG1sUEsFBgAAAAADAAMAtwAAAPQCAAAAAA=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15l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4GsPzTDgCcvEAAAD//wMAUEsBAi0AFAAGAAgAAAAhANvh9svuAAAAhQEAABMAAAAAAAAAAAAA&#10;AAAAAAAAAFtDb250ZW50X1R5cGVzXS54bWxQSwECLQAUAAYACAAAACEAWvQsW78AAAAVAQAACwAA&#10;AAAAAAAAAAAAAAAfAQAAX3JlbHMvLnJlbHNQSwECLQAUAAYACAAAACEAB2teZcMAAADcAAAADwAA&#10;AAAAAAAAAAAAAAAHAgAAZHJzL2Rvd25yZXYueG1sUEsFBgAAAAADAAMAtwAAAPcCAAAAAA==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cAS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Xvixn8nglHQK5/AAAA//8DAFBLAQItABQABgAIAAAAIQDb4fbL7gAAAIUBAAATAAAAAAAAAAAA&#10;AAAAAAAAAABbQ29udGVudF9UeXBlc10ueG1sUEsBAi0AFAAGAAgAAAAhAFr0LFu/AAAAFQEAAAsA&#10;AAAAAAAAAAAAAAAAHwEAAF9yZWxzLy5yZWxzUEsBAi0AFAAGAAgAAAAhAPe5wBLEAAAA3A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WWJ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jOJvB3JhwBmfwCAAD//wMAUEsBAi0AFAAGAAgAAAAhANvh9svuAAAAhQEAABMAAAAAAAAAAAAA&#10;AAAAAAAAAFtDb250ZW50X1R5cGVzXS54bWxQSwECLQAUAAYACAAAACEAWvQsW78AAAAVAQAACwAA&#10;AAAAAAAAAAAAAAAfAQAAX3JlbHMvLnJlbHNQSwECLQAUAAYACAAAACEAmPVlicMAAADcAAAADwAA&#10;AAAAAAAAAAAAAAAHAgAAZHJzL2Rvd25yZXYueG1sUEsFBgAAAAADAAMAtwAAAPcCAAAAAA=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P39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AXHP39xQAAANwAAAAP&#10;AAAAAAAAAAAAAAAAAAcCAABkcnMvZG93bnJldi54bWxQSwUGAAAAAAMAAwC3AAAA+QIAAAAA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Fhm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1/UC/s6EIyB3NwAAAP//AwBQSwECLQAUAAYACAAAACEA2+H2y+4AAACFAQAAEwAAAAAAAAAA&#10;AAAAAAAAAAAAW0NvbnRlbnRfVHlwZXNdLnhtbFBLAQItABQABgAIAAAAIQBa9CxbvwAAABUBAAAL&#10;AAAAAAAAAAAAAAAAAB8BAABfcmVscy8ucmVsc1BLAQItABQABgAIAAAAIQB4UFhmxQAAANwAAAAP&#10;AAAAAAAAAAAAAAAAAAcCAABkcnMvZG93bnJldi54bWxQSwUGAAAAAAMAAwC3AAAA+QIAAAAA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sYR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/hHD40w4AnJ9BwAA//8DAFBLAQItABQABgAIAAAAIQDb4fbL7gAAAIUBAAATAAAAAAAAAAAA&#10;AAAAAAAAAABbQ29udGVudF9UeXBlc10ueG1sUEsBAi0AFAAGAAgAAAAhAFr0LFu/AAAAFQEAAAsA&#10;AAAAAAAAAAAAAAAAHwEAAF9yZWxzLy5yZWxzUEsBAi0AFAAGAAgAAAAhAIiCxhHEAAAA3AAAAA8A&#10;AAAAAAAAAAAAAAAABwIAAGRycy9kb3ducmV2LnhtbFBLBQYAAAAAAwADALcAAAD4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mOK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6m0FtzPhCMj0DwAA//8DAFBLAQItABQABgAIAAAAIQDb4fbL7gAAAIUBAAATAAAAAAAAAAAA&#10;AAAAAAAAAABbQ29udGVudF9UeXBlc10ueG1sUEsBAi0AFAAGAAgAAAAhAFr0LFu/AAAAFQEAAAsA&#10;AAAAAAAAAAAAAAAAHwEAAF9yZWxzLy5yZWxzUEsBAi0AFAAGAAgAAAAhAOfOY4rEAAAA3AAAAA8A&#10;AAAAAAAAAAAAAAAABwIAAGRycy9kb3ducmV2LnhtbFBLBQYAAAAAAwADALcAAAD4AgAAAAA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ff4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p95&#10;WBvOhCMgkw8AAAD//wMAUEsBAi0AFAAGAAgAAAAhANvh9svuAAAAhQEAABMAAAAAAAAAAAAAAAAA&#10;AAAAAFtDb250ZW50X1R5cGVzXS54bWxQSwECLQAUAAYACAAAACEAWvQsW78AAAAVAQAACwAAAAAA&#10;AAAAAAAAAAAfAQAAX3JlbHMvLnJlbHNQSwECLQAUAAYACAAAACEAllH3+MAAAADc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ov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s6PZ+IRkOt/AAAA//8DAFBLAQItABQABgAIAAAAIQDb4fbL7gAAAIUBAAATAAAAAAAAAAAAAAAA&#10;AAAAAABbQ29udGVudF9UeXBlc10ueG1sUEsBAi0AFAAGAAgAAAAhAFr0LFu/AAAAFQEAAAsAAAAA&#10;AAAAAAAAAAAAHwEAAF9yZWxzLy5yZWxzUEsBAi0AFAAGAAgAAAAhAHaZ+i/BAAAA3AAAAA8AAAAA&#10;AAAAAAAAAAAABwIAAGRycy9kb3ducmV2LnhtbFBLBQYAAAAAAwADALcAAAD1AgAAAAA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vwsxAAAANwAAAAPAAAAZHJzL2Rvd25yZXYueG1sRI/NasMw&#10;EITvhb6D2EJvtZQ0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Ami/CzEAAAA3AAAAA8A&#10;AAAAAAAAAAAAAAAABwIAAGRycy9kb3ducmV2LnhtbFBLBQYAAAAAAwADALcAAAD4AgAAAAA=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Gzy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zA9n&#10;whGQiy8AAAD//wMAUEsBAi0AFAAGAAgAAAAhANvh9svuAAAAhQEAABMAAAAAAAAAAAAAAAAAAAAA&#10;AFtDb250ZW50X1R5cGVzXS54bWxQSwECLQAUAAYACAAAACEAWvQsW78AAAAVAQAACwAAAAAAAAAA&#10;AAAAAAAfAQAAX3JlbHMvLnJlbHNQSwECLQAUAAYACAAAACEA80Bs8r0AAADcAAAADwAAAAAAAAAA&#10;AAAAAAAHAgAAZHJzL2Rvd25yZXYueG1sUEsFBgAAAAADAAMAtwAAAPECAAAAAA==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lce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bxDJ5nwhGQ6QMAAP//AwBQSwECLQAUAAYACAAAACEA2+H2y+4AAACFAQAAEwAAAAAAAAAAAAAA&#10;AAAAAAAAW0NvbnRlbnRfVHlwZXNdLnhtbFBLAQItABQABgAIAAAAIQBa9CxbvwAAABUBAAALAAAA&#10;AAAAAAAAAAAAAB8BAABfcmVscy8ucmVsc1BLAQItABQABgAIAAAAIQBs3lcewgAAANwAAAAPAAAA&#10;AAAAAAAAAAAAAAcCAABkcnMvZG93bnJldi54bWxQSwUGAAAAAAMAAwC3AAAA9g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KF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4Bv9nwhGQ6RMAAP//AwBQSwECLQAUAAYACAAAACEA2+H2y+4AAACFAQAAEwAAAAAAAAAAAAAA&#10;AAAAAAAAW0NvbnRlbnRfVHlwZXNdLnhtbFBLAQItABQABgAIAAAAIQBa9CxbvwAAABUBAAALAAAA&#10;AAAAAAAAAAAAAB8BAABfcmVscy8ucmVsc1BLAQItABQABgAIAAAAIQADkvKFwgAAANwAAAAPAAAA&#10;AAAAAAAAAAAAAAcCAABkcnMvZG93bnJldi54bWxQSwUGAAAAAAMAAwC3AAAA9gIAAAAA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2rx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jHtq8cMAAADcAAAADwAA&#10;AAAAAAAAAAAAAAAHAgAAZHJzL2Rvd25yZXYueG1sUEsFBgAAAAADAAMAtwAAAPcCAAAAAA=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89q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J5PIPHmXAE5OoPAAD//wMAUEsBAi0AFAAGAAgAAAAhANvh9svuAAAAhQEAABMAAAAAAAAAAAAA&#10;AAAAAAAAAFtDb250ZW50X1R5cGVzXS54bWxQSwECLQAUAAYACAAAACEAWvQsW78AAAAVAQAACwAA&#10;AAAAAAAAAAAAAAAfAQAAX3JlbHMvLnJlbHNQSwECLQAUAAYACAAAACEA4zfPasMAAADcAAAADwAA&#10;AAAAAAAAAAAAAAAHAgAAZHJzL2Rvd25yZXYueG1sUEsFBgAAAAADAAMAtwAAAPcCAAAAAA==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5VEd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pxk8zsQjIIs7AAAA//8DAFBLAQItABQABgAIAAAAIQDb4fbL7gAAAIUBAAATAAAAAAAAAAAA&#10;AAAAAAAAAABbQ29udGVudF9UeXBlc10ueG1sUEsBAi0AFAAGAAgAAAAhAFr0LFu/AAAAFQEAAAsA&#10;AAAAAAAAAAAAAAAAHwEAAF9yZWxzLy5yZWxzUEsBAi0AFAAGAAgAAAAhABPlUR3EAAAA3AAAAA8A&#10;AAAAAAAAAAAAAAAABwIAAGRycy9kb3ducmV2LnhtbFBLBQYAAAAAAwADALcAAAD4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qfSG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E8/oLHmXAE5OoPAAD//wMAUEsBAi0AFAAGAAgAAAAhANvh9svuAAAAhQEAABMAAAAAAAAAAAAA&#10;AAAAAAAAAFtDb250ZW50X1R5cGVzXS54bWxQSwECLQAUAAYACAAAACEAWvQsW78AAAAVAQAACwAA&#10;AAAAAAAAAAAAAAAfAQAAX3JlbHMvLnJlbHNQSwECLQAUAAYACAAAACEAfKn0hsMAAADcAAAADwAA&#10;AAAAAAAAAAAAAAAHAgAAZHJzL2Rvd25yZXYueG1sUEsFBgAAAAADAAMAtwAAAPcCAAAAAA=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mD0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dM4rA1n&#10;whGQiy8AAAD//wMAUEsBAi0AFAAGAAgAAAAhANvh9svuAAAAhQEAABMAAAAAAAAAAAAAAAAAAAAA&#10;AFtDb250ZW50X1R5cGVzXS54bWxQSwECLQAUAAYACAAAACEAWvQsW78AAAAVAQAACwAAAAAAAAAA&#10;AAAAAAAfAQAAX3JlbHMvLnJlbHNQSwECLQAUAAYACAAAACEADTZg9L0AAADcAAAADwAAAAAAAAAA&#10;AAAAAAAHAgAAZHJzL2Rvd25yZXYueG1sUEsFBgAAAAADAAMAtwAAAPE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sVv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JNvIXnmXAE5P4XAAD//wMAUEsBAi0AFAAGAAgAAAAhANvh9svuAAAAhQEAABMAAAAAAAAAAAAA&#10;AAAAAAAAAFtDb250ZW50X1R5cGVzXS54bWxQSwECLQAUAAYACAAAACEAWvQsW78AAAAVAQAACwAA&#10;AAAAAAAAAAAAAAAfAQAAX3JlbHMvLnJlbHNQSwECLQAUAAYACAAAACEAYnrFb8MAAADcAAAADwAA&#10;AAAAAAAAAAAAAAAHAgAAZHJzL2Rvd25yZXYueG1sUEsFBgAAAAADAAMAtwAAAPc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KZ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88OZ&#10;cATk8gsAAP//AwBQSwECLQAUAAYACAAAACEA2+H2y+4AAACFAQAAEwAAAAAAAAAAAAAAAAAAAAAA&#10;W0NvbnRlbnRfVHlwZXNdLnhtbFBLAQItABQABgAIAAAAIQBa9CxbvwAAABUBAAALAAAAAAAAAAAA&#10;AAAAAB8BAABfcmVscy8ucmVsc1BLAQItABQABgAIAAAAIQA9LKZPvAAAANwAAAAPAAAAAAAAAAAA&#10;AAAAAAcCAABkcnMvZG93bnJldi54bWxQSwUGAAAAAAMAAwC3AAAA8AIAAAAA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APU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hazGJ5nwhGQ6QMAAP//AwBQSwECLQAUAAYACAAAACEA2+H2y+4AAACFAQAAEwAAAAAAAAAAAAAA&#10;AAAAAAAAW0NvbnRlbnRfVHlwZXNdLnhtbFBLAQItABQABgAIAAAAIQBa9CxbvwAAABUBAAALAAAA&#10;AAAAAAAAAAAAAB8BAABfcmVscy8ucmVsc1BLAQItABQABgAIAAAAIQBSYAPUwgAAANwAAAAPAAAA&#10;AAAAAAAAAAAAAAcCAABkcnMvZG93bnJldi54bWxQSwUGAAAAAAMAAwC3AAAA9gIAAAAA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p2j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LOIb/M+EIyM0dAAD//wMAUEsBAi0AFAAGAAgAAAAhANvh9svuAAAAhQEAABMAAAAAAAAAAAAA&#10;AAAAAAAAAFtDb250ZW50X1R5cGVzXS54bWxQSwECLQAUAAYACAAAACEAWvQsW78AAAAVAQAACwAA&#10;AAAAAAAAAAAAAAAfAQAAX3JlbHMvLnJlbHNQSwECLQAUAAYACAAAACEAorKdo8MAAADcAAAADwAA&#10;AAAAAAAAAAAAAAAHAgAAZHJzL2Rvd25yZXYueG1sUEsFBgAAAAADAAMAtwAAAPcCAAAAAA=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/jg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gu+ZcATk/AMAAP//AwBQSwECLQAUAAYACAAAACEA2+H2y+4AAACFAQAAEwAAAAAAAAAAAAAAAAAA&#10;AAAAW0NvbnRlbnRfVHlwZXNdLnhtbFBLAQItABQABgAIAAAAIQBa9CxbvwAAABUBAAALAAAAAAAA&#10;AAAAAAAAAB8BAABfcmVscy8ucmVsc1BLAQItABQABgAIAAAAIQDN/jg4vwAAANwAAAAPAAAAAAAA&#10;AAAAAAAAAAcCAABkcnMvZG93bnJldi54bWxQSwUGAAAAAAMAAwC3AAAA8wIAAAAA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6BM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QhegTMMAAADcAAAADwAA&#10;AAAAAAAAAAAAAAAHAgAAZHJzL2Rvd25yZXYueG1sUEsFBgAAAAADAAMAtwAAAPcCAAAAAA==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wXX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voDHmXAE5OYfAAD//wMAUEsBAi0AFAAGAAgAAAAhANvh9svuAAAAhQEAABMAAAAAAAAAAAAA&#10;AAAAAAAAAFtDb250ZW50X1R5cGVzXS54bWxQSwECLQAUAAYACAAAACEAWvQsW78AAAAVAQAACwAA&#10;AAAAAAAAAAAAAAAfAQAAX3JlbHMvLnJlbHNQSwECLQAUAAYACAAAACEALVsF18MAAADcAAAADwAA&#10;AAAAAAAAAAAAAAAHAgAAZHJzL2Rvd25yZXYueG1sUEsFBgAAAAADAAMAtwAAAPcCAAAAAA=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Zug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4&#10;hu+ZcATk/AMAAP//AwBQSwECLQAUAAYACAAAACEA2+H2y+4AAACFAQAAEwAAAAAAAAAAAAAAAAAA&#10;AAAAW0NvbnRlbnRfVHlwZXNdLnhtbFBLAQItABQABgAIAAAAIQBa9CxbvwAAABUBAAALAAAAAAAA&#10;AAAAAAAAAB8BAABfcmVscy8ucmVsc1BLAQItABQABgAIAAAAIQDdiZugvwAAANwAAAAPAAAAAAAA&#10;AAAAAAAAAAcCAABkcnMvZG93bnJldi54bWxQSwUGAAAAAAMAAwC3AAAA8wIAAAAA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T47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voTHmXAE5OYfAAD//wMAUEsBAi0AFAAGAAgAAAAhANvh9svuAAAAhQEAABMAAAAAAAAAAAAA&#10;AAAAAAAAAFtDb250ZW50X1R5cGVzXS54bWxQSwECLQAUAAYACAAAACEAWvQsW78AAAAVAQAACwAA&#10;AAAAAAAAAAAAAAAfAQAAX3JlbHMvLnJlbHNQSwECLQAUAAYACAAAACEAssU+O8MAAADcAAAADwAA&#10;AAAAAAAAAAAAAAAHAgAAZHJzL2Rvd25yZXYueG1sUEsFBgAAAAADAAMAtwAAAPcCAAAAAA=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p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Oa8OZ&#10;cATk8gsAAP//AwBQSwECLQAUAAYACAAAACEA2+H2y+4AAACFAQAAEwAAAAAAAAAAAAAAAAAAAAAA&#10;W0NvbnRlbnRfVHlwZXNdLnhtbFBLAQItABQABgAIAAAAIQBa9CxbvwAAABUBAAALAAAAAAAAAAAA&#10;AAAAAB8BAABfcmVscy8ucmVsc1BLAQItABQABgAIAAAAIQDDWqpJvAAAANwAAAAPAAAAAAAAAAAA&#10;AAAAAAcCAABkcnMvZG93bnJldi54bWxQSwUGAAAAAAMAAwC3AAAA8AIAAAAA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g/S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T0C/9nwhGQ8xcAAAD//wMAUEsBAi0AFAAGAAgAAAAhANvh9svuAAAAhQEAABMAAAAAAAAAAAAA&#10;AAAAAAAAAFtDb250ZW50X1R5cGVzXS54bWxQSwECLQAUAAYACAAAACEAWvQsW78AAAAVAQAACwAA&#10;AAAAAAAAAAAAAAAfAQAAX3JlbHMvLnJlbHNQSwECLQAUAAYACAAAACEArBYP0sMAAADcAAAADwAA&#10;AAAAAAAAAAAAAAAHAgAAZHJzL2Rvd25yZXYueG1sUEsFBgAAAAADAAMAtwAAAPcCAAAAAA=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TCS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88OZ&#10;cATk8gsAAP//AwBQSwECLQAUAAYACAAAACEA2+H2y+4AAACFAQAAEwAAAAAAAAAAAAAAAAAAAAAA&#10;W0NvbnRlbnRfVHlwZXNdLnhtbFBLAQItABQABgAIAAAAIQBa9CxbvwAAABUBAAALAAAAAAAAAAAA&#10;AAAAAB8BAABfcmVscy8ucmVsc1BLAQItABQABgAIAAAAIQC49TCSvAAAANwAAAAPAAAAAAAAAAAA&#10;AAAAAAcCAABkcnMvZG93bnJldi54bWxQSwUGAAAAAAMAAwC3AAAA8A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wt+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O+ZcATk/AMAAP//AwBQSwECLQAUAAYACAAAACEA2+H2y+4AAACFAQAAEwAAAAAAAAAAAAAAAAAA&#10;AAAAW0NvbnRlbnRfVHlwZXNdLnhtbFBLAQItABQABgAIAAAAIQBa9CxbvwAAABUBAAALAAAAAAAA&#10;AAAAAAAAAB8BAABfcmVscy8ucmVsc1BLAQItABQABgAIAAAAIQAnawt+vwAAANwAAAAPAAAAAAAA&#10;AAAAAAAAAAcCAABkcnMvZG93bnJldi54bWxQSwUGAAAAAAMAAwC3AAAA8w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jaR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MfONpHEAAAA3AAAAA8A&#10;AAAAAAAAAAAAAAAABwIAAGRycy9kb3ducmV2LnhtbFBLBQYAAAAAAwADALcAAAD4AgAAAAA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pMK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Nn6G3zPhCMj0DgAA//8DAFBLAQItABQABgAIAAAAIQDb4fbL7gAAAIUBAAATAAAAAAAAAAAA&#10;AAAAAAAAAABbQ29udGVudF9UeXBlc10ueG1sUEsBAi0AFAAGAAgAAAAhAFr0LFu/AAAAFQEAAAsA&#10;AAAAAAAAAAAAAAAAHwEAAF9yZWxzLy5yZWxzUEsBAi0AFAAGAAgAAAAhAKiCkwrEAAAA3AAAAA8A&#10;AAAAAAAAAAAAAAAABwIAAGRycy9kb3ducmV2LnhtbFBLBQYAAAAAAwADALcAAAD4AgAAAAA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A19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0&#10;hu+ZcATk/AMAAP//AwBQSwECLQAUAAYACAAAACEA2+H2y+4AAACFAQAAEwAAAAAAAAAAAAAAAAAA&#10;AAAAW0NvbnRlbnRfVHlwZXNdLnhtbFBLAQItABQABgAIAAAAIQBa9CxbvwAAABUBAAALAAAAAAAA&#10;AAAAAAAAAB8BAABfcmVscy8ucmVsc1BLAQItABQABgAIAAAAIQBYUA19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Kjm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Nn6B3zPhCMj0DgAA//8DAFBLAQItABQABgAIAAAAIQDb4fbL7gAAAIUBAAATAAAAAAAAAAAA&#10;AAAAAAAAAABbQ29udGVudF9UeXBlc10ueG1sUEsBAi0AFAAGAAgAAAAhAFr0LFu/AAAAFQEAAAsA&#10;AAAAAAAAAAAAAAAAHwEAAF9yZWxzLy5yZWxzUEsBAi0AFAAGAAgAAAAhADccqObEAAAA3AAAAA8A&#10;AAAAAAAAAAAAAAAABwIAAGRycy9kb3ducmV2LnhtbFBLBQYAAAAAAwADALcAAAD4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gzyU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Ja8OZ&#10;cATk8gsAAP//AwBQSwECLQAUAAYACAAAACEA2+H2y+4AAACFAQAAEwAAAAAAAAAAAAAAAAAAAAAA&#10;W0NvbnRlbnRfVHlwZXNdLnhtbFBLAQItABQABgAIAAAAIQBa9CxbvwAAABUBAAALAAAAAAAAAAAA&#10;AAAAAB8BAABfcmVscy8ucmVsc1BLAQItABQABgAIAAAAIQBGgzyUvAAAANwAAAAPAAAAAAAAAAAA&#10;AAAAAAcCAABkcnMvZG93bnJldi54bWxQSwUGAAAAAAMAAwC3AAAA8A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5kP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0Dv9nwhGQqz8AAAD//wMAUEsBAi0AFAAGAAgAAAAhANvh9svuAAAAhQEAABMAAAAAAAAAAAAA&#10;AAAAAAAAAFtDb250ZW50X1R5cGVzXS54bWxQSwECLQAUAAYACAAAACEAWvQsW78AAAAVAQAACwAA&#10;AAAAAAAAAAAAAAAfAQAAX3JlbHMvLnJlbHNQSwECLQAUAAYACAAAACEAKc+ZD8MAAADcAAAADwAA&#10;AAAAAAAAAAAAAAAHAgAAZHJzL2Rvd25yZXYueG1sUEsFBgAAAAADAAMAtwAAAPcCAAAAAA==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0Pv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MD+c&#10;CUdALr4AAAD//wMAUEsBAi0AFAAGAAgAAAAhANvh9svuAAAAhQEAABMAAAAAAAAAAAAAAAAAAAAA&#10;AFtDb250ZW50X1R5cGVzXS54bWxQSwECLQAUAAYACAAAACEAWvQsW78AAAAVAQAACwAAAAAAAAAA&#10;AAAAAAAfAQAAX3JlbHMvLnJlbHNQSwECLQAUAAYACAAAACEA4PND770AAADcAAAADwAAAAAAAAAA&#10;AAAAAAAHAgAAZHJzL2Rvd25yZXYueG1sUEsFBgAAAAADAAMAtwAAAPE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+Z0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j7/mdMMAAADcAAAADwAA&#10;AAAAAAAAAAAAAAAHAgAAZHJzL2Rvd25yZXYueG1sUEsFBgAAAAADAAMAtwAAAPcCAAAAAA==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XgD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f214A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2Y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BAh3ZjEAAAA3AAAAA8A&#10;AAAAAAAAAAAAAAAABwIAAGRycy9kb3ducmV2LnhtbFBLBQYAAAAAAwADALcAAAD4AgAAAAA=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EXs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n8hF7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OB3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w/Z/B3JhwBmf4CAAD//wMAUEsBAi0AFAAGAAgAAAAhANvh9svuAAAAhQEAABMAAAAAAAAAAAAA&#10;AAAAAAAAAFtDb250ZW50X1R5cGVzXS54bWxQSwECLQAUAAYACAAAACEAWvQsW78AAAAVAQAACwAA&#10;AAAAAAAAAAAAAAAfAQAAX3JlbHMvLnJlbHNQSwECLQAUAAYACAAAACEA8ITgd8MAAADcAAAADwAA&#10;AAAAAAAAAAAAAAAHAgAAZHJzL2Rvd25yZXYueG1sUEsFBgAAAAADAAMAtwAAAPcCAAAAAA=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n4A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ABWfgDEAAAA3AAAAA8A&#10;AAAAAAAAAAAAAAAABwIAAGRycy9kb3ducmV2LnhtbFBLBQYAAAAAAwADALcAAAD4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tub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bxrbm8MAAADcAAAADwAA&#10;AAAAAAAAAAAAAAAHAgAAZHJzL2Rvd25yZXYueG1sUEsFBgAAAAADAAMAtwAAAPcCAAAAAA=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U/p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qbjsDac&#10;CUdALr4AAAD//wMAUEsBAi0AFAAGAAgAAAAhANvh9svuAAAAhQEAABMAAAAAAAAAAAAAAAAAAAAA&#10;AFtDb250ZW50X1R5cGVzXS54bWxQSwECLQAUAAYACAAAACEAWvQsW78AAAAVAQAACwAAAAAAAAAA&#10;AAAAAAAfAQAAX3JlbHMvLnJlbHNQSwECLQAUAAYACAAAACEAHoVP6b0AAADcAAAADwAAAAAAAAAA&#10;AAAAAAAHAgAAZHJzL2Rvd25yZXYueG1sUEsFBgAAAAADAAMAtwAAAPECAAAAAA==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epy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HHJ6nLEAAAA3AAAAA8A&#10;AAAAAAAAAAAAAAAABwIAAGRycy9kb3ducmV2LnhtbFBLBQYAAAAAAwADALcAAAD4AgAAAAA=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tUy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ZSrVMr0AAADcAAAADwAAAAAAAAAA&#10;AAAAAAAHAgAAZHJzL2Rvd25yZXYueG1sUEsFBgAAAAADAAMAtwAAAPECAAAAAA=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O7e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qMYfHmXAE5OYfAAD//wMAUEsBAi0AFAAGAAgAAAAhANvh9svuAAAAhQEAABMAAAAAAAAAAAAA&#10;AAAAAAAAAFtDb250ZW50X1R5cGVzXS54bWxQSwECLQAUAAYACAAAACEAWvQsW78AAAAVAQAACwAA&#10;AAAAAAAAAAAAAAAfAQAAX3JlbHMvLnJlbHNQSwECLQAUAAYACAAAACEA+rTu3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dMx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cxnn/B3JhwBmf4CAAD//wMAUEsBAi0AFAAGAAgAAAAhANvh9svuAAAAhQEAABMAAAAAAAAAAAAA&#10;AAAAAAAAAFtDb250ZW50X1R5cGVzXS54bWxQSwECLQAUAAYACAAAACEAWvQsW78AAAAVAQAACwAA&#10;AAAAAAAAAAAAAAAfAQAAX3JlbHMvLnJlbHNQSwECLQAUAAYACAAAACEAGhHTMcMAAADcAAAADwAA&#10;AAAAAAAAAAAAAAAHAgAAZHJzL2Rvd25yZXYueG1sUEsFBgAAAAADAAMAtwAAAPcCAAAAAA==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+jd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Ygn3M+EIyPU/AAAA//8DAFBLAQItABQABgAIAAAAIQDb4fbL7gAAAIUBAAATAAAAAAAAAAAA&#10;AAAAAAAAAABbQ29udGVudF9UeXBlc10ueG1sUEsBAi0AFAAGAAgAAAAhAFr0LFu/AAAAFQEAAAsA&#10;AAAAAAAAAAAAAAAAHwEAAF9yZWxzLy5yZWxzUEsBAi0AFAAGAAgAAAAhAIWP6N3EAAAA3AAAAA8A&#10;AAAAAAAAAAAAAAAABwIAAGRycy9kb3ducmV2LnhtbFBLBQYAAAAAAwADALcAAAD4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01G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afX/B3JhwBmf4CAAD//wMAUEsBAi0AFAAGAAgAAAAhANvh9svuAAAAhQEAABMAAAAAAAAAAAAA&#10;AAAAAAAAAFtDb250ZW50X1R5cGVzXS54bWxQSwECLQAUAAYACAAAACEAWvQsW78AAAAVAQAACwAA&#10;AAAAAAAAAAAAAAAfAQAAX3JlbHMvLnJlbHNQSwECLQAUAAYACAAAACEA6sNNRsMAAADcAAAADwAA&#10;AAAAAAAAAAAAAAAHAgAAZHJzL2Rvd25yZXYueG1sUEsFBgAAAAADAAMAtwAAAPc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Nk0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m1zZNL0AAADcAAAADwAAAAAAAAAA&#10;AAAAAAAHAgAAZHJzL2Rvd25yZXYueG1sUEsFBgAAAAADAAMAtwAAAPE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Hyv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+Sc8zoQjIFd3AAAA//8DAFBLAQItABQABgAIAAAAIQDb4fbL7gAAAIUBAAATAAAAAAAAAAAA&#10;AAAAAAAAAABbQ29udGVudF9UeXBlc10ueG1sUEsBAi0AFAAGAAgAAAAhAFr0LFu/AAAAFQEAAAsA&#10;AAAAAAAAAAAAAAAAHwEAAF9yZWxzLy5yZWxzUEsBAi0AFAAGAAgAAAAhAPQQfK/EAAAA3AAAAA8A&#10;AAAAAAAAAAAAAAAABwIAAGRycy9kb3ducmV2LnhtbFBLBQYAAAAAAwADALcAAAD4AgAAAAA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h+P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88OZ&#10;cATk8gsAAP//AwBQSwECLQAUAAYACAAAACEA2+H2y+4AAACFAQAAEwAAAAAAAAAAAAAAAAAAAAAA&#10;W0NvbnRlbnRfVHlwZXNdLnhtbFBLAQItABQABgAIAAAAIQBa9CxbvwAAABUBAAALAAAAAAAAAAAA&#10;AAAAAB8BAABfcmVscy8ucmVsc1BLAQItABQABgAIAAAAIQCrRh+PvAAAANwAAAAPAAAAAAAAAAAA&#10;AAAAAAcCAABkcnMvZG93bnJldi54bWxQSwUGAAAAAAMAAwC3AAAA8AIAAAAA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CRj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hO+ZcATk/AMAAP//AwBQSwECLQAUAAYACAAAACEA2+H2y+4AAACFAQAAEwAAAAAAAAAAAAAAAAAA&#10;AAAAW0NvbnRlbnRfVHlwZXNdLnhtbFBLAQItABQABgAIAAAAIQBa9CxbvwAAABUBAAALAAAAAAAA&#10;AAAAAAAAAB8BAABfcmVscy8ucmVsc1BLAQItABQABgAIAAAAIQA02CRjvwAAANwAAAAPAAAAAAAA&#10;AAAAAAAAAAcCAABkcnMvZG93bnJldi54bWxQSwUGAAAAAAMAAwC3AAAA8w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IH4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WQ8&#10;gu+ZcATk/AMAAP//AwBQSwECLQAUAAYACAAAACEA2+H2y+4AAACFAQAAEwAAAAAAAAAAAAAAAAAA&#10;AAAAW0NvbnRlbnRfVHlwZXNdLnhtbFBLAQItABQABgAIAAAAIQBa9CxbvwAAABUBAAALAAAAAAAA&#10;AAAAAAAAAB8BAABfcmVscy8ucmVsc1BLAQItABQABgAIAAAAIQBblIH4vwAAANwAAAAPAAAAAAAA&#10;AAAAAAAAAAcCAABkcnMvZG93bnJldi54bWxQSwUGAAAAAAMAAwC3AAAA8wIAAAAA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RmM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NR9GYzEAAAA3AAAAA8A&#10;AAAAAAAAAAAAAAAABwIAAGRycy9kb3ducmV2LnhtbFBLBQYAAAAAAwADALcAAAD4AgAAAAA=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4f7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Sz+FxJhwBufwHAAD//wMAUEsBAi0AFAAGAAgAAAAhANvh9svuAAAAhQEAABMAAAAAAAAAAAAA&#10;AAAAAAAAAFtDb250ZW50X1R5cGVzXS54bWxQSwECLQAUAAYACAAAACEAWvQsW78AAAAVAQAACwAA&#10;AAAAAAAAAAAAAAAfAQAAX3JlbHMvLnJlbHNQSwECLQAUAAYACAAAACEAJK+H+8MAAADcAAAADwAA&#10;AAAAAAAAAAAAAAAHAgAAZHJzL2Rvd25yZXYueG1sUEsFBgAAAAADAAMAtwAAAPc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BOJ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YNa8OZ&#10;cATk8gsAAP//AwBQSwECLQAUAAYACAAAACEA2+H2y+4AAACFAQAAEwAAAAAAAAAAAAAAAAAAAAAA&#10;W0NvbnRlbnRfVHlwZXNdLnhtbFBLAQItABQABgAIAAAAIQBa9CxbvwAAABUBAAALAAAAAAAAAAAA&#10;AAAAAB8BAABfcmVscy8ucmVsc1BLAQItABQABgAIAAAAIQBVMBOJvAAAANwAAAAPAAAAAAAAAAAA&#10;AAAAAAcCAABkcnMvZG93bnJldi54bWxQSwUGAAAAAAMAAwC3AAAA8AIAAAAA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LYS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cg2/Z8IRkNsfAAAA//8DAFBLAQItABQABgAIAAAAIQDb4fbL7gAAAIUBAAATAAAAAAAAAAAA&#10;AAAAAAAAAABbQ29udGVudF9UeXBlc10ueG1sUEsBAi0AFAAGAAgAAAAhAFr0LFu/AAAAFQEAAAsA&#10;AAAAAAAAAAAAAAAAHwEAAF9yZWxzLy5yZWxzUEsBAi0AFAAGAAgAAAAhADp8thLEAAAA3AAAAA8A&#10;AAAAAAAAAAAAAAAABwIAAGRycy9kb3ducmV2LnhtbFBLBQYAAAAAAwADALcAAAD4AgAAAAA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4lS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zA9n&#10;whGQiy8AAAD//wMAUEsBAi0AFAAGAAgAAAAhANvh9svuAAAAhQEAABMAAAAAAAAAAAAAAAAAAAAA&#10;AFtDb250ZW50X1R5cGVzXS54bWxQSwECLQAUAAYACAAAACEAWvQsW78AAAAVAQAACwAAAAAAAAAA&#10;AAAAAAAfAQAAX3JlbHMvLnJlbHNQSwECLQAUAAYACAAAACEALp+JUr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bK+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qOYfHmXAE5OYfAAD//wMAUEsBAi0AFAAGAAgAAAAhANvh9svuAAAAhQEAABMAAAAAAAAAAAAA&#10;AAAAAAAAAFtDb250ZW50X1R5cGVzXS54bWxQSwECLQAUAAYACAAAACEAWvQsW78AAAAVAQAACwAA&#10;AAAAAAAAAAAAAAAfAQAAX3JlbHMvLnJlbHNQSwECLQAUAAYACAAAACEAsQGyvsMAAADcAAAADwAA&#10;AAAAAAAAAAAAAAAHAgAAZHJzL2Rvd25yZXYueG1sUEsFBgAAAAADAAMAtwAAAPcCAAAAAA==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I9RwwAAANwAAAAPAAAAZHJzL2Rvd25yZXYueG1sRI9Pi8Iw&#10;FMTvgt8hPMGbpq6L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UaSPUcMAAADcAAAADwAA&#10;AAAAAAAAAAAAAAAHAgAAZHJzL2Rvd25yZXYueG1sUEsFBgAAAAADAAMAtwAAAPcCAAAAAA=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YVU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kkrA1n&#10;whGQiy8AAAD//wMAUEsBAi0AFAAGAAgAAAAhANvh9svuAAAAhQEAABMAAAAAAAAAAAAAAAAAAAAA&#10;AFtDb250ZW50X1R5cGVzXS54bWxQSwECLQAUAAYACAAAACEAWvQsW78AAAAVAQAACwAAAAAAAAAA&#10;AAAAAAAfAQAAX3JlbHMvLnJlbHNQSwECLQAUAAYACAAAACEA0OmFVL0AAADcAAAADwAAAAAAAAAA&#10;AAAAAAAHAgAAZHJzL2Rvd25yZXYueG1sUEsFBgAAAAADAAMAtwAAAPE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SDP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xyc8zoQjIFd3AAAA//8DAFBLAQItABQABgAIAAAAIQDb4fbL7gAAAIUBAAATAAAAAAAAAAAA&#10;AAAAAAAAAABbQ29udGVudF9UeXBlc10ueG1sUEsBAi0AFAAGAAgAAAAhAFr0LFu/AAAAFQEAAAsA&#10;AAAAAAAAAAAAAAAAHwEAAF9yZWxzLy5yZWxzUEsBAi0AFAAGAAgAAAAhAL+lIM/EAAAA3AAAAA8A&#10;AAAAAAAAAAAAAAAABwIAAGRycy9kb3ducmV2LnhtbFBLBQYAAAAAAwADALcAAAD4AgAAAAA=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vl1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zA9n&#10;whGQiy8AAAD//wMAUEsBAi0AFAAGAAgAAAAhANvh9svuAAAAhQEAABMAAAAAAAAAAAAAAAAAAAAA&#10;AFtDb250ZW50X1R5cGVzXS54bWxQSwECLQAUAAYACAAAACEAWvQsW78AAAAVAQAACwAAAAAAAAAA&#10;AAAAAAAfAQAAX3JlbHMvLnJlbHNQSwECLQAUAAYACAAAACEAG0r5db0AAADcAAAADwAAAAAAAAAA&#10;AAAAAAAHAgAAZHJzL2Rvd25yZXYueG1sUEsFBgAAAAADAAMAtwAAAPECAAAAAA=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f92wwAAANwAAAAPAAAAZHJzL2Rvd25yZXYueG1sRI9Pi8Iw&#10;FMTvC36H8ARva+oq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ZHH/dsMAAADcAAAADwAA&#10;AAAAAAAAAAAAAAAHAgAAZHJzL2Rvd25yZXYueG1sUEsFBgAAAAADAAMAtwAAAPcCAAAAAA=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2+o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zA9n&#10;whGQiy8AAAD//wMAUEsBAi0AFAAGAAgAAAAhANvh9svuAAAAhQEAABMAAAAAAAAAAAAAAAAAAAAA&#10;AFtDb250ZW50X1R5cGVzXS54bWxQSwECLQAUAAYACAAAACEAWvQsW78AAAAVAQAACwAAAAAAAAAA&#10;AAAAAAAfAQAAX3JlbHMvLnJlbHNQSwECLQAUAAYACAAAACEAnpNvqL0AAADcAAAADwAAAAAAAAAA&#10;AAAAAAAHAgAAZHJzL2Rvd25yZXYueG1sUEsFBgAAAAADAAMAtwAAAPECAAAAAA=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VRE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eR3BP9nwhGQ8xcAAAD//wMAUEsBAi0AFAAGAAgAAAAhANvh9svuAAAAhQEAABMAAAAAAAAAAAAA&#10;AAAAAAAAAFtDb250ZW50X1R5cGVzXS54bWxQSwECLQAUAAYACAAAACEAWvQsW78AAAAVAQAACwAA&#10;AAAAAAAAAAAAAAAfAQAAX3JlbHMvLnJlbHNQSwECLQAUAAYACAAAACEAAQ1URMMAAADcAAAADwAA&#10;AAAAAAAAAAAAAAAHAgAAZHJzL2Rvd25yZXYueG1sUEsFBgAAAAADAAMAtwAAAPcCAAAAAA=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GmrxAAAANwAAAAPAAAAZHJzL2Rvd25yZXYueG1sRI9Ba8JA&#10;FITvBf/D8oTe6kYr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OGoaavEAAAA3AAAAA8A&#10;AAAAAAAAAAAAAAAABwIAAGRycy9kb3ducmV2LnhtbFBLBQYAAAAAAwADALcAAAD4AgAAAAA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WO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sk0rA1n&#10;whGQiy8AAAD//wMAUEsBAi0AFAAGAAgAAAAhANvh9svuAAAAhQEAABMAAAAAAAAAAAAAAAAAAAAA&#10;AFtDb250ZW50X1R5cGVzXS54bWxQSwECLQAUAAYACAAAACEAWvQsW78AAAAVAQAACwAAAAAAAAAA&#10;AAAAAAAfAQAAX3JlbHMvLnJlbHNQSwECLQAUAAYACAAAACEAYOVjrr0AAADcAAAADwAAAAAAAAAA&#10;AAAAAAAHAgAAZHJzL2Rvd25yZXYueG1sUEsFBgAAAAADAAMAtwAAAPECAAAAAA=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PWy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nB/PxCMg0zcAAAD//wMAUEsBAi0AFAAGAAgAAAAhANvh9svuAAAAhQEAABMAAAAAAAAAAAAAAAAA&#10;AAAAAFtDb250ZW50X1R5cGVzXS54bWxQSwECLQAUAAYACAAAACEAWvQsW78AAAAVAQAACwAAAAAA&#10;AAAAAAAAAAAfAQAAX3JlbHMvLnJlbHNQSwECLQAUAAYACAAAACEAAHj1ssAAAADcAAAADwAAAAAA&#10;AAAAAAAAAAAHAgAAZHJzL2Rvd25yZXYueG1sUEsFBgAAAAADAAMAtwAAAPQCAAAAAA=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s5e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rZbwdyYeAbm7AQAA//8DAFBLAQItABQABgAIAAAAIQDb4fbL7gAAAIUBAAATAAAAAAAAAAAA&#10;AAAAAAAAAABbQ29udGVudF9UeXBlc10ueG1sUEsBAi0AFAAGAAgAAAAhAFr0LFu/AAAAFQEAAAsA&#10;AAAAAAAAAAAAAAAAHwEAAF9yZWxzLy5yZWxzUEsBAi0AFAAGAAgAAAAhAJ/mzl7EAAAA3AAAAA8A&#10;AAAAAAAAAAAAAAAABwIAAGRycy9kb3ducmV2LnhtbFBLBQYAAAAAAwADALcAAAD4AgAAAAA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/Ox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f0PzscMAAADcAAAADwAA&#10;AAAAAAAAAAAAAAAHAgAAZHJzL2Rvd25yZXYueG1sUEsFBgAAAAADAAMAtwAAAPcCAAAAAA=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WNv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zA/&#10;nAlHQC4+AAAA//8DAFBLAQItABQABgAIAAAAIQDb4fbL7gAAAIUBAAATAAAAAAAAAAAAAAAAAAAA&#10;AABbQ29udGVudF9UeXBlc10ueG1sUEsBAi0AFAAGAAgAAAAhAFr0LFu/AAAAFQEAAAsAAAAAAAAA&#10;AAAAAAAAHwEAAF9yZWxzLy5yZWxzUEsBAi0AFAAGAAgAAAAhAIWhY2++AAAA3AAAAA8AAAAAAAAA&#10;AAAAAAAABwIAAGRycy9kb3ducmV2LnhtbFBLBQYAAAAAAwADALcAAADyAgAAAAA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iD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mSzgdiYeAZn9AQAA//8DAFBLAQItABQABgAIAAAAIQDb4fbL7gAAAIUBAAATAAAAAAAAAAAA&#10;AAAAAAAAAABbQ29udGVudF9UeXBlc10ueG1sUEsBAi0AFAAGAAgAAAAhAFr0LFu/AAAAFQEAAAsA&#10;AAAAAAAAAAAAAAAAHwEAAF9yZWxzLy5yZWxzUEsBAi0AFAAGAAgAAAAhABo/WIP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/0Y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RL+zoQjIPNfAAAA//8DAFBLAQItABQABgAIAAAAIQDb4fbL7gAAAIUBAAATAAAAAAAAAAAA&#10;AAAAAAAAAABbQ29udGVudF9UeXBlc10ueG1sUEsBAi0AFAAGAAgAAAAhAFr0LFu/AAAAFQEAAAsA&#10;AAAAAAAAAAAAAAAAHwEAAF9yZWxzLy5yZWxzUEsBAi0AFAAGAAgAAAAhAHVz/RjEAAAA3AAAAA8A&#10;AAAAAAAAAAAAAAAABwIAAGRycy9kb3ducmV2LnhtbFBLBQYAAAAAAwADALcAAAD4AgAAAAA=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mmVs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+pplbM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sD3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zjETzPhCMgFw8AAAD//wMAUEsBAi0AFAAGAAgAAAAhANvh9svuAAAAhQEAABMAAAAAAAAAAAAA&#10;AAAAAAAAAFtDb250ZW50X1R5cGVzXS54bWxQSwECLQAUAAYACAAAACEAWvQsW78AAAAVAQAACwAA&#10;AAAAAAAAAAAAAAAfAQAAX3JlbHMvLnJlbHNQSwECLQAUAAYACAAAACEAldbA98MAAADcAAAADwAA&#10;AAAAAAAAAAAAAAAHAgAAZHJzL2Rvd25yZXYueG1sUEsFBgAAAAADAAMAtwAAAPcCAAAAAA=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F6A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zjKfydCUdApr8AAAD//wMAUEsBAi0AFAAGAAgAAAAhANvh9svuAAAAhQEAABMAAAAAAAAAAAAA&#10;AAAAAAAAAFtDb250ZW50X1R5cGVzXS54bWxQSwECLQAUAAYACAAAACEAWvQsW78AAAAVAQAACwAA&#10;AAAAAAAAAAAAAAAfAQAAX3JlbHMvLnJlbHNQSwECLQAUAAYACAAAACEAZQRegMMAAADcAAAADwAA&#10;AAAAAAAAAAAAAAAHAgAAZHJzL2Rvd25yZXYueG1sUEsFBgAAAAADAAMAtwAAAPc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Psb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E0HsPzTDgCcvEAAAD//wMAUEsBAi0AFAAGAAgAAAAhANvh9svuAAAAhQEAABMAAAAAAAAAAAAA&#10;AAAAAAAAAFtDb250ZW50X1R5cGVzXS54bWxQSwECLQAUAAYACAAAACEAWvQsW78AAAAVAQAACwAA&#10;AAAAAAAAAAAAAAAfAQAAX3JlbHMvLnJlbHNQSwECLQAUAAYACAAAACEACkj7G8MAAADcAAAADwAA&#10;AAAAAAAAAAAAAAAHAgAAZHJzL2Rvd25yZXYueG1sUEsFBgAAAAADAAMAtwAAAPc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n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zA9n&#10;whGQiy8AAAD//wMAUEsBAi0AFAAGAAgAAAAhANvh9svuAAAAhQEAABMAAAAAAAAAAAAAAAAAAAAA&#10;AFtDb250ZW50X1R5cGVzXS54bWxQSwECLQAUAAYACAAAACEAWvQsW78AAAAVAQAACwAAAAAAAAAA&#10;AAAAAAAfAQAAX3JlbHMvLnJlbHNQSwECLQAUAAYACAAAACEAS82p0r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QxJ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uUjgdiYeAZn9AQAA//8DAFBLAQItABQABgAIAAAAIQDb4fbL7gAAAIUBAAATAAAAAAAAAAAA&#10;AAAAAAAAAABbQ29udGVudF9UeXBlc10ueG1sUEsBAi0AFAAGAAgAAAAhAFr0LFu/AAAAFQEAAAsA&#10;AAAAAAAAAAAAAAAAHwEAAF9yZWxzLy5yZWxzUEsBAi0AFAAGAAgAAAAhACSBDEnEAAAA3AAAAA8A&#10;AAAAAAAAAAAAAAAABwIAAGRycy9kb3ducmV2LnhtbFBLBQYAAAAAAwADALcAAAD4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5I+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zOIY3mfCEZCLFwAAAP//AwBQSwECLQAUAAYACAAAACEA2+H2y+4AAACFAQAAEwAAAAAAAAAAAAAA&#10;AAAAAAAAW0NvbnRlbnRfVHlwZXNdLnhtbFBLAQItABQABgAIAAAAIQBa9CxbvwAAABUBAAALAAAA&#10;AAAAAAAAAAAAAB8BAABfcmVscy8ucmVsc1BLAQItABQABgAIAAAAIQDUU5I+wgAAANwAAAAPAAAA&#10;AAAAAAAAAAAAAAcCAABkcnMvZG93bnJldi54bWxQSwUGAAAAAAMAAwC3AAAA9gIAAAAA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zel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wxH8nQlHQC6+AAAA//8DAFBLAQItABQABgAIAAAAIQDb4fbL7gAAAIUBAAATAAAAAAAAAAAAAAAA&#10;AAAAAABbQ29udGVudF9UeXBlc10ueG1sUEsBAi0AFAAGAAgAAAAhAFr0LFu/AAAAFQEAAAsAAAAA&#10;AAAAAAAAAAAAHwEAAF9yZWxzLy5yZWxzUEsBAi0AFAAGAAgAAAAhALsfN6XBAAAA3AAAAA8AAAAA&#10;AAAAAAAAAAAABwIAAGRycy9kb3ducmV2LnhtbFBLBQYAAAAAAwADALcAAAD1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q/R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DT2r9H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gpK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2Rv8nglHQK5/AAAA//8DAFBLAQItABQABgAIAAAAIQDb4fbL7gAAAIUBAAATAAAAAAAAAAAA&#10;AAAAAAAAAABbQ29udGVudF9UeXBlc10ueG1sUEsBAi0AFAAGAAgAAAAhAFr0LFu/AAAAFQEAAAsA&#10;AAAAAAAAAAAAAAAAHwEAAF9yZWxzLy5yZWxzUEsBAi0AFAAGAAgAAAAhAFu6CkrEAAAA3AAAAA8A&#10;AAAAAAAAAAAAAAAABwIAAGRycy9kb3ducmV2LnhtbFBLBQYAAAAAAwADALcAAAD4AgAAAAA=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JQ9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sxgeZ8IRkMs/AAAA//8DAFBLAQItABQABgAIAAAAIQDb4fbL7gAAAIUBAAATAAAAAAAAAAAA&#10;AAAAAAAAAABbQ29udGVudF9UeXBlc10ueG1sUEsBAi0AFAAGAAgAAAAhAFr0LFu/AAAAFQEAAAsA&#10;AAAAAAAAAAAAAAAAHwEAAF9yZWxzLy5yZWxzUEsBAi0AFAAGAAgAAAAhAKtolD3EAAAA3AAAAA8A&#10;AAAAAAAAAAAAAAAABwIAAGRycy9kb3ducmV2LnhtbFBLBQYAAAAAAwADALcAAAD4AgAAAAA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DGm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2Tv8nglHQK5/AAAA//8DAFBLAQItABQABgAIAAAAIQDb4fbL7gAAAIUBAAATAAAAAAAAAAAA&#10;AAAAAAAAAABbQ29udGVudF9UeXBlc10ueG1sUEsBAi0AFAAGAAgAAAAhAFr0LFu/AAAAFQEAAAsA&#10;AAAAAAAAAAAAAAAAHwEAAF9yZWxzLy5yZWxzUEsBAi0AFAAGAAgAAAAhAMQkMabEAAAA3AAAAA8A&#10;AAAAAAAAAAAAAAAABwIAAGRycy9kb3ducmV2LnhtbFBLBQYAAAAAAwADALcAAAD4AgAAAAA=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6X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wrA1n&#10;whGQiy8AAAD//wMAUEsBAi0AFAAGAAgAAAAhANvh9svuAAAAhQEAABMAAAAAAAAAAAAAAAAAAAAA&#10;AFtDb250ZW50X1R5cGVzXS54bWxQSwECLQAUAAYACAAAACEAWvQsW78AAAAVAQAACwAAAAAAAAAA&#10;AAAAAAAfAQAAX3JlbHMvLnJlbHNQSwECLQAUAAYACAAAACEAtbul1L0AAADcAAAADwAAAAAAAAAA&#10;AAAAAAAHAgAAZHJzL2Rvd25yZXYueG1sUEsFBgAAAAADAAMAtwAAAPECAAAAAA==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wBP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qvoLHmXAE5OYfAAD//wMAUEsBAi0AFAAGAAgAAAAhANvh9svuAAAAhQEAABMAAAAAAAAAAAAA&#10;AAAAAAAAAFtDb250ZW50X1R5cGVzXS54bWxQSwECLQAUAAYACAAAACEAWvQsW78AAAAVAQAACwAA&#10;AAAAAAAAAAAAAAAfAQAAX3JlbHMvLnJlbHNQSwECLQAUAAYACAAAACEA2vcAT8MAAADcAAAADwAA&#10;AAAAAAAAAAAAAAAHAgAAZHJzL2Rvd25yZXYueG1sUEsFBgAAAAADAAMAtwAAAPc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8P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zA9n&#10;whGQiy8AAAD//wMAUEsBAi0AFAAGAAgAAAAhANvh9svuAAAAhQEAABMAAAAAAAAAAAAAAAAAAAAA&#10;AFtDb250ZW50X1R5cGVzXS54bWxQSwECLQAUAAYACAAAACEAWvQsW78AAAAVAQAACwAAAAAAAAAA&#10;AAAAAAAfAQAAX3JlbHMvLnJlbHNQSwECLQAUAAYACAAAACEAzhQ/D70AAADcAAAADwAAAAAAAAAA&#10;AAAAAAAHAgAAZHJzL2Rvd25yZXYueG1sUEsFBgAAAAADAAMAtwAAAPECAAAAAA==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gTj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oyH8nQlHQC6+AAAA//8DAFBLAQItABQABgAIAAAAIQDb4fbL7gAAAIUBAAATAAAAAAAAAAAAAAAA&#10;AAAAAABbQ29udGVudF9UeXBlc10ueG1sUEsBAi0AFAAGAAgAAAAhAFr0LFu/AAAAFQEAAAsAAAAA&#10;AAAAAAAAAAAAHwEAAF9yZWxzLy5yZWxzUEsBAi0AFAAGAAgAAAAhAFGKBOPBAAAA3AAAAA8AAAAA&#10;AAAAAAAAAAAABwIAAGRycy9kb3ducmV2LnhtbFBLBQYAAAAAAwADALcAAAD1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zkM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sS85DMMAAADcAAAADwAA&#10;AAAAAAAAAAAAAAAHAgAAZHJzL2Rvd25yZXYueG1sUEsFBgAAAAADAAMAtwAAAPcCAAAAAA==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5yX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wmX/B3JhwBmfwCAAD//wMAUEsBAi0AFAAGAAgAAAAhANvh9svuAAAAhQEAABMAAAAAAAAAAAAA&#10;AAAAAAAAAFtDb250ZW50X1R5cGVzXS54bWxQSwECLQAUAAYACAAAACEAWvQsW78AAAAVAQAACwAA&#10;AAAAAAAAAAAAAAAfAQAAX3JlbHMvLnJlbHNQSwECLQAUAAYACAAAACEA3mOcl8MAAADcAAAADwAA&#10;AAAAAAAAAAAAAAAHAgAAZHJzL2Rvd25yZXYueG1sUEsFBgAAAAADAAMAtwAAAPcCAAAAAA==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Lg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xgeZ8IRkKs/AAAA//8DAFBLAQItABQABgAIAAAAIQDb4fbL7gAAAIUBAAATAAAAAAAAAAAA&#10;AAAAAAAAAABbQ29udGVudF9UeXBlc10ueG1sUEsBAi0AFAAGAAgAAAAhAFr0LFu/AAAAFQEAAAsA&#10;AAAAAAAAAAAAAAAAHwEAAF9yZWxzLy5yZWxzUEsBAi0AFAAGAAgAAAAhAC6xAuDEAAAA3AAAAA8A&#10;AAAAAAAAAAAAAAAABwIAAGRycy9kb3ducmV2LnhtbFBLBQYAAAAAAwADALcAAAD4AgAAAAA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ad7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pvB3JhwBmfwCAAD//wMAUEsBAi0AFAAGAAgAAAAhANvh9svuAAAAhQEAABMAAAAAAAAAAAAA&#10;AAAAAAAAAFtDb250ZW50X1R5cGVzXS54bWxQSwECLQAUAAYACAAAACEAWvQsW78AAAAVAQAACwAA&#10;AAAAAAAAAAAAAAAfAQAAX3JlbHMvLnJlbHNQSwECLQAUAAYACAAAACEAQf2ne8MAAADcAAAADwAA&#10;AAAAAAAAAAAAAAAHAgAAZHJzL2Rvd25yZXYueG1sUEsFBgAAAAADAAMAtwAAAPcCAAAAAA=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jMJ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orA1n&#10;whGQiy8AAAD//wMAUEsBAi0AFAAGAAgAAAAhANvh9svuAAAAhQEAABMAAAAAAAAAAAAAAAAAAAAA&#10;AFtDb250ZW50X1R5cGVzXS54bWxQSwECLQAUAAYACAAAACEAWvQsW78AAAAVAQAACwAAAAAAAAAA&#10;AAAAAAAfAQAAX3JlbHMvLnJlbHNQSwECLQAUAAYACAAAACEAMGIzCb0AAADcAAAADwAAAAAAAAAA&#10;AAAAAAAHAgAAZHJzL2Rvd25yZXYueG1sUEsFBgAAAAADAAMAtwAAAPECAAAAAA=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kxy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MD+cCUdAJh8AAAD//wMAUEsBAi0AFAAGAAgAAAAhANvh9svuAAAAhQEAABMAAAAAAAAAAAAAAAAA&#10;AAAAAFtDb250ZW50X1R5cGVzXS54bWxQSwECLQAUAAYACAAAACEAWvQsW78AAAAVAQAACwAAAAAA&#10;AAAAAAAAAAAfAQAAX3JlbHMvLnJlbHNQSwECLQAUAAYACAAAACEAlhJMcsAAAADcAAAADwAAAAAA&#10;AAAAAAAAAAAHAgAAZHJzL2Rvd25yZXYueG1sUEsFBgAAAAADAAMAtwAAAPQCAAAAAA=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unp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+V7p6cMAAADcAAAADwAA&#10;AAAAAAAAAAAAAAAHAgAAZHJzL2Rvd25yZXYueG1sUEsFBgAAAAADAAMAtwAAAPcCAAAAAA==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ee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AmMd57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NIF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ZsDSBcMAAADcAAAADwAA&#10;AAAAAAAAAAAAAAAHAgAAZHJzL2Rvd25yZXYueG1sUEsFBgAAAAADAAMAtwAAAPc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Upx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OkpSnH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e/q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8US/s6EIyB3NwAAAP//AwBQSwECLQAUAAYACAAAACEA2+H2y+4AAACFAQAAEwAAAAAAAAAA&#10;AAAAAAAAAAAAW0NvbnRlbnRfVHlwZXNdLnhtbFBLAQItABQABgAIAAAAIQBa9CxbvwAAABUBAAAL&#10;AAAAAAAAAAAAAAAAAB8BAABfcmVscy8ucmVsc1BLAQItABQABgAIAAAAIQCGZe/qxQAAANwAAAAP&#10;AAAAAAAAAAAAAAAAAAcCAABkcnMvZG93bnJldi54bWxQSwUGAAAAAAMAAwC3AAAA+QIAAAAA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t3Gd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Ha3cZ3EAAAA3AAAAA8A&#10;AAAAAAAAAAAAAAAABwIAAGRycy9kb3ducmV2LnhtbFBLBQYAAAAAAwADALcAAAD4AgAAAAA=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9QG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AZ+9QGxQAAANwAAAAP&#10;AAAAAAAAAAAAAAAAAAcCAABkcnMvZG93bnJldi54bWxQSwUGAAAAAAMAAwC3AAAA+QIAAAAA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OXvwwAAANwAAAAPAAAAZHJzL2Rvd25yZXYueG1sRI9Pi8Iw&#10;FMTvgt8hPMGbpq6L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Byjl78MAAADcAAAADwAA&#10;AAAAAAAAAAAAAAAHAgAAZHJzL2Rvd25yZXYueG1sUEsFBgAAAAADAAMAtwAAAPcCAAAAAA==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9qv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mB/OhCMgkw8AAAD//wMAUEsBAi0AFAAGAAgAAAAhANvh9svuAAAAhQEAABMAAAAAAAAAAAAAAAAA&#10;AAAAAFtDb250ZW50X1R5cGVzXS54bWxQSwECLQAUAAYACAAAACEAWvQsW78AAAAVAQAACwAAAAAA&#10;AAAAAAAAAAAfAQAAX3JlbHMvLnJlbHNQSwECLQAUAAYACAAAACEAE8var8AAAADcAAAADwAAAAAA&#10;AAAAAAAAAAAHAgAAZHJzL2Rvd25yZXYueG1sUEsFBgAAAAADAAMAtwAAAPQCAAAAAA=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eFD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Ltxn8nglHQK5/AAAA//8DAFBLAQItABQABgAIAAAAIQDb4fbL7gAAAIUBAAATAAAAAAAAAAAA&#10;AAAAAAAAAABbQ29udGVudF9UeXBlc10ueG1sUEsBAi0AFAAGAAgAAAAhAFr0LFu/AAAAFQEAAAsA&#10;AAAAAAAAAAAAAAAAHwEAAF9yZWxzLy5yZWxzUEsBAi0AFAAGAAgAAAAhAIxV4UP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8Nys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6+UC/s6EIyB3NwAAAP//AwBQSwECLQAUAAYACAAAACEA2+H2y+4AAACFAQAAEwAAAAAAAAAA&#10;AAAAAAAAAAAAW0NvbnRlbnRfVHlwZXNdLnhtbFBLAQItABQABgAIAAAAIQBa9CxbvwAAABUBAAAL&#10;AAAAAAAAAAAAAAAAAB8BAABfcmVscy8ucmVsc1BLAQItABQABgAIAAAAIQBs8NysxQAAANwAAAAP&#10;AAAAAAAAAAAAAAAAAAcCAABkcnMvZG93bnJldi54bWxQSwUGAAAAAAMAAwC3AAAA+QIAAAAA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udA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7WUFtzPhCMj0DwAA//8DAFBLAQItABQABgAIAAAAIQDb4fbL7gAAAIUBAAATAAAAAAAAAAAA&#10;AAAAAAAAAABbQ29udGVudF9UeXBlc10ueG1sUEsBAi0AFAAGAAgAAAAhAFr0LFu/AAAAFQEAAAsA&#10;AAAAAAAAAAAAAAAAHwEAAF9yZWxzLy5yZWxzUEsBAi0AFAAGAAgAAAAhAPNu50D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kLb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IV/s6EIyB3NwAAAP//AwBQSwECLQAUAAYACAAAACEA2+H2y+4AAACFAQAAEwAAAAAAAAAA&#10;AAAAAAAAAAAAW0NvbnRlbnRfVHlwZXNdLnhtbFBLAQItABQABgAIAAAAIQBa9CxbvwAAABUBAAAL&#10;AAAAAAAAAAAAAAAAAB8BAABfcmVscy8ucmVsc1BLAQItABQABgAIAAAAIQCcIkLbxQAAANwAAAAP&#10;AAAAAAAAAAAAAAAAAAcCAABkcnMvZG93bnJldi54bWxQSwUGAAAAAAMAAwC3AAAA+Q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xAS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zA9n&#10;whGQiy8AAAD//wMAUEsBAi0AFAAGAAgAAAAhANvh9svuAAAAhQEAABMAAAAAAAAAAAAAAAAAAAAA&#10;AFtDb250ZW50X1R5cGVzXS54bWxQSwECLQAUAAYACAAAACEAWvQsW78AAAAVAQAACwAAAAAAAAAA&#10;AAAAAAAfAQAAX3JlbHMvLnJlbHNQSwECLQAUAAYACAAAACEA3acQEr0AAADcAAAADwAAAAAAAAAA&#10;AAAAAAAHAgAAZHJzL2Rvd25yZXYueG1sUEsFBgAAAAADAAMAtwAAAPECAAAAAA==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Sv+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rm8QweZ8IRkMs/AAAA//8DAFBLAQItABQABgAIAAAAIQDb4fbL7gAAAIUBAAATAAAAAAAAAAAA&#10;AAAAAAAAAABbQ29udGVudF9UeXBlc10ueG1sUEsBAi0AFAAGAAgAAAAhAFr0LFu/AAAAFQEAAAsA&#10;AAAAAAAAAAAAAAAAHwEAAF9yZWxzLy5yZWxzUEsBAi0AFAAGAAgAAAAhAEI5K/7EAAAA3AAAAA8A&#10;AAAAAAAAAAAAAAAABwIAAGRycy9kb3ducmV2LnhtbFBLBQYAAAAAAwADALcAAAD4AgAAAAA=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BYR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KKcFhHEAAAA3AAAAA8A&#10;AAAAAAAAAAAAAAAABwIAAGRycy9kb3ducmV2LnhtbFBLBQYAAAAAAwADALcAAAD4AgAAAAA=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Tohm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Eb/D40w4AnJ9BwAA//8DAFBLAQItABQABgAIAAAAIQDb4fbL7gAAAIUBAAATAAAAAAAAAAAA&#10;AAAAAAAAAABbQ29udGVudF9UeXBlc10ueG1sUEsBAi0AFAAGAAgAAAAhAFr0LFu/AAAAFQEAAAsA&#10;AAAAAAAAAAAAAAAAHwEAAF9yZWxzLy5yZWxzUEsBAi0AFAAGAAgAAAAhAFJOiGbEAAAA3AAAAA8A&#10;AAAAAAAAAAAAAAAABwIAAGRycy9kb3ducmV2LnhtbFBLBQYAAAAAAwADALcAAAD4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wU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k4rA1n&#10;whGQiy8AAAD//wMAUEsBAi0AFAAGAAgAAAAhANvh9svuAAAAhQEAABMAAAAAAAAAAAAAAAAAAAAA&#10;AFtDb250ZW50X1R5cGVzXS54bWxQSwECLQAUAAYACAAAACEAWvQsW78AAAAVAQAACwAAAAAAAAAA&#10;AAAAAAAfAQAAX3JlbHMvLnJlbHNQSwECLQAUAAYACAAAACEAI9EcFL0AAADcAAAADwAAAAAAAAAA&#10;AAAAAAAHAgAAZHJzL2Rvd25yZXYueG1sUEsFBgAAAAADAAMAtwAAAPECAAAAAA=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L0j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L9xn8nglHQK5/AAAA//8DAFBLAQItABQABgAIAAAAIQDb4fbL7gAAAIUBAAATAAAAAAAAAAAA&#10;AAAAAAAAAABbQ29udGVudF9UeXBlc10ueG1sUEsBAi0AFAAGAAgAAAAhAFr0LFu/AAAAFQEAAAsA&#10;AAAAAAAAAAAAAAAAHwEAAF9yZWxzLy5yZWxzUEsBAi0AFAAGAAgAAAAhAMfgvSPEAAAA3AAAAA8A&#10;AAAAAAAAAAAAAAAABwIAAGRycy9kb3ducmV2LnhtbFBLBQYAAAAAAwADALcAAAD4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YDM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AnRYDMxQAAANwAAAAP&#10;AAAAAAAAAAAAAAAAAAcCAABkcnMvZG93bnJldi54bWxQSwUGAAAAAAMAAwC3AAAA+QIAAAAA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" filled="f" strokecolor="#bdbfbf" strokeweight="1pt"/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51163A" w14:textId="0AD90592" w:rsidR="00EA6AEE" w:rsidRDefault="00EA6AEE">
    <w:pPr>
      <w:pStyle w:val="Encabezado"/>
    </w:pPr>
    <w:r>
      <w:rPr>
        <w:noProof/>
        <w:lang w:bidi="ar-SA"/>
      </w:rPr>
      <w:drawing>
        <wp:anchor distT="0" distB="0" distL="114300" distR="114300" simplePos="0" relativeHeight="251664383" behindDoc="1" locked="0" layoutInCell="1" allowOverlap="1" wp14:anchorId="01A6F4C9" wp14:editId="7D825E4D">
          <wp:simplePos x="0" y="0"/>
          <wp:positionH relativeFrom="column">
            <wp:posOffset>5960745</wp:posOffset>
          </wp:positionH>
          <wp:positionV relativeFrom="paragraph">
            <wp:posOffset>-168910</wp:posOffset>
          </wp:positionV>
          <wp:extent cx="382262" cy="384510"/>
          <wp:effectExtent l="0" t="0" r="0" b="0"/>
          <wp:wrapNone/>
          <wp:docPr id="998" name="Imagen 9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62" cy="38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3632" behindDoc="1" locked="0" layoutInCell="1" allowOverlap="1" wp14:anchorId="7D6CADA3" wp14:editId="2A234AC3">
              <wp:simplePos x="0" y="0"/>
              <wp:positionH relativeFrom="page">
                <wp:posOffset>38100</wp:posOffset>
              </wp:positionH>
              <wp:positionV relativeFrom="page">
                <wp:posOffset>27940</wp:posOffset>
              </wp:positionV>
              <wp:extent cx="7740650" cy="10036810"/>
              <wp:effectExtent l="0" t="0" r="19050" b="8890"/>
              <wp:wrapNone/>
              <wp:docPr id="247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40650" cy="10036810"/>
                        <a:chOff x="50" y="34"/>
                        <a:chExt cx="12190" cy="15806"/>
                      </a:xfrm>
                    </wpg:grpSpPr>
                    <wps:wsp>
                      <wps:cNvPr id="248" name="Line 2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9" name="Line 3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0" name="Line 4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1" name="Line 5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2" name="Line 6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3" name="Line 7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4" name="Line 8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5" name="Line 9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6" name="Line 10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7" name="Line 11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8" name="Line 12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9" name="Line 13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0" name="Line 14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1" name="Line 15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2" name="Line 16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3" name="Line 17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4" name="Line 18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5" name="Line 19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6" name="Line 20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7" name="Line 21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8" name="Line 22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9" name="Line 23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0" name="Line 24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1" name="Line 25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2" name="Line 26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3" name="Line 27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4" name="Line 28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5" name="Line 29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6" name="Line 30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7" name="Line 31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8" name="Line 32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9" name="Line 33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0" name="Line 34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1" name="Line 35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2" name="Line 36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3" name="Line 37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4" name="Line 38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5" name="Line 39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6" name="Line 40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7" name="Line 41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8" name="Line 42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9" name="Line 43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0" name="Line 44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1" name="Line 45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2" name="Line 46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3" name="Line 47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4" name="Line 48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5" name="Line 49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6" name="Line 50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7" name="Line 51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8" name="Line 52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9" name="Line 53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0" name="Line 54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1" name="Line 55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2" name="Line 56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3" name="Line 57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4" name="Line 58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5" name="Line 59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6" name="Line 60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7" name="Line 61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8" name="Line 62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9" name="Line 63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0" name="Line 64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1" name="Line 65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2" name="Line 66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3" name="Line 67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4" name="Line 68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5" name="Line 69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6" name="Line 70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7" name="Line 71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8" name="Line 72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9" name="Line 73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0" name="Line 74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1" name="Line 75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2" name="Line 76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3" name="Line 77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4" name="Line 78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5" name="Line 79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6" name="Line 80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7" name="Line 81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8" name="Line 82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9" name="Line 83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0" name="Line 84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1" name="Line 85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2" name="Line 86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3" name="Line 87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4" name="Line 88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5" name="Line 89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6" name="Line 90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7" name="Line 91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8" name="Line 92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9" name="Line 93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0" name="Line 94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1" name="Line 95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2" name="Line 96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3" name="Line 97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4" name="Line 98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5" name="Line 99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6" name="Line 100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7" name="Line 101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8" name="Line 102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9" name="Line 103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0" name="Line 104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1" name="Line 105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2" name="Line 106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3" name="Line 107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4" name="Line 108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5" name="Line 109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6" name="Line 110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7" name="Line 111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8" name="Line 112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9" name="Line 113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0" name="Line 114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1" name="Line 115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2" name="Line 116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3" name="Line 117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4" name="Line 118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5" name="Line 119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6" name="Line 120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7" name="Line 121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8" name="Line 122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9" name="Line 123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0" name="Line 124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1" name="Line 125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2" name="Line 126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3" name="Line 127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4" name="Line 128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5" name="Line 129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6" name="Line 130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7" name="Line 131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8" name="Line 132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9" name="Line 133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0" name="Line 134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1" name="Line 135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2" name="Line 136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3" name="Line 137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4" name="Line 138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5" name="Line 139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6" name="Line 140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7" name="Line 141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8" name="Line 142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9" name="Line 143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0" name="Line 144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1" name="Line 145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2" name="Line 146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3" name="Line 147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4" name="Line 148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5" name="Line 149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6" name="Line 150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7" name="Line 151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8" name="Line 152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9" name="Line 153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0" name="Line 154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1" name="Line 155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2" name="Line 156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3" name="Line 157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4" name="Line 158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5" name="Line 159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6" name="Line 160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7" name="Line 161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8" name="Line 162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9" name="Line 163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0" name="Line 164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1" name="Line 165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2" name="Line 166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3" name="Line 167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4" name="Line 168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5" name="Line 169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6" name="Line 170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7" name="Line 171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8" name="Line 172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9" name="Line 173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0" name="Line 174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1" name="Line 175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2" name="Line 176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3" name="Line 177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4" name="Line 178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5" name="Line 179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6" name="Line 180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7" name="Line 181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8" name="Line 182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9" name="Line 183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0" name="Line 184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1" name="Line 185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2" name="Line 186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3" name="Line 187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4" name="Line 188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5" name="Line 189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6" name="Line 190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7" name="Line 191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8" name="Line 192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9" name="Line 193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0" name="Line 194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1" name="Line 195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2" name="Line 196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Line 197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4" name="Line 198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5" name="Line 199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6" name="Line 200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7" name="Line 201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8" name="Line 202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Line 203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Line 204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1" name="Line 205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2" name="Line 206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3" name="Line 207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4" name="Line 208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5" name="Line 209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6" name="Line 210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Line 211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Line 212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9" name="Line 213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0" name="Line 214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1" name="Line 215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Line 216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Line 217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4" name="Line 218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5" name="Line 219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6" name="Line 220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7" name="Line 221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8" name="Line 222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9" name="Line 223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Line 224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1" name="Line 225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2" name="Line 226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3" name="Line 227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4" name="Line 228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5" name="Line 229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6" name="Line 230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7" name="Line 231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8" name="Line 232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9" name="Line 233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0" name="Line 234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1" name="Line 235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2" name="Line 236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3" name="Line 237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4" name="Line 238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5" name="Line 239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6" name="Line 240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793E7387" id="Group 1" o:spid="_x0000_s1026" style="position:absolute;margin-left:3pt;margin-top:2.2pt;width:609.5pt;height:790.3pt;z-index:-251662848;mso-position-horizontal-relative:page;mso-position-vertical-relative:page" coordorigin="50,34" coordsize="12190,15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">
              <v:line id="Line 2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3g7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sDac&#10;CUdALr4AAAD//wMAUEsBAi0AFAAGAAgAAAAhANvh9svuAAAAhQEAABMAAAAAAAAAAAAAAAAAAAAA&#10;AFtDb250ZW50X1R5cGVzXS54bWxQSwECLQAUAAYACAAAACEAWvQsW78AAAAVAQAACwAAAAAAAAAA&#10;AAAAAAAfAQAAX3JlbHMvLnJlbHNQSwECLQAUAAYACAAAACEAhV94O70AAADcAAAADwAAAAAAAAAA&#10;AAAAAAAHAgAAZHJzL2Rvd25yZXYueG1sUEsFBgAAAAADAAMAtwAAAPECAAAAAA==&#10;" strokecolor="#bdbfbf" strokeweight=".15347mm"/>
              <v:line id="Line 3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92g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OoT3aDEAAAA3AAAAA8A&#10;AAAAAAAAAAAAAAAABwIAAGRycy9kb3ducmV2LnhtbFBLBQYAAAAAAwADALcAAAD4AgAAAAA=&#10;" strokecolor="#bdbfbf" strokeweight=".15347mm"/>
              <v:line id="Line 4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8OLg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zA9n&#10;whGQiy8AAAD//wMAUEsBAi0AFAAGAAgAAAAhANvh9svuAAAAhQEAABMAAAAAAAAAAAAAAAAAAAAA&#10;AFtDb250ZW50X1R5cGVzXS54bWxQSwECLQAUAAYACAAAACEAWvQsW78AAAAVAQAACwAAAAAAAAAA&#10;AAAAAAAfAQAAX3JlbHMvLnJlbHNQSwECLQAUAAYACAAAACEA/vDi4L0AAADcAAAADwAAAAAAAAAA&#10;AAAAAAAHAgAAZHJzL2Rvd25yZXYueG1sUEsFBgAAAAADAAMAtwAAAPECAAAAAA==&#10;" strokecolor="#bdbfbf" strokeweight=".15347mm"/>
              <v:line id="Line 5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Ed7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JG8R3vEAAAA3AAAAA8A&#10;AAAAAAAAAAAAAAAABwIAAGRycy9kb3ducmV2LnhtbFBLBQYAAAAAAwADALcAAAD4AgAAAAA=&#10;" strokecolor="#bdbfbf" strokeweight=".15347mm"/>
              <v:line id="Line 6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kM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BhbtkMwgAAANwAAAAPAAAA&#10;AAAAAAAAAAAAAAcCAABkcnMvZG93bnJldi54bWxQSwUGAAAAAAMAAwC3AAAA9gIAAAAA&#10;" strokecolor="#bdbfbf" strokeweight=".15347mm"/>
              <v:line id="Line 7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nyX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4xH8nQlHQC6+AAAA//8DAFBLAQItABQABgAIAAAAIQDb4fbL7gAAAIUBAAATAAAAAAAAAAAAAAAA&#10;AAAAAABbQ29udGVudF9UeXBlc10ueG1sUEsBAi0AFAAGAAgAAAAhAFr0LFu/AAAAFQEAAAsAAAAA&#10;AAAAAAAAAAAAHwEAAF9yZWxzLy5yZWxzUEsBAi0AFAAGAAgAAAAhAA4ifJfBAAAA3AAAAA8AAAAA&#10;AAAAAAAAAAAABwIAAGRycy9kb3ducmV2LnhtbFBLBQYAAAAAAwADALcAAAD1AgAAAAA=&#10;" strokecolor="#bdbfbf" strokeweight=".15347mm"/>
              <v:line id="Line 8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+Tj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LZ+xv8nglHQK5/AAAA//8DAFBLAQItABQABgAIAAAAIQDb4fbL7gAAAIUBAAATAAAAAAAAAAAA&#10;AAAAAAAAAABbQ29udGVudF9UeXBlc10ueG1sUEsBAi0AFAAGAAgAAAAhAFr0LFu/AAAAFQEAAAsA&#10;AAAAAAAAAAAAAAAAHwEAAF9yZWxzLy5yZWxzUEsBAi0AFAAGAAgAAAAhAIHL5OPEAAAA3AAAAA8A&#10;AAAAAAAAAAAAAAAABwIAAGRycy9kb3ducmV2LnhtbFBLBQYAAAAAAwADALcAAAD4AgAAAAA=&#10;" strokecolor="#bdbfbf" strokeweight=".15347mm"/>
              <v:line id="Line 9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0F4xAAAANwAAAAPAAAAZHJzL2Rvd25yZXYueG1sRI9Pa8JA&#10;FMTvhX6H5RV6qxstKZ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O6HQXjEAAAA3AAAAA8A&#10;AAAAAAAAAAAAAAAABwIAAGRycy9kb3ducmV2LnhtbFBLBQYAAAAAAwADALcAAAD4AgAAAAA=&#10;" strokecolor="#bdbfbf" strokeweight=".15347mm"/>
              <v:line id="Line 10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d8P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ehnAv9nwhGQ8xcAAAD//wMAUEsBAi0AFAAGAAgAAAAhANvh9svuAAAAhQEAABMAAAAAAAAAAAAA&#10;AAAAAAAAAFtDb250ZW50X1R5cGVzXS54bWxQSwECLQAUAAYACAAAACEAWvQsW78AAAAVAQAACwAA&#10;AAAAAAAAAAAAAAAfAQAAX3JlbHMvLnJlbHNQSwECLQAUAAYACAAAACEAHlXfD8MAAADcAAAADwAA&#10;AAAAAAAAAAAAAAAHAgAAZHJzL2Rvd25yZXYueG1sUEsFBgAAAAADAAMAtwAAAPcCAAAAAA==&#10;" strokecolor="#bdbfbf" strokeweight=".15347mm"/>
              <v:line id="Line 11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XqU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2wf8nglHQK5/AAAA//8DAFBLAQItABQABgAIAAAAIQDb4fbL7gAAAIUBAAATAAAAAAAAAAAA&#10;AAAAAAAAAABbQ29udGVudF9UeXBlc10ueG1sUEsBAi0AFAAGAAgAAAAhAFr0LFu/AAAAFQEAAAsA&#10;AAAAAAAAAAAAAAAAHwEAAF9yZWxzLy5yZWxzUEsBAi0AFAAGAAgAAAAhAHEZepTEAAAA3AAAAA8A&#10;AAAAAAAAAAAAAAAABwIAAGRycy9kb3ducmV2LnhtbFBLBQYAAAAAAwADALcAAAD4AgAAAAA=&#10;" strokecolor="#bdbfbf" strokeweight=".15347mm"/>
              <v:line id="Line 12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" strokecolor="#bdbfbf" strokeweight=".15347mm"/>
              <v:line id="Line 13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kt9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twX8nglHQK5/AAAA//8DAFBLAQItABQABgAIAAAAIQDb4fbL7gAAAIUBAAATAAAAAAAAAAAA&#10;AAAAAAAAAABbQ29udGVudF9UeXBlc10ueG1sUEsBAi0AFAAGAAgAAAAhAFr0LFu/AAAAFQEAAAsA&#10;AAAAAAAAAAAAAAAAHwEAAF9yZWxzLy5yZWxzUEsBAi0AFAAGAAgAAAAhAG/KS33EAAAA3AAAAA8A&#10;AAAAAAAAAAAAAAAABwIAAGRycy9kb3ducmV2LnhtbFBLBQYAAAAAAwADALcAAAD4AgAAAAA=&#10;" strokecolor="#bdbfbf" strokeweight=".15347mm"/>
              <v:line id="Line 14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Chd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" strokecolor="#bdbfbf" strokeweight=".15347mm"/>
              <v:line id="Line 15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I3G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" strokecolor="#bdbfbf" strokeweight=".15347mm"/>
              <v:line id="Line 16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hOx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XxMoa/M+EIyO0DAAD//wMAUEsBAi0AFAAGAAgAAAAhANvh9svuAAAAhQEAABMAAAAAAAAAAAAA&#10;AAAAAAAAAFtDb250ZW50X1R5cGVzXS54bWxQSwECLQAUAAYACAAAACEAWvQsW78AAAAVAQAACwAA&#10;AAAAAAAAAAAAAAAfAQAAX3JlbHMvLnJlbHNQSwECLQAUAAYACAAAACEArwITscMAAADcAAAADwAA&#10;AAAAAAAAAAAAAAAHAgAAZHJzL2Rvd25yZXYueG1sUEsFBgAAAAADAAMAtwAAAPcCAAAAAA==&#10;" strokecolor="#bdbfbf" strokeweight=".15347mm"/>
              <v:line id="Line 17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rY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" strokecolor="#bdbfbf" strokeweight=".15347mm"/>
              <v:line id="Line 18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y5e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T6cuXsMAAADcAAAADwAA&#10;AAAAAAAAAAAAAAAHAgAAZHJzL2Rvd25yZXYueG1sUEsFBgAAAAADAAMAtwAAAPcCAAAAAA==&#10;" strokecolor="#bdbfbf" strokeweight=".15347mm"/>
              <v:line id="Line 19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" strokecolor="#bdbfbf" strokeweight=".15347mm"/>
              <v:line id="Line 20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" strokecolor="#bdbfbf" strokeweight=".15347mm"/>
              <v:line id="Line 21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bAp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+AseZ8IRkMs/AAAA//8DAFBLAQItABQABgAIAAAAIQDb4fbL7gAAAIUBAAATAAAAAAAAAAAA&#10;AAAAAAAAAABbQ29udGVudF9UeXBlc10ueG1sUEsBAi0AFAAGAAgAAAAhAFr0LFu/AAAAFQEAAAsA&#10;AAAAAAAAAAAAAAAAHwEAAF9yZWxzLy5yZWxzUEsBAi0AFAAGAAgAAAAhAL91sCnEAAAA3AAAAA8A&#10;AAAAAAAAAAAAAAAABwIAAGRycy9kb3ducmV2LnhtbFBLBQYAAAAAAwADALcAAAD4AgAAAAA=&#10;" strokecolor="#bdbfbf" strokeweight=".15347mm"/>
              <v:line id="Line 22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iRb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" strokecolor="#bdbfbf" strokeweight=".15347mm"/>
              <v:line id="Line 23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oHA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RweZ8IRkMs/AAAA//8DAFBLAQItABQABgAIAAAAIQDb4fbL7gAAAIUBAAATAAAAAAAAAAAA&#10;AAAAAAAAAABbQ29udGVudF9UeXBlc10ueG1sUEsBAi0AFAAGAAgAAAAhAFr0LFu/AAAAFQEAAAsA&#10;AAAAAAAAAAAAAAAAHwEAAF9yZWxzLy5yZWxzUEsBAi0AFAAGAAgAAAAhAKGmgcDEAAAA3AAAAA8A&#10;AAAAAAAAAAAAAAAABwIAAGRycy9kb3ducmV2LnhtbFBLBQYAAAAAAwADALcAAAD4AgAAAAA=&#10;" strokecolor="#bdbfbf" strokeweight=".15347mm"/>
              <v:line id="Line 24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b6A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zA9n&#10;whGQiy8AAAD//wMAUEsBAi0AFAAGAAgAAAAhANvh9svuAAAAhQEAABMAAAAAAAAAAAAAAAAAAAAA&#10;AFtDb250ZW50X1R5cGVzXS54bWxQSwECLQAUAAYACAAAACEAWvQsW78AAAAVAQAACwAAAAAAAAAA&#10;AAAAAAAfAQAAX3JlbHMvLnJlbHNQSwECLQAUAAYACAAAACEAtUW+gL0AAADcAAAADwAAAAAAAAAA&#10;AAAAAAAHAgAAZHJzL2Rvd25yZXYueG1sUEsFBgAAAAADAAMAtwAAAPECAAAAAA==&#10;" strokecolor="#bdbfbf" strokeweight=".15347mm"/>
              <v:line id="Line 25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Rsb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eEvgdiYeAZn9AQAA//8DAFBLAQItABQABgAIAAAAIQDb4fbL7gAAAIUBAAATAAAAAAAAAAAA&#10;AAAAAAAAAABbQ29udGVudF9UeXBlc10ueG1sUEsBAi0AFAAGAAgAAAAhAFr0LFu/AAAAFQEAAAsA&#10;AAAAAAAAAAAAAAAAHwEAAF9yZWxzLy5yZWxzUEsBAi0AFAAGAAgAAAAhANoJGxvEAAAA3AAAAA8A&#10;AAAAAAAAAAAAAAAABwIAAGRycy9kb3ducmV2LnhtbFBLBQYAAAAAAwADALcAAAD4AgAAAAA=&#10;" strokecolor="#bdbfbf" strokeweight=".15347mm"/>
              <v:line id="Line 26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24Vs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" strokecolor="#bdbfbf" strokeweight=".15347mm"/>
              <v:line id="Line 27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yD3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kxH8nQlHQC6+AAAA//8DAFBLAQItABQABgAIAAAAIQDb4fbL7gAAAIUBAAATAAAAAAAAAAAAAAAA&#10;AAAAAABbQ29udGVudF9UeXBlc10ueG1sUEsBAi0AFAAGAAgAAAAhAFr0LFu/AAAAFQEAAAsAAAAA&#10;AAAAAAAAAAAAHwEAAF9yZWxzLy5yZWxzUEsBAi0AFAAGAAgAAAAhAEWXIPfBAAAA3AAAAA8AAAAA&#10;AAAAAAAAAAAABwIAAGRycy9kb3ducmV2LnhtbFBLBQYAAAAAAwADALcAAAD1AgAAAAA=&#10;" strokecolor="#bdbfbf" strokeweight=".15347mm"/>
              <v:line id="Line 28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riD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Mp+uIPEAAAA3AAAAA8A&#10;AAAAAAAAAAAAAAAABwIAAGRycy9kb3ducmV2LnhtbFBLBQYAAAAAAwADALcAAAD4AgAAAAA=&#10;" strokecolor="#bdbfbf" strokeweight=".15347mm"/>
              <v:line id="Line 29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" strokecolor="#bdbfbf" strokeweight=".15347mm"/>
              <v:line id="Line 30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" strokecolor="#bdbfbf" strokeweight=".15347mm"/>
              <v:line id="Line 31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" strokecolor="#bdbfbf" strokeweight=".15347mm"/>
              <v:line id="Line 32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" strokecolor="#bdbfbf" strokeweight=".15347mm"/>
              <v:line id="Line 33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xcd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9wX8nglHQK5/AAAA//8DAFBLAQItABQABgAIAAAAIQDb4fbL7gAAAIUBAAATAAAAAAAAAAAA&#10;AAAAAAAAAABbQ29udGVudF9UeXBlc10ueG1sUEsBAi0AFAAGAAgAAAAhAFr0LFu/AAAAFQEAAAsA&#10;AAAAAAAAAAAAAAAAHwEAAF9yZWxzLy5yZWxzUEsBAi0AFAAGAAgAAAAhACR/Fx3EAAAA3AAAAA8A&#10;AAAAAAAAAAAAAAAABwIAAGRycy9kb3ducmV2LnhtbFBLBQYAAAAAAwADALcAAAD4AgAAAAA=&#10;" strokecolor="#bdbfbf" strokeweight=".15347mm"/>
              <v:line id="Line 34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6n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" strokecolor="#bdbfbf" strokeweight=".15347mm"/>
              <v:line id="Line 35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Gs8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" strokecolor="#bdbfbf" strokeweight=".15347mm"/>
              <v:line id="Line 36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" strokecolor="#bdbfbf" strokeweight=".15347mm"/>
              <v:line id="Line 37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DQ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" strokecolor="#bdbfbf" strokeweight=".15347mm"/>
              <v:line id="Line 38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8ik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/6vIpMMAAADcAAAADwAA&#10;AAAAAAAAAAAAAAAHAgAAZHJzL2Rvd25yZXYueG1sUEsFBgAAAAADAAMAtwAAAPcCAAAAAA==&#10;" strokecolor="#bdbfbf" strokeweight=".15347mm"/>
              <v:line id="Line 39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" strokecolor="#bdbfbf" strokeweight=".15347mm"/>
              <v:line id="Line 40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fNI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" strokecolor="#bdbfbf" strokeweight=".15347mm"/>
              <v:line id="Line 41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" strokecolor="#bdbfbf" strokeweight=".15347mm"/>
              <v:line id="Line 42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5sKh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" strokecolor="#bdbfbf" strokeweight=".15347mm"/>
              <v:line id="Line 43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" strokecolor="#bdbfbf" strokeweight=".15347mm"/>
              <v:line id="Line 44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Vh6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zA9n&#10;whGQiy8AAAD//wMAUEsBAi0AFAAGAAgAAAAhANvh9svuAAAAhQEAABMAAAAAAAAAAAAAAAAAAAAA&#10;AFtDb250ZW50X1R5cGVzXS54bWxQSwECLQAUAAYACAAAACEAWvQsW78AAAAVAQAACwAAAAAAAAAA&#10;AAAAAAAfAQAAX3JlbHMvLnJlbHNQSwECLQAUAAYACAAAACEABUlYer0AAADcAAAADwAAAAAAAAAA&#10;AAAAAAAHAgAAZHJzL2Rvd25yZXYueG1sUEsFBgAAAAADAAMAtwAAAPECAAAAAA==&#10;" strokecolor="#bdbfbf" strokeweight=".15347mm"/>
              <v:line id="Line 45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f3h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sUzgdiYeAZn9AQAA//8DAFBLAQItABQABgAIAAAAIQDb4fbL7gAAAIUBAAATAAAAAAAAAAAA&#10;AAAAAAAAAABbQ29udGVudF9UeXBlc10ueG1sUEsBAi0AFAAGAAgAAAAhAFr0LFu/AAAAFQEAAAsA&#10;AAAAAAAAAAAAAAAAHwEAAF9yZWxzLy5yZWxzUEsBAi0AFAAGAAgAAAAhAGoF/eHEAAAA3AAAAA8A&#10;AAAAAAAAAAAAAAAABwIAAGRycy9kb3ducmV2LnhtbFBLBQYAAAAAAwADALcAAAD4AgAAAAA=&#10;" strokecolor="#bdbfbf" strokeweight=".15347mm"/>
              <v:line id="Line 46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2OW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" strokecolor="#bdbfbf" strokeweight=".15347mm"/>
              <v:line id="Line 47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8YN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0xH8nQlHQC6+AAAA//8DAFBLAQItABQABgAIAAAAIQDb4fbL7gAAAIUBAAATAAAAAAAAAAAAAAAA&#10;AAAAAABbQ29udGVudF9UeXBlc10ueG1sUEsBAi0AFAAGAAgAAAAhAFr0LFu/AAAAFQEAAAsAAAAA&#10;AAAAAAAAAAAAHwEAAF9yZWxzLy5yZWxzUEsBAi0AFAAGAAgAAAAhAPWbxg3BAAAA3AAAAA8AAAAA&#10;AAAAAAAAAAAABwIAAGRycy9kb3ducmV2LnhtbFBLBQYAAAAAAwADALcAAAD1AgAAAAA=&#10;" strokecolor="#bdbfbf" strokeweight=".15347mm"/>
              <v:line id="Line 48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l55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HpyXnnEAAAA3AAAAA8A&#10;AAAAAAAAAAAAAAAABwIAAGRycy9kb3ducmV2LnhtbFBLBQYAAAAAAwADALcAAAD4AgAAAAA=&#10;" strokecolor="#bdbfbf" strokeweight=".15347mm"/>
              <v:line id="Line 49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" strokecolor="#bdbfbf" strokeweight=".15347mm"/>
              <v:line id="Line 50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" strokecolor="#bdbfbf" strokeweight=".15347mm"/>
              <v:line id="Line 51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" strokecolor="#bdbfbf" strokeweight=".15347mm"/>
              <v:line id="Line 52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" strokecolor="#bdbfbf" strokeweight=".15347mm"/>
              <v:line id="Line 53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" strokecolor="#bdbfbf" strokeweight=".15347mm"/>
              <v:line id="Line 54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sJg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" strokecolor="#bdbfbf" strokeweight=".15347mm"/>
              <v:line id="Line 55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" strokecolor="#bdbfbf" strokeweight=".15347mm"/>
              <v:line id="Line 56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" strokecolor="#bdbfbf" strokeweight=".15347mm"/>
              <v:line id="Line 57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" strokecolor="#bdbfbf" strokeweight=".15347mm"/>
              <v:line id="Line 58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cRjxAAAANwAAAAPAAAAZHJzL2Rvd25yZXYueG1sRI/NasMw&#10;EITvhb6D2EJvjZQ0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OSZxGPEAAAA3AAAAA8A&#10;AAAAAAAAAAAAAAAABwIAAGRycy9kb3ducmV2LnhtbFBLBQYAAAAAAwADALcAAAD4AgAAAAA=&#10;" strokecolor="#bdbfbf" strokeweight=".15347mm"/>
              <v:line id="Line 59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" strokecolor="#bdbfbf" strokeweight=".15347mm"/>
              <v:line id="Line 60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" strokecolor="#bdbfbf" strokeweight=".15347mm"/>
              <v:line id="Line 61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" strokecolor="#bdbfbf" strokeweight=".15347mm"/>
              <v:line id="Line 62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" strokecolor="#bdbfbf" strokeweight=".15347mm"/>
              <v:line id="Line 63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" strokecolor="#bdbfbf" strokeweight=".15347mm"/>
              <v:line id="Line 64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1S9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" strokecolor="#bdbfbf" strokeweight=".15347mm"/>
              <v:line id="Line 65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" strokecolor="#bdbfbf" strokeweight=".15347mm"/>
              <v:line id="Line 66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5W9R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cu3sHvmXAEZPoDAAD//wMAUEsBAi0AFAAGAAgAAAAhANvh9svuAAAAhQEAABMAAAAAAAAAAAAA&#10;AAAAAAAAAFtDb250ZW50X1R5cGVzXS54bWxQSwECLQAUAAYACAAAACEAWvQsW78AAAAVAQAACwAA&#10;AAAAAAAAAAAAAAAfAQAAX3JlbHMvLnJlbHNQSwECLQAUAAYACAAAACEAgeVvUcMAAADcAAAADwAA&#10;AAAAAAAAAAAAAAAHAgAAZHJzL2Rvd25yZXYueG1sUEsFBgAAAAADAAMAtwAAAPcCAAAAAA==&#10;" strokecolor="#bdbfbf" strokeweight=".15347mm"/>
              <v:line id="Line 67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crK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Lp/A4E46AXN0BAAD//wMAUEsBAi0AFAAGAAgAAAAhANvh9svuAAAAhQEAABMAAAAAAAAAAAAA&#10;AAAAAAAAAFtDb250ZW50X1R5cGVzXS54bWxQSwECLQAUAAYACAAAACEAWvQsW78AAAAVAQAACwAA&#10;AAAAAAAAAAAAAAAfAQAAX3JlbHMvLnJlbHNQSwECLQAUAAYACAAAACEA7qnKysMAAADcAAAADwAA&#10;AAAAAAAAAAAAAAAHAgAAZHJzL2Rvd25yZXYueG1sUEsFBgAAAAADAAMAtwAAAPcCAAAAAA==&#10;" strokecolor="#bdbfbf" strokeweight=".15347mm"/>
              <v:line id="Line 68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FK+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GFAUr7BAAAA3AAAAA8AAAAA&#10;AAAAAAAAAAAABwIAAGRycy9kb3ducmV2LnhtbFBLBQYAAAAAAwADALcAAAD1AgAAAAA=&#10;" strokecolor="#bdbfbf" strokeweight=".15347mm"/>
              <v:line id="Line 69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Pcl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Lp7A35lwBOTiAwAA//8DAFBLAQItABQABgAIAAAAIQDb4fbL7gAAAIUBAAATAAAAAAAAAAAAAAAA&#10;AAAAAABbQ29udGVudF9UeXBlc10ueG1sUEsBAi0AFAAGAAgAAAAhAFr0LFu/AAAAFQEAAAsAAAAA&#10;AAAAAAAAAAAAHwEAAF9yZWxzLy5yZWxzUEsBAi0AFAAGAAgAAAAhAA4M9yXBAAAA3AAAAA8AAAAA&#10;AAAAAAAAAAAABwIAAGRycy9kb3ducmV2LnhtbFBLBQYAAAAAAwADALcAAAD1AgAAAAA=&#10;" strokecolor="#bdbfbf" strokeweight=".15347mm"/>
              <v:line id="Line 70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3mlS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MXJ/A8E46AXD4AAAD//wMAUEsBAi0AFAAGAAgAAAAhANvh9svuAAAAhQEAABMAAAAAAAAAAAAA&#10;AAAAAAAAAFtDb250ZW50X1R5cGVzXS54bWxQSwECLQAUAAYACAAAACEAWvQsW78AAAAVAQAACwAA&#10;AAAAAAAAAAAAAAAfAQAAX3JlbHMvLnJlbHNQSwECLQAUAAYACAAAACEA/t5pUsMAAADcAAAADwAA&#10;AAAAAAAAAAAAAAAHAgAAZHJzL2Rvd25yZXYueG1sUEsFBgAAAAADAAMAtwAAAPcCAAAAAA==&#10;" strokecolor="#bdbfbf" strokeweight=".15347mm"/>
              <v:line id="Line 71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szJ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Lp7C35lwBOTiAwAA//8DAFBLAQItABQABgAIAAAAIQDb4fbL7gAAAIUBAAATAAAAAAAAAAAAAAAA&#10;AAAAAABbQ29udGVudF9UeXBlc10ueG1sUEsBAi0AFAAGAAgAAAAhAFr0LFu/AAAAFQEAAAsAAAAA&#10;AAAAAAAAAAAAHwEAAF9yZWxzLy5yZWxzUEsBAi0AFAAGAAgAAAAhAJGSzMnBAAAA3AAAAA8AAAAA&#10;AAAAAAAAAAAABwIAAGRycy9kb3ducmV2LnhtbFBLBQYAAAAAAwADALcAAAD1AgAAAAA=&#10;" strokecolor="#bdbfbf" strokeweight=".15347mm"/>
              <v:line id="Line 72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" strokecolor="#bdbfbf" strokeweight=".15347mm"/>
              <v:line id="Line 73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f0g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F//A35lwBOTiAwAA//8DAFBLAQItABQABgAIAAAAIQDb4fbL7gAAAIUBAAATAAAAAAAAAAAAAAAA&#10;AAAAAABbQ29udGVudF9UeXBlc10ueG1sUEsBAi0AFAAGAAgAAAAhAFr0LFu/AAAAFQEAAAsAAAAA&#10;AAAAAAAAAAAAHwEAAF9yZWxzLy5yZWxzUEsBAi0AFAAGAAgAAAAhAI9B/SDBAAAA3AAAAA8AAAAA&#10;AAAAAAAAAAAABwIAAGRycy9kb3ducmV2LnhtbFBLBQYAAAAAAwADALcAAAD1AgAAAAA=&#10;" strokecolor="#bdbfbf" strokeweight=".15347mm"/>
              <v:line id="Line 74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54A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m&#10;yxk5Anr1BwAA//8DAFBLAQItABQABgAIAAAAIQDb4fbL7gAAAIUBAAATAAAAAAAAAAAAAAAAAAAA&#10;AABbQ29udGVudF9UeXBlc10ueG1sUEsBAi0AFAAGAAgAAAAhAFr0LFu/AAAAFQEAAAsAAAAAAAAA&#10;AAAAAAAAHwEAAF9yZWxzLy5yZWxzUEsBAi0AFAAGAAgAAAAhANAXngC+AAAA3AAAAA8AAAAAAAAA&#10;AAAAAAAABwIAAGRycy9kb3ducmV2LnhtbFBLBQYAAAAAAwADALcAAADyAgAAAAA=&#10;" strokecolor="#bdbfbf" strokeweight=".15347mm"/>
              <v:line id="Line 75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" strokecolor="#bdbfbf" strokeweight=".15347mm"/>
              <v:line id="Line 76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" strokecolor="#bdbfbf" strokeweight=".15347mm"/>
              <v:line id="Line 77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B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" strokecolor="#bdbfbf" strokeweight=".15347mm"/>
              <v:line id="Line 78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JgD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CvLJgDwgAAANwAAAAPAAAA&#10;AAAAAAAAAAAAAAcCAABkcnMvZG93bnJldi54bWxQSwUGAAAAAAMAAwC3AAAA9gIAAAAA&#10;" strokecolor="#bdbfbf" strokeweight=".15347mm"/>
              <v:line id="Line 79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D2Y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" strokecolor="#bdbfbf" strokeweight=".15347mm"/>
              <v:line id="Line 80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qP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" strokecolor="#bdbfbf" strokeweight=".15347mm"/>
              <v:line id="Line 81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gZ0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" strokecolor="#bdbfbf" strokeweight=".15347mm"/>
              <v:line id="Line 82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" strokecolor="#bdbfbf" strokeweight=".15347mm"/>
              <v:line id="Line 83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Ted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" strokecolor="#bdbfbf" strokeweight=".15347mm"/>
              <v:line id="Line 84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gjd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m&#10;yxk5Anr5BwAA//8DAFBLAQItABQABgAIAAAAIQDb4fbL7gAAAIUBAAATAAAAAAAAAAAAAAAAAAAA&#10;AABbQ29udGVudF9UeXBlc10ueG1sUEsBAi0AFAAGAAgAAAAhAFr0LFu/AAAAFQEAAAsAAAAAAAAA&#10;AAAAAAAAHwEAAF9yZWxzLy5yZWxzUEsBAi0AFAAGAAgAAAAhAFXOCN2+AAAA3AAAAA8AAAAAAAAA&#10;AAAAAAAABwIAAGRycy9kb3ducmV2LnhtbFBLBQYAAAAAAwADALcAAADyAgAAAAA=&#10;" strokecolor="#bdbfbf" strokeweight=".15347mm"/>
              <v:line id="Line 85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" strokecolor="#bdbfbf" strokeweight=".15347mm"/>
              <v:line id="Line 86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DMx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" strokecolor="#bdbfbf" strokeweight=".15347mm"/>
              <v:line id="Line 87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" strokecolor="#bdbfbf" strokeweight=".15347mm"/>
              <v:line id="Line 88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Q7e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Aq9Q7ewgAAANwAAAAPAAAA&#10;AAAAAAAAAAAAAAcCAABkcnMvZG93bnJldi54bWxQSwUGAAAAAAMAAwC3AAAA9gIAAAAA&#10;" strokecolor="#bdbfbf" strokeweight=".15347mm"/>
              <v:line id="Line 89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atF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" strokecolor="#bdbfbf" strokeweight=".15347mm"/>
              <v:line id="Line 90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zUy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" strokecolor="#bdbfbf" strokeweight=".15347mm"/>
              <v:line id="Line 91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5Cp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" strokecolor="#bdbfbf" strokeweight=".15347mm"/>
              <v:line id="Line 92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" strokecolor="#bdbfbf" strokeweight=".15347mm"/>
              <v:line id="Line 93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KFA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" strokecolor="#bdbfbf" strokeweight=".15347mm"/>
              <v:line id="Line 94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Hug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A3Ie6DBAAAA3AAAAA8AAAAA&#10;AAAAAAAAAAAABwIAAGRycy9kb3ducmV2LnhtbFBLBQYAAAAAAwADALcAAAD1AgAAAAA=&#10;" strokecolor="#bdbfbf" strokeweight=".15347mm"/>
              <v:line id="Line 95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N47wQAAANwAAAAPAAAAZHJzL2Rvd25yZXYueG1sRI/NqsIw&#10;FIT3gu8QjuBO06rI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GKE3jvBAAAA3AAAAA8AAAAA&#10;AAAAAAAAAAAABwIAAGRycy9kb3ducmV2LnhtbFBLBQYAAAAAAwADALcAAAD1AgAAAAA=&#10;" strokecolor="#bdbfbf" strokeweight=".15347mm"/>
              <v:line id="Line 96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BMwgAAANwAAAAPAAAAZHJzL2Rvd25yZXYueG1sRI9Pi8Iw&#10;FMTvC36H8ARva1oV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CSVkBMwgAAANwAAAAPAAAA&#10;AAAAAAAAAAAAAAcCAABkcnMvZG93bnJldi54bWxQSwUGAAAAAAMAAwC3AAAA9gIAAAAA&#10;" strokecolor="#bdbfbf" strokeweight=".15347mm"/>
              <v:line id="Line 97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uXXwgAAANwAAAAPAAAAZHJzL2Rvd25yZXYueG1sRI9Pi8Iw&#10;FMTvgt8hPMGbpl0X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D9GuXXwgAAANwAAAAPAAAA&#10;AAAAAAAAAAAAAAcCAABkcnMvZG93bnJldi54bWxQSwUGAAAAAAMAAwC3AAAA9gIAAAAA&#10;" strokecolor="#bdbfbf" strokeweight=".15347mm"/>
              <v:line id="Line 98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32jwgAAANwAAAAPAAAAZHJzL2Rvd25yZXYueG1sRI9Bi8Iw&#10;FITvgv8hPGFvmtaV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By832jwgAAANwAAAAPAAAA&#10;AAAAAAAAAAAAAAcCAABkcnMvZG93bnJldi54bWxQSwUGAAAAAAMAAwC3AAAA9gIAAAAA&#10;" strokecolor="#bdbfbf" strokeweight=".15347mm"/>
              <v:line id="Line 99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9g4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zxv4PxOOgEz+AAAA//8DAFBLAQItABQABgAIAAAAIQDb4fbL7gAAAIUBAAATAAAAAAAAAAAA&#10;AAAAAAAAAABbQ29udGVudF9UeXBlc10ueG1sUEsBAi0AFAAGAAgAAAAhAFr0LFu/AAAAFQEAAAsA&#10;AAAAAAAAAAAAAAAAHwEAAF9yZWxzLy5yZWxzUEsBAi0AFAAGAAgAAAAhAB2/2DjEAAAA3AAAAA8A&#10;AAAAAAAAAAAAAAAABwIAAGRycy9kb3ducmV2LnhtbFBLBQYAAAAAAwADALcAAAD4AgAAAAA=&#10;" strokecolor="#bdbfbf" strokeweight=".15347mm"/>
              <v:line id="Line 100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UZP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7W1GT8AAAADcAAAADwAAAAAA&#10;AAAAAAAAAAAHAgAAZHJzL2Rvd25yZXYueG1sUEsFBgAAAAADAAMAtwAAAPQCAAAAAA==&#10;" strokecolor="#bdbfbf" strokeweight=".15347mm"/>
              <v:line id="Line 101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ePU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IIh49TEAAAA3AAAAA8A&#10;AAAAAAAAAAAAAAAABwIAAGRycy9kb3ducmV2LnhtbFBLBQYAAAAAAwADALcAAAD4AgAAAAA=&#10;" strokecolor="#bdbfbf" strokeweight=".15347mm"/>
              <v:line id="Line 102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emwQAAANwAAAAPAAAAZHJzL2Rvd25yZXYueG1sRE9Na8JA&#10;EL0L/Q/LFLzpJlqK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PO+d6bBAAAA3AAAAA8AAAAA&#10;AAAAAAAAAAAABwIAAGRycy9kb3ducmV2LnhtbFBLBQYAAAAAAwADALcAAAD1AgAAAAA=&#10;" strokecolor="#bdbfbf" strokeweight=".15347mm"/>
              <v:line id="Line 103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8tI9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Jzy0j3EAAAA3AAAAA8A&#10;AAAAAAAAAAAAAAAABwIAAGRycy9kb3ducmV2LnhtbFBLBQYAAAAAAwADALcAAAD4AgAAAAA=&#10;" strokecolor="#bdbfbf" strokeweight=".15347mm"/>
              <v:line id="Line 104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e19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zJfzsgR0Ls7AAAA//8DAFBLAQItABQABgAIAAAAIQDb4fbL7gAAAIUBAAATAAAAAAAAAAAAAAAA&#10;AAAAAABbQ29udGVudF9UeXBlc10ueG1sUEsBAi0AFAAGAAgAAAAhAFr0LFu/AAAAFQEAAAsAAAAA&#10;AAAAAAAAAAAAHwEAAF9yZWxzLy5yZWxzUEsBAi0AFAAGAAgAAAAhAIgR7X3BAAAA3AAAAA8AAAAA&#10;AAAAAAAAAAAABwIAAGRycy9kb3ducmV2LnhtbFBLBQYAAAAAAwADALcAAAD1AgAAAAA=&#10;" strokecolor="#bdbfbf" strokeweight=".15347mm"/>
              <v:line id="Line 105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" strokecolor="#bdbfbf" strokeweight=".15347mm"/>
              <v:line id="Line 106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" strokecolor="#bdbfbf" strokeweight=".15347mm"/>
              <v:line id="Line 107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" strokecolor="#bdbfbf" strokeweight=".15347mm"/>
              <v:line id="Line 108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" strokecolor="#bdbfbf" strokeweight=".15347mm"/>
              <v:line id="Line 109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" strokecolor="#bdbfbf" strokeweight=".15347mm"/>
              <v:line id="Line 110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NCS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H7&#10;G8P/mXAE5PwDAAD//wMAUEsBAi0AFAAGAAgAAAAhANvh9svuAAAAhQEAABMAAAAAAAAAAAAAAAAA&#10;AAAAAFtDb250ZW50X1R5cGVzXS54bWxQSwECLQAUAAYACAAAACEAWvQsW78AAAAVAQAACwAAAAAA&#10;AAAAAAAAAAAfAQAAX3JlbHMvLnJlbHNQSwECLQAUAAYACAAAACEAaLTQksAAAADcAAAADwAAAAAA&#10;AAAAAAAAAAAHAgAAZHJzL2Rvd25yZXYueG1sUEsFBgAAAAADAAMAtwAAAPQCAAAAAA==&#10;" strokecolor="#bdbfbf" strokeweight=".15347mm"/>
              <v:line id="Line 111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UJ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5xf4PxOOgEz+AAAA//8DAFBLAQItABQABgAIAAAAIQDb4fbL7gAAAIUBAAATAAAAAAAAAAAA&#10;AAAAAAAAAABbQ29udGVudF9UeXBlc10ueG1sUEsBAi0AFAAGAAgAAAAhAFr0LFu/AAAAFQEAAAsA&#10;AAAAAAAAAAAAAAAAHwEAAF9yZWxzLy5yZWxzUEsBAi0AFAAGAAgAAAAhAAf4dQnEAAAA3AAAAA8A&#10;AAAAAAAAAAAAAAAABwIAAGRycy9kb3ducmV2LnhtbFBLBQYAAAAAAwADALcAAAD4AgAAAAA=&#10;" strokecolor="#bdbfbf" strokeweight=".15347mm"/>
              <v:line id="Line 112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" strokecolor="#bdbfbf" strokeweight=".15347mm"/>
              <v:line id="Line 113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0Tg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51f4PxOOgEz+AAAA//8DAFBLAQItABQABgAIAAAAIQDb4fbL7gAAAIUBAAATAAAAAAAAAAAA&#10;AAAAAAAAAABbQ29udGVudF9UeXBlc10ueG1sUEsBAi0AFAAGAAgAAAAhAFr0LFu/AAAAFQEAAAsA&#10;AAAAAAAAAAAAAAAAHwEAAF9yZWxzLy5yZWxzUEsBAi0AFAAGAAgAAAAhABkrRODEAAAA3AAAAA8A&#10;AAAAAAAAAAAAAAAABwIAAGRycy9kb3ducmV2LnhtbFBLBQYAAAAAAwADALcAAAD4AgAAAAA=&#10;" strokecolor="#bdbfbf" strokeweight=".15347mm"/>
              <v:line id="Line 114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SfA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" strokecolor="#bdbfbf" strokeweight=".15347mm"/>
              <v:line id="Line 115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" strokecolor="#bdbfbf" strokeweight=".15347mm"/>
              <v:line id="Line 116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xws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" strokecolor="#bdbfbf" strokeweight=".15347mm"/>
              <v:line id="Line 117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7m3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" strokecolor="#bdbfbf" strokeweight=".15347mm"/>
              <v:line id="Line 118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iHDwAAAANwAAAAPAAAAZHJzL2Rvd25yZXYueG1sRI/NqsIw&#10;FIT3gu8QjuBOU/Ui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OUYhw8AAAADcAAAADwAAAAAA&#10;AAAAAAAAAAAHAgAAZHJzL2Rvd25yZXYueG1sUEsFBgAAAAADAAMAtwAAAPQCAAAAAA==&#10;" strokecolor="#bdbfbf" strokeweight=".15347mm"/>
              <v:line id="Line 119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" strokecolor="#bdbfbf" strokeweight=".15347mm"/>
              <v:line id="Line 120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" strokecolor="#bdbfbf" strokeweight=".15347mm"/>
              <v:line id="Line 121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L+0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" strokecolor="#bdbfbf" strokeweight=".15347mm"/>
              <v:line id="Line 122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yvG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" strokecolor="#bdbfbf" strokeweight=".15347mm"/>
              <v:line id="Line 123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45d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" strokecolor="#bdbfbf" strokeweight=".15347mm"/>
              <v:line id="Line 124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LEd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zJfzsgR0Ls7AAAA//8DAFBLAQItABQABgAIAAAAIQDb4fbL7gAAAIUBAAATAAAAAAAAAAAAAAAA&#10;AAAAAABbQ29udGVudF9UeXBlc10ueG1sUEsBAi0AFAAGAAgAAAAhAFr0LFu/AAAAFQEAAAsAAAAA&#10;AAAAAAAAAAAAHwEAAF9yZWxzLy5yZWxzUEsBAi0AFAAGAAgAAAAhAMOksR3BAAAA3AAAAA8AAAAA&#10;AAAAAAAAAAAABwIAAGRycy9kb3ducmV2LnhtbFBLBQYAAAAAAwADALcAAAD1AgAAAAA=&#10;" strokecolor="#bdbfbf" strokeweight=".15347mm"/>
              <v:line id="Line 125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" strokecolor="#bdbfbf" strokeweight=".15347mm"/>
              <v:line id="Line 126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" strokecolor="#bdbfbf" strokeweight=".15347mm"/>
              <v:line id="Line 127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" strokecolor="#bdbfbf" strokeweight=".15347mm"/>
              <v:line id="Line 128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7cexAAAANwAAAAPAAAAZHJzL2Rvd25yZXYueG1sRI9Ba8JA&#10;FITvgv9heUJvurEt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Lyftx7EAAAA3AAAAA8A&#10;AAAAAAAAAAAAAAAABwIAAGRycy9kb3ducmV2LnhtbFBLBQYAAAAAAwADALcAAAD4AgAAAAA=&#10;" strokecolor="#bdbfbf" strokeweight=".15347mm"/>
              <v:line id="Line 129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" strokecolor="#bdbfbf" strokeweight=".15347mm"/>
              <v:line id="Line 130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" strokecolor="#bdbfbf" strokeweight=".15347mm"/>
              <v:line id="Line 131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" strokecolor="#bdbfbf" strokeweight=".15347mm"/>
              <v:line id="Line 132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" strokecolor="#bdbfbf" strokeweight=".15347mm"/>
              <v:line id="Line 133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iA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m1f4PxOOgEz+AAAA//8DAFBLAQItABQABgAIAAAAIQDb4fbL7gAAAIUBAAATAAAAAAAAAAAA&#10;AAAAAAAAAABbQ29udGVudF9UeXBlc10ueG1sUEsBAi0AFAAGAAgAAAAhAFr0LFu/AAAAFQEAAAsA&#10;AAAAAAAAAAAAAAAAHwEAAF9yZWxzLy5yZWxzUEsBAi0AFAAGAAgAAAAhAFKeGIDEAAAA3AAAAA8A&#10;AAAAAAAAAAAAAAAABwIAAGRycy9kb3ducmV2LnhtbFBLBQYAAAAAAwADALcAAAD4AgAAAAA=&#10;" strokecolor="#bdbfbf" strokeweight=".15347mm"/>
              <v:line id="Line 134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cE6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" strokecolor="#bdbfbf" strokeweight=".15347mm"/>
              <v:line id="Line 135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" strokecolor="#bdbfbf" strokeweight=".15347mm"/>
              <v:line id="Line 136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/rW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" strokecolor="#bdbfbf" strokeweight=".15347mm"/>
              <v:line id="Line 137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19N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" strokecolor="#bdbfbf" strokeweight=".15347mm"/>
              <v:line id="Line 138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" strokecolor="#bdbfbf" strokeweight=".15347mm"/>
              <v:line id="Line 139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" strokecolor="#bdbfbf" strokeweight=".15347mm"/>
              <v:line id="Line 140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" strokecolor="#bdbfbf" strokeweight=".15347mm"/>
              <v:line id="Line 141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" strokecolor="#bdbfbf" strokeweight=".15347mm"/>
              <v:line id="Line 142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" strokecolor="#bdbfbf" strokeweight=".15347mm"/>
              <v:line id="Line 143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" strokecolor="#bdbfbf" strokeweight=".15347mm"/>
              <v:line id="Line 144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fn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jJfzsgR0Ls7AAAA//8DAFBLAQItABQABgAIAAAAIQDb4fbL7gAAAIUBAAATAAAAAAAAAAAAAAAA&#10;AAAAAABbQ29udGVudF9UeXBlc10ueG1sUEsBAi0AFAAGAAgAAAAhAFr0LFu/AAAAFQEAAAsAAAAA&#10;AAAAAAAAAAAAHwEAAF9yZWxzLy5yZWxzUEsBAi0AFAAGAAgAAAAhAHOoV+fBAAAA3AAAAA8AAAAA&#10;AAAAAAAAAAAABwIAAGRycy9kb3ducmV2LnhtbFBLBQYAAAAAAwADALcAAAD1AgAAAAA=&#10;" strokecolor="#bdbfbf" strokeweight=".15347mm"/>
              <v:line id="Line 145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" strokecolor="#bdbfbf" strokeweight=".15347mm"/>
              <v:line id="Line 146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" strokecolor="#bdbfbf" strokeweight=".15347mm"/>
              <v:line id="Line 147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" strokecolor="#bdbfbf" strokeweight=".15347mm"/>
              <v:line id="Line 148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1HkxAAAANwAAAAPAAAAZHJzL2Rvd25yZXYueG1sRI9Ba8JA&#10;FITvgv9heUJvurEt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AyTUeTEAAAA3AAAAA8A&#10;AAAAAAAAAAAAAAAABwIAAGRycy9kb3ducmV2LnhtbFBLBQYAAAAAAwADALcAAAD4AgAAAAA=&#10;" strokecolor="#bdbfbf" strokeweight=".15347mm"/>
              <v:line id="Line 149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" strokecolor="#bdbfbf" strokeweight=".15347mm"/>
              <v:line id="Line 150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" strokecolor="#bdbfbf" strokeweight=".15347mm"/>
              <v:line id="Line 151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" strokecolor="#bdbfbf" strokeweight=".15347mm"/>
              <v:line id="Line 152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" strokecolor="#bdbfbf" strokeweight=".15347mm"/>
              <v:line id="Line 153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" strokecolor="#bdbfbf" strokeweight=".15347mm"/>
              <v:line id="Line 154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A8F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nB/PxCMg0zcAAAD//wMAUEsBAi0AFAAGAAgAAAAhANvh9svuAAAAhQEAABMAAAAAAAAAAAAAAAAA&#10;AAAAAFtDb250ZW50X1R5cGVzXS54bWxQSwECLQAUAAYACAAAACEAWvQsW78AAAAVAQAACwAAAAAA&#10;AAAAAAAAAAAfAQAAX3JlbHMvLnJlbHNQSwECLQAUAAYACAAAACEAWwgPBcAAAADcAAAADwAAAAAA&#10;AAAAAAAAAAAHAgAAZHJzL2Rvd25yZXYueG1sUEsFBgAAAAADAAMAtwAAAPQCAAAAAA==&#10;" strokecolor="#bdbfbf" strokeweight=".15347mm"/>
              <v:line id="Line 155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" strokecolor="#bdbfbf" strokeweight=".15347mm"/>
              <v:line id="Line 156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jTp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HwqpbwdyYeAbm7AQAA//8DAFBLAQItABQABgAIAAAAIQDb4fbL7gAAAIUBAAATAAAAAAAAAAAA&#10;AAAAAAAAAABbQ29udGVudF9UeXBlc10ueG1sUEsBAi0AFAAGAAgAAAAhAFr0LFu/AAAAFQEAAAsA&#10;AAAAAAAAAAAAAAAAHwEAAF9yZWxzLy5yZWxzUEsBAi0AFAAGAAgAAAAhAMSWNOnEAAAA3AAAAA8A&#10;AAAAAAAAAAAAAAAABwIAAGRycy9kb3ducmV2LnhtbFBLBQYAAAAAAwADALcAAAD4AgAAAAA=&#10;" strokecolor="#bdbfbf" strokeweight=".15347mm"/>
              <v:line id="Line 157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" strokecolor="#bdbfbf" strokeweight=".15347mm"/>
              <v:line id="Line 158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" strokecolor="#bdbfbf" strokeweight=".15347mm"/>
              <v:line id="Line 159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" strokecolor="#bdbfbf" strokeweight=".15347mm"/>
              <v:line id="Line 160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" strokecolor="#bdbfbf" strokeweight=".15347mm"/>
              <v:line id="Line 161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" strokecolor="#bdbfbf" strokeweight=".15347mm"/>
              <v:line id="Line 162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" strokecolor="#bdbfbf" strokeweight=".15347mm"/>
              <v:line id="Line 163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" strokecolor="#bdbfbf" strokeweight=".15347mm"/>
              <v:line id="Line 164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ZnY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zA/&#10;nAlHQC4+AAAA//8DAFBLAQItABQABgAIAAAAIQDb4fbL7gAAAIUBAAATAAAAAAAAAAAAAAAAAAAA&#10;AABbQ29udGVudF9UeXBlc10ueG1sUEsBAi0AFAAGAAgAAAAhAFr0LFu/AAAAFQEAAAsAAAAAAAAA&#10;AAAAAAAAHwEAAF9yZWxzLy5yZWxzUEsBAi0AFAAGAAgAAAAhAN7Rmdi+AAAA3AAAAA8AAAAAAAAA&#10;AAAAAAAABwIAAGRycy9kb3ducmV2LnhtbFBLBQYAAAAAAwADALcAAADyAgAAAAA=&#10;" strokecolor="#bdbfbf" strokeweight=".15347mm"/>
              <v:line id="Line 165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" strokecolor="#bdbfbf" strokeweight=".15347mm"/>
              <v:line id="Line 166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6I0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mizgdiYeAZn9AQAA//8DAFBLAQItABQABgAIAAAAIQDb4fbL7gAAAIUBAAATAAAAAAAAAAAA&#10;AAAAAAAAAABbQ29udGVudF9UeXBlc10ueG1sUEsBAi0AFAAGAAgAAAAhAFr0LFu/AAAAFQEAAAsA&#10;AAAAAAAAAAAAAAAAHwEAAF9yZWxzLy5yZWxzUEsBAi0AFAAGAAgAAAAhAEFPojTEAAAA3AAAAA8A&#10;AAAAAAAAAAAAAAAABwIAAGRycy9kb3ducmV2LnhtbFBLBQYAAAAAAwADALcAAAD4AgAAAAA=&#10;" strokecolor="#bdbfbf" strokeweight=".15347mm"/>
              <v:line id="Line 167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wev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RL+zoQjIPNfAAAA//8DAFBLAQItABQABgAIAAAAIQDb4fbL7gAAAIUBAAATAAAAAAAAAAAA&#10;AAAAAAAAAABbQ29udGVudF9UeXBlc10ueG1sUEsBAi0AFAAGAAgAAAAhAFr0LFu/AAAAFQEAAAsA&#10;AAAAAAAAAAAAAAAAHwEAAF9yZWxzLy5yZWxzUEsBAi0AFAAGAAgAAAAhAC4DB6/EAAAA3AAAAA8A&#10;AAAAAAAAAAAAAAAABwIAAGRycy9kb3ducmV2LnhtbFBLBQYAAAAAAwADALcAAAD4AgAAAAA=&#10;" strokecolor="#bdbfbf" strokeweight=".15347mm"/>
              <v:line id="Line 168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6p/b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zjKfydCUdApr8AAAD//wMAUEsBAi0AFAAGAAgAAAAhANvh9svuAAAAhQEAABMAAAAAAAAAAAAA&#10;AAAAAAAAAFtDb250ZW50X1R5cGVzXS54bWxQSwECLQAUAAYACAAAACEAWvQsW78AAAAVAQAACwAA&#10;AAAAAAAAAAAAAAAfAQAAX3JlbHMvLnJlbHNQSwECLQAUAAYACAAAACEAoeqf28MAAADcAAAADwAA&#10;AAAAAAAAAAAAAAAHAgAAZHJzL2Rvd25yZXYueG1sUEsFBgAAAAADAAMAtwAAAPcCAAAAAA==&#10;" strokecolor="#bdbfbf" strokeweight=".15347mm"/>
              <v:line id="Line 169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pA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iMTzPhCMgFw8AAAD//wMAUEsBAi0AFAAGAAgAAAAhANvh9svuAAAAhQEAABMAAAAAAAAAAAAA&#10;AAAAAAAAAFtDb250ZW50X1R5cGVzXS54bWxQSwECLQAUAAYACAAAACEAWvQsW78AAAAVAQAACwAA&#10;AAAAAAAAAAAAAAAfAQAAX3JlbHMvLnJlbHNQSwECLQAUAAYACAAAACEAzqY6QMMAAADcAAAADwAA&#10;AAAAAAAAAAAAAAAHAgAAZHJzL2Rvd25yZXYueG1sUEsFBgAAAAADAAMAtwAAAPcCAAAAAA==&#10;" strokecolor="#bdbfbf" strokeweight=".15347mm"/>
              <v:line id="Line 170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KQ3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J1vIHnmXAE5P4XAAD//wMAUEsBAi0AFAAGAAgAAAAhANvh9svuAAAAhQEAABMAAAAAAAAAAAAA&#10;AAAAAAAAAFtDb250ZW50X1R5cGVzXS54bWxQSwECLQAUAAYACAAAACEAWvQsW78AAAAVAQAACwAA&#10;AAAAAAAAAAAAAAAfAQAAX3JlbHMvLnJlbHNQSwECLQAUAAYACAAAACEAPnSkN8MAAADcAAAADwAA&#10;AAAAAAAAAAAAAAAHAgAAZHJzL2Rvd25yZXYueG1sUEsFBgAAAAADAAMAtwAAAPcCAAAAAA==&#10;" strokecolor="#bdbfbf" strokeweight=".15347mm"/>
              <v:line id="Line 171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AGs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ziCTzPhCMgFw8AAAD//wMAUEsBAi0AFAAGAAgAAAAhANvh9svuAAAAhQEAABMAAAAAAAAAAAAA&#10;AAAAAAAAAFtDb250ZW50X1R5cGVzXS54bWxQSwECLQAUAAYACAAAACEAWvQsW78AAAAVAQAACwAA&#10;AAAAAAAAAAAAAAAfAQAAX3JlbHMvLnJlbHNQSwECLQAUAAYACAAAACEAUTgBrMMAAADcAAAADwAA&#10;AAAAAAAAAAAAAAAHAgAAZHJzL2Rvd25yZXYueG1sUEsFBgAAAAADAAMAtwAAAPcCAAAAAA==&#10;" strokecolor="#bdbfbf" strokeweight=".15347mm"/>
              <v:line id="Line 172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" strokecolor="#bdbfbf" strokeweight=".15347mm"/>
              <v:line id="Line 173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" strokecolor="#bdbfbf" strokeweight=".15347mm"/>
              <v:line id="Line 174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VN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MD+c&#10;CUdALr4AAAD//wMAUEsBAi0AFAAGAAgAAAAhANvh9svuAAAAhQEAABMAAAAAAAAAAAAAAAAAAAAA&#10;AFtDb250ZW50X1R5cGVzXS54bWxQSwECLQAUAAYACAAAACEAWvQsW78AAAAVAQAACwAAAAAAAAAA&#10;AAAAAAAfAQAAX3JlbHMvLnJlbHNQSwECLQAUAAYACAAAACEAEL1TZb0AAADcAAAADwAAAAAAAAAA&#10;AAAAAAAHAgAAZHJzL2Rvd25yZXYueG1sUEsFBgAAAAADAAMAtwAAAPECAAAAAA==&#10;" strokecolor="#bdbfbf" strokeweight=".15347mm"/>
              <v:line id="Line 175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8fb+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HwukjgdiYeAZn9AQAA//8DAFBLAQItABQABgAIAAAAIQDb4fbL7gAAAIUBAAATAAAAAAAAAAAA&#10;AAAAAAAAAABbQ29udGVudF9UeXBlc10ueG1sUEsBAi0AFAAGAAgAAAAhAFr0LFu/AAAAFQEAAAsA&#10;AAAAAAAAAAAAAAAAHwEAAF9yZWxzLy5yZWxzUEsBAi0AFAAGAAgAAAAhAH/x9v7EAAAA3AAAAA8A&#10;AAAAAAAAAAAAAAAABwIAAGRycy9kb3ducmV2LnhtbFBLBQYAAAAAAwADALcAAAD4AgAAAAA=&#10;" strokecolor="#bdbfbf" strokeweight=".15347mm"/>
              <v:line id="Line 176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2iJ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" strokecolor="#bdbfbf" strokeweight=".15347mm"/>
              <v:line id="Line 177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80S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D0fwdyYcAbn4AgAA//8DAFBLAQItABQABgAIAAAAIQDb4fbL7gAAAIUBAAATAAAAAAAAAAAAAAAA&#10;AAAAAABbQ29udGVudF9UeXBlc10ueG1sUEsBAi0AFAAGAAgAAAAhAFr0LFu/AAAAFQEAAAsAAAAA&#10;AAAAAAAAAAAAHwEAAF9yZWxzLy5yZWxzUEsBAi0AFAAGAAgAAAAhAOBvzRLBAAAA3AAAAA8AAAAA&#10;AAAAAAAAAAAABwIAAGRycy9kb3ducmV2LnhtbFBLBQYAAAAAAwADALcAAAD1AgAAAAA=&#10;" strokecolor="#bdbfbf" strokeweight=".15347mm"/>
              <v:line id="Line 178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lVm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sxgeZ8IRkMs/AAAA//8DAFBLAQItABQABgAIAAAAIQDb4fbL7gAAAIUBAAATAAAAAAAAAAAA&#10;AAAAAAAAAABbQ29udGVudF9UeXBlc10ueG1sUEsBAi0AFAAGAAgAAAAhAFr0LFu/AAAAFQEAAAsA&#10;AAAAAAAAAAAAAAAAHwEAAF9yZWxzLy5yZWxzUEsBAi0AFAAGAAgAAAAhAG+GVWbEAAAA3AAAAA8A&#10;AAAAAAAAAAAAAAAABwIAAGRycy9kb3ducmV2LnhtbFBLBQYAAAAAAwADALcAAAD4AgAAAAA=&#10;" strokecolor="#bdbfbf" strokeweight=".15347mm"/>
              <v:line id="Line 179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vD9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2Tv8nglHQK5/AAAA//8DAFBLAQItABQABgAIAAAAIQDb4fbL7gAAAIUBAAATAAAAAAAAAAAA&#10;AAAAAAAAAABbQ29udGVudF9UeXBlc10ueG1sUEsBAi0AFAAGAAgAAAAhAFr0LFu/AAAAFQEAAAsA&#10;AAAAAAAAAAAAAAAAHwEAAF9yZWxzLy5yZWxzUEsBAi0AFAAGAAgAAAAhAADK8P3EAAAA3AAAAA8A&#10;AAAAAAAAAAAAAAAABwIAAGRycy9kb3ducmV2LnhtbFBLBQYAAAAAAwADALcAAAD4AgAAAAA=&#10;" strokecolor="#bdbfbf" strokeweight=".15347mm"/>
              <v:line id="Line 180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G6K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oAv9nwhGQ8xcAAAD//wMAUEsBAi0AFAAGAAgAAAAhANvh9svuAAAAhQEAABMAAAAAAAAAAAAA&#10;AAAAAAAAAFtDb250ZW50X1R5cGVzXS54bWxQSwECLQAUAAYACAAAACEAWvQsW78AAAAVAQAACwAA&#10;AAAAAAAAAAAAAAAfAQAAX3JlbHMvLnJlbHNQSwECLQAUAAYACAAAACEA8BhuisMAAADcAAAADwAA&#10;AAAAAAAAAAAAAAAHAgAAZHJzL2Rvd25yZXYueG1sUEsFBgAAAAADAAMAtwAAAPcCAAAAAA==&#10;" strokecolor="#bdbfbf" strokeweight=".15347mm"/>
              <v:line id="Line 181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MsR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2Qf8nglHQK5/AAAA//8DAFBLAQItABQABgAIAAAAIQDb4fbL7gAAAIUBAAATAAAAAAAAAAAA&#10;AAAAAAAAAABbQ29udGVudF9UeXBlc10ueG1sUEsBAi0AFAAGAAgAAAAhAFr0LFu/AAAAFQEAAAsA&#10;AAAAAAAAAAAAAAAAHwEAAF9yZWxzLy5yZWxzUEsBAi0AFAAGAAgAAAAhAJ9UyxHEAAAA3AAAAA8A&#10;AAAAAAAAAAAAAAAABwIAAGRycy9kb3ducmV2LnhtbFBLBQYAAAAAAwADALcAAAD4AgAAAAA=&#10;" strokecolor="#bdbfbf" strokeweight=".15347mm"/>
              <v:line id="Line 182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19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DsDac&#10;CUdALr4AAAD//wMAUEsBAi0AFAAGAAgAAAAhANvh9svuAAAAhQEAABMAAAAAAAAAAAAAAAAAAAAA&#10;AFtDb250ZW50X1R5cGVzXS54bWxQSwECLQAUAAYACAAAACEAWvQsW78AAAAVAQAACwAAAAAAAAAA&#10;AAAAAAAfAQAAX3JlbHMvLnJlbHNQSwECLQAUAAYACAAAACEA7stfY70AAADcAAAADwAAAAAAAAAA&#10;AAAAAAAHAgAAZHJzL2Rvd25yZXYueG1sUEsFBgAAAAADAAMAtwAAAPECAAAAAA==&#10;" strokecolor="#bdbfbf" strokeweight=".15347mm"/>
              <v:line id="Line 183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" strokecolor="#bdbfbf" strokeweight=".15347mm"/>
              <v:line id="Line 184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MW4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MD+c&#10;CUdALr4AAAD//wMAUEsBAi0AFAAGAAgAAAAhANvh9svuAAAAhQEAABMAAAAAAAAAAAAAAAAAAAAA&#10;AFtDb250ZW50X1R5cGVzXS54bWxQSwECLQAUAAYACAAAACEAWvQsW78AAAAVAQAACwAAAAAAAAAA&#10;AAAAAAAfAQAAX3JlbHMvLnJlbHNQSwECLQAUAAYACAAAACEAlWTFuL0AAADcAAAADwAAAAAAAAAA&#10;AAAAAAAHAgAAZHJzL2Rvd25yZXYueG1sUEsFBgAAAAADAAMAtwAAAPECAAAAAA==&#10;" strokecolor="#bdbfbf" strokeweight=".15347mm"/>
              <v:line id="Line 185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" strokecolor="#bdbfbf" strokeweight=".15347mm"/>
              <v:line id="Line 186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v5U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4bwdyYcAbn4AgAA//8DAFBLAQItABQABgAIAAAAIQDb4fbL7gAAAIUBAAATAAAAAAAAAAAAAAAA&#10;AAAAAABbQ29udGVudF9UeXBlc10ueG1sUEsBAi0AFAAGAAgAAAAhAFr0LFu/AAAAFQEAAAsAAAAA&#10;AAAAAAAAAAAAHwEAAF9yZWxzLy5yZWxzUEsBAi0AFAAGAAgAAAAhAAr6/lTBAAAA3AAAAA8AAAAA&#10;AAAAAAAAAAAABwIAAGRycy9kb3ducmV2LnhtbFBLBQYAAAAAAwADALcAAAD1AgAAAAA=&#10;" strokecolor="#bdbfbf" strokeweight=".15347mm"/>
              <v:line id="Line 187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" strokecolor="#bdbfbf" strokeweight=".15347mm"/>
              <v:line id="Line 188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8O7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xgeZ8IRkKs/AAAA//8DAFBLAQItABQABgAIAAAAIQDb4fbL7gAAAIUBAAATAAAAAAAAAAAA&#10;AAAAAAAAAABbQ29udGVudF9UeXBlc10ueG1sUEsBAi0AFAAGAAgAAAAhAFr0LFu/AAAAFQEAAAsA&#10;AAAAAAAAAAAAAAAAHwEAAF9yZWxzLy5yZWxzUEsBAi0AFAAGAAgAAAAhAOpfw7vEAAAA3AAAAA8A&#10;AAAAAAAAAAAAAAAABwIAAGRycy9kb3ducmV2LnhtbFBLBQYAAAAAAwADALcAAAD4AgAAAAA=&#10;" strokecolor="#bdbfbf" strokeweight=".15347mm"/>
              <v:line id="Line 189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2Yg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pvB3JhwBmfwCAAD//wMAUEsBAi0AFAAGAAgAAAAhANvh9svuAAAAhQEAABMAAAAAAAAAAAAA&#10;AAAAAAAAAFtDb250ZW50X1R5cGVzXS54bWxQSwECLQAUAAYACAAAACEAWvQsW78AAAAVAQAACwAA&#10;AAAAAAAAAAAAAAAfAQAAX3JlbHMvLnJlbHNQSwECLQAUAAYACAAAACEAhRNmIMMAAADcAAAADwAA&#10;AAAAAAAAAAAAAAAHAgAAZHJzL2Rvd25yZXYueG1sUEsFBgAAAAADAAMAtwAAAPcCAAAAAA==&#10;" strokecolor="#bdbfbf" strokeweight=".15347mm"/>
              <v:line id="Line 190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fhX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0Bv9nwhGQqz8AAAD//wMAUEsBAi0AFAAGAAgAAAAhANvh9svuAAAAhQEAABMAAAAAAAAAAAAA&#10;AAAAAAAAAFtDb250ZW50X1R5cGVzXS54bWxQSwECLQAUAAYACAAAACEAWvQsW78AAAAVAQAACwAA&#10;AAAAAAAAAAAAAAAfAQAAX3JlbHMvLnJlbHNQSwECLQAUAAYACAAAACEAdcH4V8MAAADcAAAADwAA&#10;AAAAAAAAAAAAAAAHAgAAZHJzL2Rvd25yZXYueG1sUEsFBgAAAAADAAMAtwAAAPcCAAAAAA==&#10;" strokecolor="#bdbfbf" strokeweight=".15347mm"/>
              <v:line id="Line 191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V3M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4m3/B3JhwBmfwCAAD//wMAUEsBAi0AFAAGAAgAAAAhANvh9svuAAAAhQEAABMAAAAAAAAAAAAA&#10;AAAAAAAAAFtDb250ZW50X1R5cGVzXS54bWxQSwECLQAUAAYACAAAACEAWvQsW78AAAAVAQAACwAA&#10;AAAAAAAAAAAAAAAfAQAAX3JlbHMvLnJlbHNQSwECLQAUAAYACAAAACEAGo1dzMMAAADcAAAADwAA&#10;AAAAAAAAAAAAAAAHAgAAZHJzL2Rvd25yZXYueG1sUEsFBgAAAAADAAMAtwAAAPcCAAAAAA==&#10;" strokecolor="#bdbfbf" strokeweight=".15347mm"/>
              <v:line id="Line 192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sm+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jsDac&#10;CUdALr4AAAD//wMAUEsBAi0AFAAGAAgAAAAhANvh9svuAAAAhQEAABMAAAAAAAAAAAAAAAAAAAAA&#10;AFtDb250ZW50X1R5cGVzXS54bWxQSwECLQAUAAYACAAAACEAWvQsW78AAAAVAQAACwAAAAAAAAAA&#10;AAAAAAAfAQAAX3JlbHMvLnJlbHNQSwECLQAUAAYACAAAACEAaxLJvr0AAADcAAAADwAAAAAAAAAA&#10;AAAAAAAHAgAAZHJzL2Rvd25yZXYueG1sUEsFBgAAAAADAAMAtwAAAPECAAAAAA==&#10;" strokecolor="#bdbfbf" strokeweight=".15347mm"/>
              <v:line id="Line 193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" strokecolor="#bdbfbf" strokeweight=".15347mm"/>
              <v:line id="Line 194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rb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MD+c&#10;CUdALr4AAAD//wMAUEsBAi0AFAAGAAgAAAAhANvh9svuAAAAhQEAABMAAAAAAAAAAAAAAAAAAAAA&#10;AFtDb250ZW50X1R5cGVzXS54bWxQSwECLQAUAAYACAAAACEAWvQsW78AAAAVAQAACwAAAAAAAAAA&#10;AAAAAAAfAQAAX3JlbHMvLnJlbHNQSwECLQAUAAYACAAAACEAzWK2xb0AAADcAAAADwAAAAAAAAAA&#10;AAAAAAAHAgAAZHJzL2Rvd25yZXYueG1sUEsFBgAAAAADAAMAtwAAAPECAAAAAA==&#10;" strokecolor="#bdbfbf" strokeweight=".15347mm"/>
              <v:line id="Line 195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" strokecolor="#bdbfbf" strokeweight=".15347mm"/>
              <v:line id="Line 196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I0p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E8QweZ8IRkMs/AAAA//8DAFBLAQItABQABgAIAAAAIQDb4fbL7gAAAIUBAAATAAAAAAAAAAAA&#10;AAAAAAAAAABbQ29udGVudF9UeXBlc10ueG1sUEsBAi0AFAAGAAgAAAAhAFr0LFu/AAAAFQEAAAsA&#10;AAAAAAAAAAAAAAAAHwEAAF9yZWxzLy5yZWxzUEsBAi0AFAAGAAgAAAAhAFL8jSnEAAAA3AAAAA8A&#10;AAAAAAAAAAAAAAAABwIAAGRycy9kb3ducmV2LnhtbFBLBQYAAAAAAwADALcAAAD4AgAAAAA=&#10;" strokecolor="#bdbfbf" strokeweight=".15347mm"/>
              <v:line id="Line 197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" strokecolor="#bdbfbf" strokeweight=".15347mm"/>
              <v:line id="Line 198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" strokecolor="#bdbfbf" strokeweight=".15347mm"/>
              <v:line id="Line 199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RVd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HL/D40w4AnJ9BwAA//8DAFBLAQItABQABgAIAAAAIQDb4fbL7gAAAIUBAAATAAAAAAAAAAAA&#10;AAAAAAAAAABbQ29udGVudF9UeXBlc10ueG1sUEsBAi0AFAAGAAgAAAAhAFr0LFu/AAAAFQEAAAsA&#10;AAAAAAAAAAAAAAAAHwEAAF9yZWxzLy5yZWxzUEsBAi0AFAAGAAgAAAAhAN0VFV3EAAAA3AAAAA8A&#10;AAAAAAAAAAAAAAAABwIAAGRycy9kb3ducmV2LnhtbFBLBQYAAAAAAwADALcAAAD4AgAAAAA=&#10;" strokecolor="#bdbfbf" strokeweight=".15347mm"/>
              <v:line id="Line 200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4sq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cgW/Z8IRkNsfAAAA//8DAFBLAQItABQABgAIAAAAIQDb4fbL7gAAAIUBAAATAAAAAAAAAAAA&#10;AAAAAAAAAABbQ29udGVudF9UeXBlc10ueG1sUEsBAi0AFAAGAAgAAAAhAFr0LFu/AAAAFQEAAAsA&#10;AAAAAAAAAAAAAAAAHwEAAF9yZWxzLy5yZWxzUEsBAi0AFAAGAAgAAAAhAC3HiyrEAAAA3AAAAA8A&#10;AAAAAAAAAAAAAAAABwIAAGRycy9kb3ducmV2LnhtbFBLBQYAAAAAAwADALcAAAD4AgAAAAA=&#10;" strokecolor="#bdbfbf" strokeweight=".15347mm"/>
              <v:line id="Line 201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y6x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OF7A40w4AnJ9BwAA//8DAFBLAQItABQABgAIAAAAIQDb4fbL7gAAAIUBAAATAAAAAAAAAAAA&#10;AAAAAAAAAABbQ29udGVudF9UeXBlc10ueG1sUEsBAi0AFAAGAAgAAAAhAFr0LFu/AAAAFQEAAAsA&#10;AAAAAAAAAAAAAAAAHwEAAF9yZWxzLy5yZWxzUEsBAi0AFAAGAAgAAAAhAEKLLrHEAAAA3AAAAA8A&#10;AAAAAAAAAAAAAAAABwIAAGRycy9kb3ducmV2LnhtbFBLBQYAAAAAAwADALcAAAD4AgAAAAA=&#10;" strokecolor="#bdbfbf" strokeweight=".15347mm"/>
              <v:line id="Line 202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LrD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jsDac&#10;CUdALr4AAAD//wMAUEsBAi0AFAAGAAgAAAAhANvh9svuAAAAhQEAABMAAAAAAAAAAAAAAAAAAAAA&#10;AFtDb250ZW50X1R5cGVzXS54bWxQSwECLQAUAAYACAAAACEAWvQsW78AAAAVAQAACwAAAAAAAAAA&#10;AAAAAAAfAQAAX3JlbHMvLnJlbHNQSwECLQAUAAYACAAAACEAMxS6w70AAADcAAAADwAAAAAAAAAA&#10;AAAAAAAHAgAAZHJzL2Rvd25yZXYueG1sUEsFBgAAAAADAAMAtwAAAPECAAAAAA==&#10;" strokecolor="#bdbfbf" strokeweight=".15347mm"/>
              <v:line id="Line 203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" strokecolor="#bdbfbf" strokeweight=".15347mm"/>
              <v:line id="Line 204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yAY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MD+cCUdAJh8AAAD//wMAUEsBAi0AFAAGAAgAAAAhANvh9svuAAAAhQEAABMAAAAAAAAAAAAAAAAA&#10;AAAAAFtDb250ZW50X1R5cGVzXS54bWxQSwECLQAUAAYACAAAACEAWvQsW78AAAAVAQAACwAAAAAA&#10;AAAAAAAAAAAfAQAAX3JlbHMvLnJlbHNQSwECLQAUAAYACAAAACEASLsgGMAAAADcAAAADwAAAAAA&#10;AAAAAAAAAAAHAgAAZHJzL2Rvd25yZXYueG1sUEsFBgAAAAADAAMAtwAAAPQCAAAAAA==&#10;" strokecolor="#bdbfbf" strokeweight=".15347mm"/>
              <v:line id="Line 205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" strokecolor="#bdbfbf" strokeweight=".15347mm"/>
              <v:line id="Line 206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" strokecolor="#bdbfbf" strokeweight=".15347mm"/>
              <v:line id="Line 207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" strokecolor="#bdbfbf" strokeweight=".15347mm"/>
              <v:line id="Line 208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" strokecolor="#bdbfbf" strokeweight=".15347mm"/>
              <v:line id="Line 209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" strokecolor="#bdbfbf" strokeweight=".15347mm"/>
              <v:line id="Line 210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33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HzE8zoQjIFd3AAAA//8DAFBLAQItABQABgAIAAAAIQDb4fbL7gAAAIUBAAATAAAAAAAAAAAA&#10;AAAAAAAAAABbQ29udGVudF9UeXBlc10ueG1sUEsBAi0AFAAGAAgAAAAhAFr0LFu/AAAAFQEAAAsA&#10;AAAAAAAAAAAAAAAAHwEAAF9yZWxzLy5yZWxzUEsBAi0AFAAGAAgAAAAhAKgeHffEAAAA3AAAAA8A&#10;AAAAAAAAAAAAAAAABwIAAGRycy9kb3ducmV2LnhtbFBLBQYAAAAAAwADALcAAAD4AgAAAAA=&#10;" strokecolor="#bdbfbf" strokeweight=".15347mm"/>
              <v:line id="Line 211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rhs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" strokecolor="#bdbfbf" strokeweight=".15347mm"/>
              <v:line id="Line 212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" strokecolor="#bdbfbf" strokeweight=".15347mm"/>
              <v:line id="Line 213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" strokecolor="#bdbfbf" strokeweight=".15347mm"/>
              <v:line id="Line 214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1+ql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MD+c&#10;CUdALr4AAAD//wMAUEsBAi0AFAAGAAgAAAAhANvh9svuAAAAhQEAABMAAAAAAAAAAAAAAAAAAAAA&#10;AFtDb250ZW50X1R5cGVzXS54bWxQSwECLQAUAAYACAAAACEAWvQsW78AAAAVAQAACwAAAAAAAAAA&#10;AAAAAAAfAQAAX3JlbHMvLnJlbHNQSwECLQAUAAYACAAAACEAhtfqpb0AAADcAAAADwAAAAAAAAAA&#10;AAAAAAAHAgAAZHJzL2Rvd25yZXYueG1sUEsFBgAAAAADAAMAtwAAAPECAAAAAA==&#10;" strokecolor="#bdbfbf" strokeweight=".15347mm"/>
              <v:line id="Line 215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" strokecolor="#bdbfbf" strokeweight=".15347mm"/>
              <v:line id="Line 216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" strokecolor="#bdbfbf" strokeweight=".15347mm"/>
              <v:line id="Line 217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" strokecolor="#bdbfbf" strokeweight=".15347mm"/>
              <v:line id="Line 218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" strokecolor="#bdbfbf" strokeweight=".15347mm"/>
              <v:line id="Line 219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" strokecolor="#bdbfbf" strokeweight=".15347mm"/>
              <v:line id="Line 220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" strokecolor="#bdbfbf" strokeweight=".15347mm"/>
              <v:line id="Line 221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nLR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ZfUKtzPhCMj0DwAA//8DAFBLAQItABQABgAIAAAAIQDb4fbL7gAAAIUBAAATAAAAAAAAAAAA&#10;AAAAAAAAAABbQ29udGVudF9UeXBlc10ueG1sUEsBAi0AFAAGAAgAAAAhAFr0LFu/AAAAFQEAAAsA&#10;AAAAAAAAAAAAAAAAHwEAAF9yZWxzLy5yZWxzUEsBAi0AFAAGAAgAAAAhAAk+ctHEAAAA3AAAAA8A&#10;AAAAAAAAAAAAAAAABwIAAGRycy9kb3ducmV2LnhtbFBLBQYAAAAAAwADALcAAAD4AgAAAAA=&#10;" strokecolor="#bdbfbf" strokeweight=".15347mm"/>
              <v:line id="Line 222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oeaj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aTsDac&#10;CUdALr4AAAD//wMAUEsBAi0AFAAGAAgAAAAhANvh9svuAAAAhQEAABMAAAAAAAAAAAAAAAAAAAAA&#10;AFtDb250ZW50X1R5cGVzXS54bWxQSwECLQAUAAYACAAAACEAWvQsW78AAAAVAQAACwAAAAAAAAAA&#10;AAAAAAAfAQAAX3JlbHMvLnJlbHNQSwECLQAUAAYACAAAACEAeKHmo70AAADcAAAADwAAAAAAAAAA&#10;AAAAAAAHAgAAZHJzL2Rvd25yZXYueG1sUEsFBgAAAAADAAMAtwAAAPECAAAAAA==&#10;" strokecolor="#bdbfbf" strokeweight=".15347mm"/>
              <v:line id="Line 223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" strokecolor="#bdbfbf" strokeweight=".15347mm"/>
              <v:line id="Line 224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nx4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MD+cCUdAJh8AAAD//wMAUEsBAi0AFAAGAAgAAAAhANvh9svuAAAAhQEAABMAAAAAAAAAAAAAAAAA&#10;AAAAAFtDb250ZW50X1R5cGVzXS54bWxQSwECLQAUAAYACAAAACEAWvQsW78AAAAVAQAACwAAAAAA&#10;AAAAAAAAAAAfAQAAX3JlbHMvLnJlbHNQSwECLQAUAAYACAAAACEAAw58eMAAAADcAAAADwAAAAAA&#10;AAAAAAAAAAAHAgAAZHJzL2Rvd25yZXYueG1sUEsFBgAAAAADAAMAtwAAAPQCAAAAAA==&#10;" strokecolor="#bdbfbf" strokeweight=".15347mm"/>
              <v:line id="Line 225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" strokecolor="#bdbfbf" strokeweight=".15347mm"/>
              <v:line id="Line 226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" strokecolor="#bdbfbf" strokeweight=".15347mm"/>
              <v:line id="Line 227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" strokecolor="#bdbfbf" strokeweight=".15347mm"/>
              <v:line id="Line 228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" strokecolor="#bdbfbf" strokeweight=".15347mm"/>
              <v:line id="Line 229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" strokecolor="#bdbfbf" strokeweight=".15347mm"/>
              <v:line id="Line 230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" strokecolor="#bdbfbf" strokeweight=".15347mm"/>
              <v:line id="Line 231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" strokecolor="#bdbfbf" strokeweight=".15347mm"/>
              <v:line id="Line 232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" strokecolor="#bdbfbf" strokeweight=".15347mm"/>
              <v:line id="Line 233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" strokecolor="#bdbfbf" strokeweight=".15347mm"/>
              <v:line id="Line 234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wxf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sbTMD+c&#10;CUdALr4AAAD//wMAUEsBAi0AFAAGAAgAAAAhANvh9svuAAAAhQEAABMAAAAAAAAAAAAAAAAAAAAA&#10;AFtDb250ZW50X1R5cGVzXS54bWxQSwECLQAUAAYACAAAACEAWvQsW78AAAAVAQAACwAAAAAAAAAA&#10;AAAAAAAfAQAAX3JlbHMvLnJlbHNQSwECLQAUAAYACAAAACEANtsMX70AAADcAAAADwAAAAAAAAAA&#10;AAAAAAAHAgAAZHJzL2Rvd25yZXYueG1sUEsFBgAAAAADAAMAtwAAAPECAAAAAA==&#10;" strokecolor="#bdbfbf" strokeweight=".15347mm"/>
              <v:line id="Line 235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" strokecolor="#bdbfbf" strokeweight=".15347mm"/>
              <v:line id="Line 236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" strokecolor="#bdbfbf" strokeweight=".15347mm"/>
              <v:line id="Line 237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" strokecolor="#bdbfbf" strokeweight=".15347mm"/>
              <v:line id="Line 238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" strokecolor="#bdbfbf" strokeweight=".15347mm"/>
              <v:line id="Line 239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" strokecolor="#bdbfbf" strokeweight=".15347mm"/>
              <v:line id="Line 240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" strokecolor="#bdbfbf" strokeweight=".15347mm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FF13DCB" wp14:editId="42B75C60">
              <wp:simplePos x="0" y="0"/>
              <wp:positionH relativeFrom="column">
                <wp:posOffset>59055</wp:posOffset>
              </wp:positionH>
              <wp:positionV relativeFrom="paragraph">
                <wp:posOffset>564515</wp:posOffset>
              </wp:positionV>
              <wp:extent cx="5006340" cy="333375"/>
              <wp:effectExtent l="0" t="0" r="0" b="0"/>
              <wp:wrapNone/>
              <wp:docPr id="490" name="Rectangle 4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06340" cy="333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79E2CD7A" id="Rectangle 495" o:spid="_x0000_s1026" style="position:absolute;margin-left:4.65pt;margin-top:44.45pt;width:394.2pt;height:2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" stroked="f"/>
          </w:pict>
        </mc:Fallback>
      </mc:AlternateContent>
    </w:r>
    <w:r>
      <w:rPr>
        <w:noProof/>
        <w:lang w:bidi="ar-SA"/>
      </w:rPr>
      <w:drawing>
        <wp:anchor distT="0" distB="0" distL="114300" distR="114300" simplePos="0" relativeHeight="251659776" behindDoc="1" locked="0" layoutInCell="1" allowOverlap="1" wp14:anchorId="5A894FA9" wp14:editId="60C1EA92">
          <wp:simplePos x="0" y="0"/>
          <wp:positionH relativeFrom="column">
            <wp:posOffset>71120</wp:posOffset>
          </wp:positionH>
          <wp:positionV relativeFrom="paragraph">
            <wp:posOffset>603885</wp:posOffset>
          </wp:positionV>
          <wp:extent cx="252095" cy="252095"/>
          <wp:effectExtent l="0" t="0" r="0" b="0"/>
          <wp:wrapNone/>
          <wp:docPr id="999" name="Imagen 9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095" cy="252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0A50DDA0" wp14:editId="30508B2E">
              <wp:simplePos x="0" y="0"/>
              <wp:positionH relativeFrom="column">
                <wp:posOffset>204470</wp:posOffset>
              </wp:positionH>
              <wp:positionV relativeFrom="paragraph">
                <wp:posOffset>623570</wp:posOffset>
              </wp:positionV>
              <wp:extent cx="4792345" cy="212090"/>
              <wp:effectExtent l="0" t="0" r="0" b="0"/>
              <wp:wrapNone/>
              <wp:docPr id="489" name="Freeform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92345" cy="212090"/>
                      </a:xfrm>
                      <a:custGeom>
                        <a:avLst/>
                        <a:gdLst>
                          <a:gd name="T0" fmla="+- 0 8890 1343"/>
                          <a:gd name="T1" fmla="*/ T0 w 7547"/>
                          <a:gd name="T2" fmla="+- 0 1704 1704"/>
                          <a:gd name="T3" fmla="*/ 1704 h 334"/>
                          <a:gd name="T4" fmla="+- 0 1343 1343"/>
                          <a:gd name="T5" fmla="*/ T4 w 7547"/>
                          <a:gd name="T6" fmla="+- 0 1704 1704"/>
                          <a:gd name="T7" fmla="*/ 1704 h 334"/>
                          <a:gd name="T8" fmla="+- 0 1343 1343"/>
                          <a:gd name="T9" fmla="*/ T8 w 7547"/>
                          <a:gd name="T10" fmla="+- 0 2038 1704"/>
                          <a:gd name="T11" fmla="*/ 2038 h 334"/>
                          <a:gd name="T12" fmla="+- 0 8713 1343"/>
                          <a:gd name="T13" fmla="*/ T12 w 7547"/>
                          <a:gd name="T14" fmla="+- 0 2038 1704"/>
                          <a:gd name="T15" fmla="*/ 2038 h 334"/>
                          <a:gd name="T16" fmla="+- 0 8890 1343"/>
                          <a:gd name="T17" fmla="*/ T16 w 7547"/>
                          <a:gd name="T18" fmla="+- 0 1885 1704"/>
                          <a:gd name="T19" fmla="*/ 1885 h 334"/>
                          <a:gd name="T20" fmla="+- 0 8890 1343"/>
                          <a:gd name="T21" fmla="*/ T20 w 7547"/>
                          <a:gd name="T22" fmla="+- 0 1704 1704"/>
                          <a:gd name="T23" fmla="*/ 1704 h 334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</a:cxnLst>
                        <a:rect l="0" t="0" r="r" b="b"/>
                        <a:pathLst>
                          <a:path w="7547" h="334">
                            <a:moveTo>
                              <a:pt x="7547" y="0"/>
                            </a:moveTo>
                            <a:lnTo>
                              <a:pt x="0" y="0"/>
                            </a:lnTo>
                            <a:lnTo>
                              <a:pt x="0" y="334"/>
                            </a:lnTo>
                            <a:lnTo>
                              <a:pt x="7370" y="334"/>
                            </a:lnTo>
                            <a:lnTo>
                              <a:pt x="7547" y="181"/>
                            </a:lnTo>
                            <a:lnTo>
                              <a:pt x="7547" y="0"/>
                            </a:lnTo>
                            <a:close/>
                          </a:path>
                        </a:pathLst>
                      </a:custGeom>
                      <a:solidFill>
                        <a:srgbClr val="7F828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shape w14:anchorId="2EA1E9D1" id="Freeform 493" o:spid="_x0000_s1026" style="position:absolute;margin-left:16.1pt;margin-top:49.1pt;width:377.35pt;height:16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47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" path="m7547,l,,,334r7370,l7547,181,7547,xe" fillcolor="#7f8284" stroked="f">
              <v:path arrowok="t" o:connecttype="custom" o:connectlocs="4792345,1082040;0,1082040;0,1294130;4679950,1294130;4792345,1196975;4792345,1082040" o:connectangles="0,0,0,0,0,0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6E6E62" w14:textId="61FE45CF" w:rsidR="00EA6AEE" w:rsidRDefault="00EA6AEE">
    <w:pPr>
      <w:pStyle w:val="Encabezado"/>
    </w:pPr>
    <w:r>
      <w:rPr>
        <w:rFonts w:ascii="Helvetica"/>
        <w:b/>
        <w:noProof/>
        <w:sz w:val="20"/>
        <w:lang w:bidi="ar-SA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6D273E01" wp14:editId="35BED64F">
              <wp:simplePos x="0" y="0"/>
              <wp:positionH relativeFrom="margin">
                <wp:posOffset>18576</wp:posOffset>
              </wp:positionH>
              <wp:positionV relativeFrom="paragraph">
                <wp:posOffset>3094355</wp:posOffset>
              </wp:positionV>
              <wp:extent cx="1080000" cy="115200"/>
              <wp:effectExtent l="0" t="0" r="25400" b="18415"/>
              <wp:wrapNone/>
              <wp:docPr id="2" name="Rectá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" cy="115200"/>
                      </a:xfrm>
                      <a:prstGeom prst="rect">
                        <a:avLst/>
                      </a:prstGeom>
                      <a:solidFill>
                        <a:srgbClr val="80BD26"/>
                      </a:solidFill>
                      <a:ln>
                        <a:solidFill>
                          <a:srgbClr val="80BD26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125EE925" id="Rectángulo 2" o:spid="_x0000_s1026" style="position:absolute;margin-left:1.45pt;margin-top:243.65pt;width:85.05pt;height:9.05pt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" fillcolor="#80bd26" strokecolor="#80bd26" strokeweight="2pt">
              <w10:wrap anchorx="margin"/>
            </v:rect>
          </w:pict>
        </mc:Fallback>
      </mc:AlternateContent>
    </w:r>
    <w:r>
      <w:rPr>
        <w:rFonts w:ascii="Helvetica"/>
        <w:b/>
        <w:noProof/>
        <w:sz w:val="20"/>
        <w:lang w:bidi="ar-SA"/>
      </w:rPr>
      <w:drawing>
        <wp:anchor distT="0" distB="0" distL="114300" distR="114300" simplePos="0" relativeHeight="251667968" behindDoc="0" locked="0" layoutInCell="1" allowOverlap="1" wp14:anchorId="71A2C3B3" wp14:editId="4F2FA94E">
          <wp:simplePos x="0" y="0"/>
          <wp:positionH relativeFrom="column">
            <wp:posOffset>5463261</wp:posOffset>
          </wp:positionH>
          <wp:positionV relativeFrom="paragraph">
            <wp:posOffset>429840</wp:posOffset>
          </wp:positionV>
          <wp:extent cx="863600" cy="868177"/>
          <wp:effectExtent l="0" t="0" r="0" b="0"/>
          <wp:wrapNone/>
          <wp:docPr id="1000" name="Imagen 1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880350" cy="88501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1882AF25" wp14:editId="4D4634E9">
              <wp:simplePos x="0" y="0"/>
              <wp:positionH relativeFrom="column">
                <wp:posOffset>5462207</wp:posOffset>
              </wp:positionH>
              <wp:positionV relativeFrom="paragraph">
                <wp:posOffset>435610</wp:posOffset>
              </wp:positionV>
              <wp:extent cx="864000" cy="864000"/>
              <wp:effectExtent l="0" t="0" r="0" b="0"/>
              <wp:wrapNone/>
              <wp:docPr id="493" name="Rectángulo 4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4000" cy="86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5D840C" w14:textId="0B4F31D4" w:rsidR="00EA6AEE" w:rsidRPr="00B35FB7" w:rsidRDefault="00EA6AEE" w:rsidP="00B35FB7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ect w14:anchorId="1882AF25" id="Rectángulo 493" o:spid="_x0000_s1029" style="position:absolute;left:0;text-align:left;margin-left:430.1pt;margin-top:34.3pt;width:68.05pt;height:68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" fillcolor="white [3212]" stroked="f" strokeweight="2pt">
              <v:textbox>
                <w:txbxContent>
                  <w:p w14:paraId="235D840C" w14:textId="0B4F31D4" w:rsidR="00EA6AEE" w:rsidRPr="00B35FB7" w:rsidRDefault="00EA6AEE" w:rsidP="00B35FB7">
                    <w:pPr>
                      <w:jc w:val="center"/>
                      <w:rPr>
                        <w:b/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0F0431B5" wp14:editId="72C9085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100" cy="10071100"/>
              <wp:effectExtent l="0" t="0" r="0" b="0"/>
              <wp:wrapNone/>
              <wp:docPr id="4" name="Group 2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10071100"/>
                        <a:chOff x="-10" y="-10"/>
                        <a:chExt cx="12260" cy="15860"/>
                      </a:xfrm>
                    </wpg:grpSpPr>
                    <wps:wsp>
                      <wps:cNvPr id="6" name="Line 248"/>
                      <wps:cNvCnPr>
                        <a:cxnSpLocks noChangeShapeType="1"/>
                      </wps:cNvCnPr>
                      <wps:spPr bwMode="auto">
                        <a:xfrm>
                          <a:off x="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Line 249"/>
                      <wps:cNvCnPr>
                        <a:cxnSpLocks noChangeShapeType="1"/>
                      </wps:cNvCnPr>
                      <wps:spPr bwMode="auto">
                        <a:xfrm>
                          <a:off x="1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250"/>
                      <wps:cNvCnPr>
                        <a:cxnSpLocks noChangeShapeType="1"/>
                      </wps:cNvCnPr>
                      <wps:spPr bwMode="auto">
                        <a:xfrm>
                          <a:off x="2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Line 251"/>
                      <wps:cNvCnPr>
                        <a:cxnSpLocks noChangeShapeType="1"/>
                      </wps:cNvCnPr>
                      <wps:spPr bwMode="auto">
                        <a:xfrm>
                          <a:off x="36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Line 252"/>
                      <wps:cNvCnPr>
                        <a:cxnSpLocks noChangeShapeType="1"/>
                      </wps:cNvCnPr>
                      <wps:spPr bwMode="auto">
                        <a:xfrm>
                          <a:off x="4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253"/>
                      <wps:cNvCnPr>
                        <a:cxnSpLocks noChangeShapeType="1"/>
                      </wps:cNvCnPr>
                      <wps:spPr bwMode="auto">
                        <a:xfrm>
                          <a:off x="5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Line 254"/>
                      <wps:cNvCnPr>
                        <a:cxnSpLocks noChangeShapeType="1"/>
                      </wps:cNvCnPr>
                      <wps:spPr bwMode="auto">
                        <a:xfrm>
                          <a:off x="6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255"/>
                      <wps:cNvCnPr>
                        <a:cxnSpLocks noChangeShapeType="1"/>
                      </wps:cNvCnPr>
                      <wps:spPr bwMode="auto">
                        <a:xfrm>
                          <a:off x="7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" name="Line 256"/>
                      <wps:cNvCnPr>
                        <a:cxnSpLocks noChangeShapeType="1"/>
                      </wps:cNvCnPr>
                      <wps:spPr bwMode="auto">
                        <a:xfrm>
                          <a:off x="8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257"/>
                      <wps:cNvCnPr>
                        <a:cxnSpLocks noChangeShapeType="1"/>
                      </wps:cNvCnPr>
                      <wps:spPr bwMode="auto">
                        <a:xfrm>
                          <a:off x="9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258"/>
                      <wps:cNvCnPr>
                        <a:cxnSpLocks noChangeShapeType="1"/>
                      </wps:cNvCnPr>
                      <wps:spPr bwMode="auto">
                        <a:xfrm>
                          <a:off x="108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259"/>
                      <wps:cNvCnPr>
                        <a:cxnSpLocks noChangeShapeType="1"/>
                      </wps:cNvCnPr>
                      <wps:spPr bwMode="auto">
                        <a:xfrm>
                          <a:off x="11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Line 260"/>
                      <wps:cNvCnPr>
                        <a:cxnSpLocks noChangeShapeType="1"/>
                      </wps:cNvCnPr>
                      <wps:spPr bwMode="auto">
                        <a:xfrm>
                          <a:off x="129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" name="Line 261"/>
                      <wps:cNvCnPr>
                        <a:cxnSpLocks noChangeShapeType="1"/>
                      </wps:cNvCnPr>
                      <wps:spPr bwMode="auto">
                        <a:xfrm>
                          <a:off x="139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62"/>
                      <wps:cNvCnPr>
                        <a:cxnSpLocks noChangeShapeType="1"/>
                      </wps:cNvCnPr>
                      <wps:spPr bwMode="auto">
                        <a:xfrm>
                          <a:off x="150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Line 263"/>
                      <wps:cNvCnPr>
                        <a:cxnSpLocks noChangeShapeType="1"/>
                      </wps:cNvCnPr>
                      <wps:spPr bwMode="auto">
                        <a:xfrm>
                          <a:off x="16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264"/>
                      <wps:cNvCnPr>
                        <a:cxnSpLocks noChangeShapeType="1"/>
                      </wps:cNvCnPr>
                      <wps:spPr bwMode="auto">
                        <a:xfrm>
                          <a:off x="170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265"/>
                      <wps:cNvCnPr>
                        <a:cxnSpLocks noChangeShapeType="1"/>
                      </wps:cNvCnPr>
                      <wps:spPr bwMode="auto">
                        <a:xfrm>
                          <a:off x="181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Line 266"/>
                      <wps:cNvCnPr>
                        <a:cxnSpLocks noChangeShapeType="1"/>
                      </wps:cNvCnPr>
                      <wps:spPr bwMode="auto">
                        <a:xfrm>
                          <a:off x="191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Line 267"/>
                      <wps:cNvCnPr>
                        <a:cxnSpLocks noChangeShapeType="1"/>
                      </wps:cNvCnPr>
                      <wps:spPr bwMode="auto">
                        <a:xfrm>
                          <a:off x="20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Line 268"/>
                      <wps:cNvCnPr>
                        <a:cxnSpLocks noChangeShapeType="1"/>
                      </wps:cNvCnPr>
                      <wps:spPr bwMode="auto">
                        <a:xfrm>
                          <a:off x="212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7" name="Line 269"/>
                      <wps:cNvCnPr>
                        <a:cxnSpLocks noChangeShapeType="1"/>
                      </wps:cNvCnPr>
                      <wps:spPr bwMode="auto">
                        <a:xfrm>
                          <a:off x="222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8" name="Line 270"/>
                      <wps:cNvCnPr>
                        <a:cxnSpLocks noChangeShapeType="1"/>
                      </wps:cNvCnPr>
                      <wps:spPr bwMode="auto">
                        <a:xfrm>
                          <a:off x="23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9" name="Line 271"/>
                      <wps:cNvCnPr>
                        <a:cxnSpLocks noChangeShapeType="1"/>
                      </wps:cNvCnPr>
                      <wps:spPr bwMode="auto">
                        <a:xfrm>
                          <a:off x="243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0" name="Line 272"/>
                      <wps:cNvCnPr>
                        <a:cxnSpLocks noChangeShapeType="1"/>
                      </wps:cNvCnPr>
                      <wps:spPr bwMode="auto">
                        <a:xfrm>
                          <a:off x="253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1" name="Line 273"/>
                      <wps:cNvCnPr>
                        <a:cxnSpLocks noChangeShapeType="1"/>
                      </wps:cNvCnPr>
                      <wps:spPr bwMode="auto">
                        <a:xfrm>
                          <a:off x="264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2" name="Line 274"/>
                      <wps:cNvCnPr>
                        <a:cxnSpLocks noChangeShapeType="1"/>
                      </wps:cNvCnPr>
                      <wps:spPr bwMode="auto">
                        <a:xfrm>
                          <a:off x="27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3" name="Line 275"/>
                      <wps:cNvCnPr>
                        <a:cxnSpLocks noChangeShapeType="1"/>
                      </wps:cNvCnPr>
                      <wps:spPr bwMode="auto">
                        <a:xfrm>
                          <a:off x="285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4" name="Line 276"/>
                      <wps:cNvCnPr>
                        <a:cxnSpLocks noChangeShapeType="1"/>
                      </wps:cNvCnPr>
                      <wps:spPr bwMode="auto">
                        <a:xfrm>
                          <a:off x="295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5" name="Line 277"/>
                      <wps:cNvCnPr>
                        <a:cxnSpLocks noChangeShapeType="1"/>
                      </wps:cNvCnPr>
                      <wps:spPr bwMode="auto">
                        <a:xfrm>
                          <a:off x="305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6" name="Line 278"/>
                      <wps:cNvCnPr>
                        <a:cxnSpLocks noChangeShapeType="1"/>
                      </wps:cNvCnPr>
                      <wps:spPr bwMode="auto">
                        <a:xfrm>
                          <a:off x="31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7" name="Line 279"/>
                      <wps:cNvCnPr>
                        <a:cxnSpLocks noChangeShapeType="1"/>
                      </wps:cNvCnPr>
                      <wps:spPr bwMode="auto">
                        <a:xfrm>
                          <a:off x="326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8" name="Line 280"/>
                      <wps:cNvCnPr>
                        <a:cxnSpLocks noChangeShapeType="1"/>
                      </wps:cNvCnPr>
                      <wps:spPr bwMode="auto">
                        <a:xfrm>
                          <a:off x="336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9" name="Line 281"/>
                      <wps:cNvCnPr>
                        <a:cxnSpLocks noChangeShapeType="1"/>
                      </wps:cNvCnPr>
                      <wps:spPr bwMode="auto">
                        <a:xfrm>
                          <a:off x="347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0" name="Line 282"/>
                      <wps:cNvCnPr>
                        <a:cxnSpLocks noChangeShapeType="1"/>
                      </wps:cNvCnPr>
                      <wps:spPr bwMode="auto">
                        <a:xfrm>
                          <a:off x="357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1" name="Line 283"/>
                      <wps:cNvCnPr>
                        <a:cxnSpLocks noChangeShapeType="1"/>
                      </wps:cNvCnPr>
                      <wps:spPr bwMode="auto">
                        <a:xfrm>
                          <a:off x="368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2" name="Line 284"/>
                      <wps:cNvCnPr>
                        <a:cxnSpLocks noChangeShapeType="1"/>
                      </wps:cNvCnPr>
                      <wps:spPr bwMode="auto">
                        <a:xfrm>
                          <a:off x="378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3" name="Line 285"/>
                      <wps:cNvCnPr>
                        <a:cxnSpLocks noChangeShapeType="1"/>
                      </wps:cNvCnPr>
                      <wps:spPr bwMode="auto">
                        <a:xfrm>
                          <a:off x="38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" name="Line 286"/>
                      <wps:cNvCnPr>
                        <a:cxnSpLocks noChangeShapeType="1"/>
                      </wps:cNvCnPr>
                      <wps:spPr bwMode="auto">
                        <a:xfrm>
                          <a:off x="399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Line 287"/>
                      <wps:cNvCnPr>
                        <a:cxnSpLocks noChangeShapeType="1"/>
                      </wps:cNvCnPr>
                      <wps:spPr bwMode="auto">
                        <a:xfrm>
                          <a:off x="409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Line 288"/>
                      <wps:cNvCnPr>
                        <a:cxnSpLocks noChangeShapeType="1"/>
                      </wps:cNvCnPr>
                      <wps:spPr bwMode="auto">
                        <a:xfrm>
                          <a:off x="419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" name="Line 289"/>
                      <wps:cNvCnPr>
                        <a:cxnSpLocks noChangeShapeType="1"/>
                      </wps:cNvCnPr>
                      <wps:spPr bwMode="auto">
                        <a:xfrm>
                          <a:off x="43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8" name="Line 290"/>
                      <wps:cNvCnPr>
                        <a:cxnSpLocks noChangeShapeType="1"/>
                      </wps:cNvCnPr>
                      <wps:spPr bwMode="auto">
                        <a:xfrm>
                          <a:off x="440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9" name="Line 291"/>
                      <wps:cNvCnPr>
                        <a:cxnSpLocks noChangeShapeType="1"/>
                      </wps:cNvCnPr>
                      <wps:spPr bwMode="auto">
                        <a:xfrm>
                          <a:off x="451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0" name="Line 292"/>
                      <wps:cNvCnPr>
                        <a:cxnSpLocks noChangeShapeType="1"/>
                      </wps:cNvCnPr>
                      <wps:spPr bwMode="auto">
                        <a:xfrm>
                          <a:off x="461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1" name="Line 293"/>
                      <wps:cNvCnPr>
                        <a:cxnSpLocks noChangeShapeType="1"/>
                      </wps:cNvCnPr>
                      <wps:spPr bwMode="auto">
                        <a:xfrm>
                          <a:off x="47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2" name="Line 294"/>
                      <wps:cNvCnPr>
                        <a:cxnSpLocks noChangeShapeType="1"/>
                      </wps:cNvCnPr>
                      <wps:spPr bwMode="auto">
                        <a:xfrm>
                          <a:off x="482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3" name="Line 295"/>
                      <wps:cNvCnPr>
                        <a:cxnSpLocks noChangeShapeType="1"/>
                      </wps:cNvCnPr>
                      <wps:spPr bwMode="auto">
                        <a:xfrm>
                          <a:off x="492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4" name="Line 296"/>
                      <wps:cNvCnPr>
                        <a:cxnSpLocks noChangeShapeType="1"/>
                      </wps:cNvCnPr>
                      <wps:spPr bwMode="auto">
                        <a:xfrm>
                          <a:off x="50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5" name="Line 297"/>
                      <wps:cNvCnPr>
                        <a:cxnSpLocks noChangeShapeType="1"/>
                      </wps:cNvCnPr>
                      <wps:spPr bwMode="auto">
                        <a:xfrm>
                          <a:off x="513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6" name="Line 298"/>
                      <wps:cNvCnPr>
                        <a:cxnSpLocks noChangeShapeType="1"/>
                      </wps:cNvCnPr>
                      <wps:spPr bwMode="auto">
                        <a:xfrm>
                          <a:off x="523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7" name="Line 299"/>
                      <wps:cNvCnPr>
                        <a:cxnSpLocks noChangeShapeType="1"/>
                      </wps:cNvCnPr>
                      <wps:spPr bwMode="auto">
                        <a:xfrm>
                          <a:off x="534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8" name="Line 300"/>
                      <wps:cNvCnPr>
                        <a:cxnSpLocks noChangeShapeType="1"/>
                      </wps:cNvCnPr>
                      <wps:spPr bwMode="auto">
                        <a:xfrm>
                          <a:off x="54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9" name="Line 301"/>
                      <wps:cNvCnPr>
                        <a:cxnSpLocks noChangeShapeType="1"/>
                      </wps:cNvCnPr>
                      <wps:spPr bwMode="auto">
                        <a:xfrm>
                          <a:off x="554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0" name="Line 302"/>
                      <wps:cNvCnPr>
                        <a:cxnSpLocks noChangeShapeType="1"/>
                      </wps:cNvCnPr>
                      <wps:spPr bwMode="auto">
                        <a:xfrm>
                          <a:off x="565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1" name="Line 303"/>
                      <wps:cNvCnPr>
                        <a:cxnSpLocks noChangeShapeType="1"/>
                      </wps:cNvCnPr>
                      <wps:spPr bwMode="auto">
                        <a:xfrm>
                          <a:off x="575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2" name="Line 304"/>
                      <wps:cNvCnPr>
                        <a:cxnSpLocks noChangeShapeType="1"/>
                      </wps:cNvCnPr>
                      <wps:spPr bwMode="auto">
                        <a:xfrm>
                          <a:off x="58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3" name="Line 305"/>
                      <wps:cNvCnPr>
                        <a:cxnSpLocks noChangeShapeType="1"/>
                      </wps:cNvCnPr>
                      <wps:spPr bwMode="auto">
                        <a:xfrm>
                          <a:off x="596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2" name="Line 306"/>
                      <wps:cNvCnPr>
                        <a:cxnSpLocks noChangeShapeType="1"/>
                      </wps:cNvCnPr>
                      <wps:spPr bwMode="auto">
                        <a:xfrm>
                          <a:off x="606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4" name="Line 307"/>
                      <wps:cNvCnPr>
                        <a:cxnSpLocks noChangeShapeType="1"/>
                      </wps:cNvCnPr>
                      <wps:spPr bwMode="auto">
                        <a:xfrm>
                          <a:off x="617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5" name="Line 308"/>
                      <wps:cNvCnPr>
                        <a:cxnSpLocks noChangeShapeType="1"/>
                      </wps:cNvCnPr>
                      <wps:spPr bwMode="auto">
                        <a:xfrm>
                          <a:off x="62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6" name="Line 309"/>
                      <wps:cNvCnPr>
                        <a:cxnSpLocks noChangeShapeType="1"/>
                      </wps:cNvCnPr>
                      <wps:spPr bwMode="auto">
                        <a:xfrm>
                          <a:off x="637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7" name="Line 310"/>
                      <wps:cNvCnPr>
                        <a:cxnSpLocks noChangeShapeType="1"/>
                      </wps:cNvCnPr>
                      <wps:spPr bwMode="auto">
                        <a:xfrm>
                          <a:off x="648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8" name="Line 311"/>
                      <wps:cNvCnPr>
                        <a:cxnSpLocks noChangeShapeType="1"/>
                      </wps:cNvCnPr>
                      <wps:spPr bwMode="auto">
                        <a:xfrm>
                          <a:off x="658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9" name="Line 312"/>
                      <wps:cNvCnPr>
                        <a:cxnSpLocks noChangeShapeType="1"/>
                      </wps:cNvCnPr>
                      <wps:spPr bwMode="auto">
                        <a:xfrm>
                          <a:off x="668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0" name="Line 313"/>
                      <wps:cNvCnPr>
                        <a:cxnSpLocks noChangeShapeType="1"/>
                      </wps:cNvCnPr>
                      <wps:spPr bwMode="auto">
                        <a:xfrm>
                          <a:off x="679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1" name="Line 314"/>
                      <wps:cNvCnPr>
                        <a:cxnSpLocks noChangeShapeType="1"/>
                      </wps:cNvCnPr>
                      <wps:spPr bwMode="auto">
                        <a:xfrm>
                          <a:off x="689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2" name="Line 315"/>
                      <wps:cNvCnPr>
                        <a:cxnSpLocks noChangeShapeType="1"/>
                      </wps:cNvCnPr>
                      <wps:spPr bwMode="auto">
                        <a:xfrm>
                          <a:off x="700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3" name="Line 316"/>
                      <wps:cNvCnPr>
                        <a:cxnSpLocks noChangeShapeType="1"/>
                      </wps:cNvCnPr>
                      <wps:spPr bwMode="auto">
                        <a:xfrm>
                          <a:off x="710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4" name="Line 317"/>
                      <wps:cNvCnPr>
                        <a:cxnSpLocks noChangeShapeType="1"/>
                      </wps:cNvCnPr>
                      <wps:spPr bwMode="auto">
                        <a:xfrm>
                          <a:off x="720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5" name="Line 318"/>
                      <wps:cNvCnPr>
                        <a:cxnSpLocks noChangeShapeType="1"/>
                      </wps:cNvCnPr>
                      <wps:spPr bwMode="auto">
                        <a:xfrm>
                          <a:off x="731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6" name="Line 319"/>
                      <wps:cNvCnPr>
                        <a:cxnSpLocks noChangeShapeType="1"/>
                      </wps:cNvCnPr>
                      <wps:spPr bwMode="auto">
                        <a:xfrm>
                          <a:off x="74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7" name="Line 320"/>
                      <wps:cNvCnPr>
                        <a:cxnSpLocks noChangeShapeType="1"/>
                      </wps:cNvCnPr>
                      <wps:spPr bwMode="auto">
                        <a:xfrm>
                          <a:off x="751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8" name="Line 321"/>
                      <wps:cNvCnPr>
                        <a:cxnSpLocks noChangeShapeType="1"/>
                      </wps:cNvCnPr>
                      <wps:spPr bwMode="auto">
                        <a:xfrm>
                          <a:off x="762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9" name="Line 322"/>
                      <wps:cNvCnPr>
                        <a:cxnSpLocks noChangeShapeType="1"/>
                      </wps:cNvCnPr>
                      <wps:spPr bwMode="auto">
                        <a:xfrm>
                          <a:off x="772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0" name="Line 323"/>
                      <wps:cNvCnPr>
                        <a:cxnSpLocks noChangeShapeType="1"/>
                      </wps:cNvCnPr>
                      <wps:spPr bwMode="auto">
                        <a:xfrm>
                          <a:off x="782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1" name="Line 324"/>
                      <wps:cNvCnPr>
                        <a:cxnSpLocks noChangeShapeType="1"/>
                      </wps:cNvCnPr>
                      <wps:spPr bwMode="auto">
                        <a:xfrm>
                          <a:off x="793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2" name="Line 325"/>
                      <wps:cNvCnPr>
                        <a:cxnSpLocks noChangeShapeType="1"/>
                      </wps:cNvCnPr>
                      <wps:spPr bwMode="auto">
                        <a:xfrm>
                          <a:off x="803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3" name="Line 326"/>
                      <wps:cNvCnPr>
                        <a:cxnSpLocks noChangeShapeType="1"/>
                      </wps:cNvCnPr>
                      <wps:spPr bwMode="auto">
                        <a:xfrm>
                          <a:off x="814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4" name="Line 327"/>
                      <wps:cNvCnPr>
                        <a:cxnSpLocks noChangeShapeType="1"/>
                      </wps:cNvCnPr>
                      <wps:spPr bwMode="auto">
                        <a:xfrm>
                          <a:off x="824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5" name="Line 328"/>
                      <wps:cNvCnPr>
                        <a:cxnSpLocks noChangeShapeType="1"/>
                      </wps:cNvCnPr>
                      <wps:spPr bwMode="auto">
                        <a:xfrm>
                          <a:off x="834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6" name="Line 329"/>
                      <wps:cNvCnPr>
                        <a:cxnSpLocks noChangeShapeType="1"/>
                      </wps:cNvCnPr>
                      <wps:spPr bwMode="auto">
                        <a:xfrm>
                          <a:off x="845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7" name="Line 330"/>
                      <wps:cNvCnPr>
                        <a:cxnSpLocks noChangeShapeType="1"/>
                      </wps:cNvCnPr>
                      <wps:spPr bwMode="auto">
                        <a:xfrm>
                          <a:off x="855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8" name="Line 331"/>
                      <wps:cNvCnPr>
                        <a:cxnSpLocks noChangeShapeType="1"/>
                      </wps:cNvCnPr>
                      <wps:spPr bwMode="auto">
                        <a:xfrm>
                          <a:off x="865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9" name="Line 332"/>
                      <wps:cNvCnPr>
                        <a:cxnSpLocks noChangeShapeType="1"/>
                      </wps:cNvCnPr>
                      <wps:spPr bwMode="auto">
                        <a:xfrm>
                          <a:off x="876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0" name="Line 333"/>
                      <wps:cNvCnPr>
                        <a:cxnSpLocks noChangeShapeType="1"/>
                      </wps:cNvCnPr>
                      <wps:spPr bwMode="auto">
                        <a:xfrm>
                          <a:off x="886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1" name="Line 334"/>
                      <wps:cNvCnPr>
                        <a:cxnSpLocks noChangeShapeType="1"/>
                      </wps:cNvCnPr>
                      <wps:spPr bwMode="auto">
                        <a:xfrm>
                          <a:off x="897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2" name="Line 335"/>
                      <wps:cNvCnPr>
                        <a:cxnSpLocks noChangeShapeType="1"/>
                      </wps:cNvCnPr>
                      <wps:spPr bwMode="auto">
                        <a:xfrm>
                          <a:off x="907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3" name="Line 336"/>
                      <wps:cNvCnPr>
                        <a:cxnSpLocks noChangeShapeType="1"/>
                      </wps:cNvCnPr>
                      <wps:spPr bwMode="auto">
                        <a:xfrm>
                          <a:off x="917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4" name="Line 337"/>
                      <wps:cNvCnPr>
                        <a:cxnSpLocks noChangeShapeType="1"/>
                      </wps:cNvCnPr>
                      <wps:spPr bwMode="auto">
                        <a:xfrm>
                          <a:off x="928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5" name="Line 338"/>
                      <wps:cNvCnPr>
                        <a:cxnSpLocks noChangeShapeType="1"/>
                      </wps:cNvCnPr>
                      <wps:spPr bwMode="auto">
                        <a:xfrm>
                          <a:off x="93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6" name="Line 339"/>
                      <wps:cNvCnPr>
                        <a:cxnSpLocks noChangeShapeType="1"/>
                      </wps:cNvCnPr>
                      <wps:spPr bwMode="auto">
                        <a:xfrm>
                          <a:off x="948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7" name="Line 340"/>
                      <wps:cNvCnPr>
                        <a:cxnSpLocks noChangeShapeType="1"/>
                      </wps:cNvCnPr>
                      <wps:spPr bwMode="auto">
                        <a:xfrm>
                          <a:off x="959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" name="Line 341"/>
                      <wps:cNvCnPr>
                        <a:cxnSpLocks noChangeShapeType="1"/>
                      </wps:cNvCnPr>
                      <wps:spPr bwMode="auto">
                        <a:xfrm>
                          <a:off x="969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9" name="Line 342"/>
                      <wps:cNvCnPr>
                        <a:cxnSpLocks noChangeShapeType="1"/>
                      </wps:cNvCnPr>
                      <wps:spPr bwMode="auto">
                        <a:xfrm>
                          <a:off x="9801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0" name="Line 343"/>
                      <wps:cNvCnPr>
                        <a:cxnSpLocks noChangeShapeType="1"/>
                      </wps:cNvCnPr>
                      <wps:spPr bwMode="auto">
                        <a:xfrm>
                          <a:off x="990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1" name="Line 344"/>
                      <wps:cNvCnPr>
                        <a:cxnSpLocks noChangeShapeType="1"/>
                      </wps:cNvCnPr>
                      <wps:spPr bwMode="auto">
                        <a:xfrm>
                          <a:off x="1000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2" name="Line 345"/>
                      <wps:cNvCnPr>
                        <a:cxnSpLocks noChangeShapeType="1"/>
                      </wps:cNvCnPr>
                      <wps:spPr bwMode="auto">
                        <a:xfrm>
                          <a:off x="1011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3" name="Line 346"/>
                      <wps:cNvCnPr>
                        <a:cxnSpLocks noChangeShapeType="1"/>
                      </wps:cNvCnPr>
                      <wps:spPr bwMode="auto">
                        <a:xfrm>
                          <a:off x="1021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4" name="Line 347"/>
                      <wps:cNvCnPr>
                        <a:cxnSpLocks noChangeShapeType="1"/>
                      </wps:cNvCnPr>
                      <wps:spPr bwMode="auto">
                        <a:xfrm>
                          <a:off x="1031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5" name="Line 348"/>
                      <wps:cNvCnPr>
                        <a:cxnSpLocks noChangeShapeType="1"/>
                      </wps:cNvCnPr>
                      <wps:spPr bwMode="auto">
                        <a:xfrm>
                          <a:off x="1042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6" name="Line 349"/>
                      <wps:cNvCnPr>
                        <a:cxnSpLocks noChangeShapeType="1"/>
                      </wps:cNvCnPr>
                      <wps:spPr bwMode="auto">
                        <a:xfrm>
                          <a:off x="1052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7" name="Line 350"/>
                      <wps:cNvCnPr>
                        <a:cxnSpLocks noChangeShapeType="1"/>
                      </wps:cNvCnPr>
                      <wps:spPr bwMode="auto">
                        <a:xfrm>
                          <a:off x="1063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8" name="Line 351"/>
                      <wps:cNvCnPr>
                        <a:cxnSpLocks noChangeShapeType="1"/>
                      </wps:cNvCnPr>
                      <wps:spPr bwMode="auto">
                        <a:xfrm>
                          <a:off x="1073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9" name="Line 352"/>
                      <wps:cNvCnPr>
                        <a:cxnSpLocks noChangeShapeType="1"/>
                      </wps:cNvCnPr>
                      <wps:spPr bwMode="auto">
                        <a:xfrm>
                          <a:off x="1083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0" name="Line 353"/>
                      <wps:cNvCnPr>
                        <a:cxnSpLocks noChangeShapeType="1"/>
                      </wps:cNvCnPr>
                      <wps:spPr bwMode="auto">
                        <a:xfrm>
                          <a:off x="1094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1" name="Line 354"/>
                      <wps:cNvCnPr>
                        <a:cxnSpLocks noChangeShapeType="1"/>
                      </wps:cNvCnPr>
                      <wps:spPr bwMode="auto">
                        <a:xfrm>
                          <a:off x="1104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2" name="Line 355"/>
                      <wps:cNvCnPr>
                        <a:cxnSpLocks noChangeShapeType="1"/>
                      </wps:cNvCnPr>
                      <wps:spPr bwMode="auto">
                        <a:xfrm>
                          <a:off x="1114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3" name="Line 356"/>
                      <wps:cNvCnPr>
                        <a:cxnSpLocks noChangeShapeType="1"/>
                      </wps:cNvCnPr>
                      <wps:spPr bwMode="auto">
                        <a:xfrm>
                          <a:off x="1125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4" name="Line 357"/>
                      <wps:cNvCnPr>
                        <a:cxnSpLocks noChangeShapeType="1"/>
                      </wps:cNvCnPr>
                      <wps:spPr bwMode="auto">
                        <a:xfrm>
                          <a:off x="11357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5" name="Line 358"/>
                      <wps:cNvCnPr>
                        <a:cxnSpLocks noChangeShapeType="1"/>
                      </wps:cNvCnPr>
                      <wps:spPr bwMode="auto">
                        <a:xfrm>
                          <a:off x="11460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6" name="Line 359"/>
                      <wps:cNvCnPr>
                        <a:cxnSpLocks noChangeShapeType="1"/>
                      </wps:cNvCnPr>
                      <wps:spPr bwMode="auto">
                        <a:xfrm>
                          <a:off x="11564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7" name="Line 360"/>
                      <wps:cNvCnPr>
                        <a:cxnSpLocks noChangeShapeType="1"/>
                      </wps:cNvCnPr>
                      <wps:spPr bwMode="auto">
                        <a:xfrm>
                          <a:off x="11668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8" name="Line 361"/>
                      <wps:cNvCnPr>
                        <a:cxnSpLocks noChangeShapeType="1"/>
                      </wps:cNvCnPr>
                      <wps:spPr bwMode="auto">
                        <a:xfrm>
                          <a:off x="11772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9" name="Line 362"/>
                      <wps:cNvCnPr>
                        <a:cxnSpLocks noChangeShapeType="1"/>
                      </wps:cNvCnPr>
                      <wps:spPr bwMode="auto">
                        <a:xfrm>
                          <a:off x="11875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0" name="Line 363"/>
                      <wps:cNvCnPr>
                        <a:cxnSpLocks noChangeShapeType="1"/>
                      </wps:cNvCnPr>
                      <wps:spPr bwMode="auto">
                        <a:xfrm>
                          <a:off x="11979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1" name="Line 364"/>
                      <wps:cNvCnPr>
                        <a:cxnSpLocks noChangeShapeType="1"/>
                      </wps:cNvCnPr>
                      <wps:spPr bwMode="auto">
                        <a:xfrm>
                          <a:off x="12083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2" name="Line 365"/>
                      <wps:cNvCnPr>
                        <a:cxnSpLocks noChangeShapeType="1"/>
                      </wps:cNvCnPr>
                      <wps:spPr bwMode="auto">
                        <a:xfrm>
                          <a:off x="12186" y="158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3" name="Line 366"/>
                      <wps:cNvCnPr>
                        <a:cxnSpLocks noChangeShapeType="1"/>
                      </wps:cNvCnPr>
                      <wps:spPr bwMode="auto">
                        <a:xfrm>
                          <a:off x="12240" y="157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4" name="Line 367"/>
                      <wps:cNvCnPr>
                        <a:cxnSpLocks noChangeShapeType="1"/>
                      </wps:cNvCnPr>
                      <wps:spPr bwMode="auto">
                        <a:xfrm>
                          <a:off x="12240" y="156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5" name="Line 368"/>
                      <wps:cNvCnPr>
                        <a:cxnSpLocks noChangeShapeType="1"/>
                      </wps:cNvCnPr>
                      <wps:spPr bwMode="auto">
                        <a:xfrm>
                          <a:off x="12240" y="155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6" name="Line 369"/>
                      <wps:cNvCnPr>
                        <a:cxnSpLocks noChangeShapeType="1"/>
                      </wps:cNvCnPr>
                      <wps:spPr bwMode="auto">
                        <a:xfrm>
                          <a:off x="12240" y="153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7" name="Line 370"/>
                      <wps:cNvCnPr>
                        <a:cxnSpLocks noChangeShapeType="1"/>
                      </wps:cNvCnPr>
                      <wps:spPr bwMode="auto">
                        <a:xfrm>
                          <a:off x="12240" y="152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8" name="Line 371"/>
                      <wps:cNvCnPr>
                        <a:cxnSpLocks noChangeShapeType="1"/>
                      </wps:cNvCnPr>
                      <wps:spPr bwMode="auto">
                        <a:xfrm>
                          <a:off x="12240" y="1512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9" name="Line 372"/>
                      <wps:cNvCnPr>
                        <a:cxnSpLocks noChangeShapeType="1"/>
                      </wps:cNvCnPr>
                      <wps:spPr bwMode="auto">
                        <a:xfrm>
                          <a:off x="12240" y="149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0" name="Line 373"/>
                      <wps:cNvCnPr>
                        <a:cxnSpLocks noChangeShapeType="1"/>
                      </wps:cNvCnPr>
                      <wps:spPr bwMode="auto">
                        <a:xfrm>
                          <a:off x="12240" y="148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1" name="Line 374"/>
                      <wps:cNvCnPr>
                        <a:cxnSpLocks noChangeShapeType="1"/>
                      </wps:cNvCnPr>
                      <wps:spPr bwMode="auto">
                        <a:xfrm>
                          <a:off x="12240" y="147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2" name="Line 375"/>
                      <wps:cNvCnPr>
                        <a:cxnSpLocks noChangeShapeType="1"/>
                      </wps:cNvCnPr>
                      <wps:spPr bwMode="auto">
                        <a:xfrm>
                          <a:off x="12240" y="145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3" name="Line 376"/>
                      <wps:cNvCnPr>
                        <a:cxnSpLocks noChangeShapeType="1"/>
                      </wps:cNvCnPr>
                      <wps:spPr bwMode="auto">
                        <a:xfrm>
                          <a:off x="12240" y="144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4" name="Line 377"/>
                      <wps:cNvCnPr>
                        <a:cxnSpLocks noChangeShapeType="1"/>
                      </wps:cNvCnPr>
                      <wps:spPr bwMode="auto">
                        <a:xfrm>
                          <a:off x="12240" y="143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5" name="Line 378"/>
                      <wps:cNvCnPr>
                        <a:cxnSpLocks noChangeShapeType="1"/>
                      </wps:cNvCnPr>
                      <wps:spPr bwMode="auto">
                        <a:xfrm>
                          <a:off x="12240" y="142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6" name="Line 379"/>
                      <wps:cNvCnPr>
                        <a:cxnSpLocks noChangeShapeType="1"/>
                      </wps:cNvCnPr>
                      <wps:spPr bwMode="auto">
                        <a:xfrm>
                          <a:off x="12240" y="140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7" name="Line 380"/>
                      <wps:cNvCnPr>
                        <a:cxnSpLocks noChangeShapeType="1"/>
                      </wps:cNvCnPr>
                      <wps:spPr bwMode="auto">
                        <a:xfrm>
                          <a:off x="12240" y="139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8" name="Line 381"/>
                      <wps:cNvCnPr>
                        <a:cxnSpLocks noChangeShapeType="1"/>
                      </wps:cNvCnPr>
                      <wps:spPr bwMode="auto">
                        <a:xfrm>
                          <a:off x="12240" y="138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9" name="Line 382"/>
                      <wps:cNvCnPr>
                        <a:cxnSpLocks noChangeShapeType="1"/>
                      </wps:cNvCnPr>
                      <wps:spPr bwMode="auto">
                        <a:xfrm>
                          <a:off x="12240" y="136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0" name="Line 383"/>
                      <wps:cNvCnPr>
                        <a:cxnSpLocks noChangeShapeType="1"/>
                      </wps:cNvCnPr>
                      <wps:spPr bwMode="auto">
                        <a:xfrm>
                          <a:off x="12240" y="135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1" name="Line 384"/>
                      <wps:cNvCnPr>
                        <a:cxnSpLocks noChangeShapeType="1"/>
                      </wps:cNvCnPr>
                      <wps:spPr bwMode="auto">
                        <a:xfrm>
                          <a:off x="12240" y="134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2" name="Line 385"/>
                      <wps:cNvCnPr>
                        <a:cxnSpLocks noChangeShapeType="1"/>
                      </wps:cNvCnPr>
                      <wps:spPr bwMode="auto">
                        <a:xfrm>
                          <a:off x="12240" y="132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3" name="Line 386"/>
                      <wps:cNvCnPr>
                        <a:cxnSpLocks noChangeShapeType="1"/>
                      </wps:cNvCnPr>
                      <wps:spPr bwMode="auto">
                        <a:xfrm>
                          <a:off x="12240" y="131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4" name="Line 387"/>
                      <wps:cNvCnPr>
                        <a:cxnSpLocks noChangeShapeType="1"/>
                      </wps:cNvCnPr>
                      <wps:spPr bwMode="auto">
                        <a:xfrm>
                          <a:off x="12240" y="130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5" name="Line 388"/>
                      <wps:cNvCnPr>
                        <a:cxnSpLocks noChangeShapeType="1"/>
                      </wps:cNvCnPr>
                      <wps:spPr bwMode="auto">
                        <a:xfrm>
                          <a:off x="12240" y="128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6" name="Line 389"/>
                      <wps:cNvCnPr>
                        <a:cxnSpLocks noChangeShapeType="1"/>
                      </wps:cNvCnPr>
                      <wps:spPr bwMode="auto">
                        <a:xfrm>
                          <a:off x="12240" y="127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7" name="Line 390"/>
                      <wps:cNvCnPr>
                        <a:cxnSpLocks noChangeShapeType="1"/>
                      </wps:cNvCnPr>
                      <wps:spPr bwMode="auto">
                        <a:xfrm>
                          <a:off x="12240" y="126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8" name="Line 391"/>
                      <wps:cNvCnPr>
                        <a:cxnSpLocks noChangeShapeType="1"/>
                      </wps:cNvCnPr>
                      <wps:spPr bwMode="auto">
                        <a:xfrm>
                          <a:off x="12240" y="124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49" name="Line 392"/>
                      <wps:cNvCnPr>
                        <a:cxnSpLocks noChangeShapeType="1"/>
                      </wps:cNvCnPr>
                      <wps:spPr bwMode="auto">
                        <a:xfrm>
                          <a:off x="12240" y="123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0" name="Line 393"/>
                      <wps:cNvCnPr>
                        <a:cxnSpLocks noChangeShapeType="1"/>
                      </wps:cNvCnPr>
                      <wps:spPr bwMode="auto">
                        <a:xfrm>
                          <a:off x="12240" y="122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1" name="Line 394"/>
                      <wps:cNvCnPr>
                        <a:cxnSpLocks noChangeShapeType="1"/>
                      </wps:cNvCnPr>
                      <wps:spPr bwMode="auto">
                        <a:xfrm>
                          <a:off x="12240" y="1210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2" name="Line 395"/>
                      <wps:cNvCnPr>
                        <a:cxnSpLocks noChangeShapeType="1"/>
                      </wps:cNvCnPr>
                      <wps:spPr bwMode="auto">
                        <a:xfrm>
                          <a:off x="12240" y="1197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3" name="Line 396"/>
                      <wps:cNvCnPr>
                        <a:cxnSpLocks noChangeShapeType="1"/>
                      </wps:cNvCnPr>
                      <wps:spPr bwMode="auto">
                        <a:xfrm>
                          <a:off x="12240" y="1184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4" name="Line 397"/>
                      <wps:cNvCnPr>
                        <a:cxnSpLocks noChangeShapeType="1"/>
                      </wps:cNvCnPr>
                      <wps:spPr bwMode="auto">
                        <a:xfrm>
                          <a:off x="12240" y="1171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5" name="Line 398"/>
                      <wps:cNvCnPr>
                        <a:cxnSpLocks noChangeShapeType="1"/>
                      </wps:cNvCnPr>
                      <wps:spPr bwMode="auto">
                        <a:xfrm>
                          <a:off x="12240" y="1157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6" name="Line 399"/>
                      <wps:cNvCnPr>
                        <a:cxnSpLocks noChangeShapeType="1"/>
                      </wps:cNvCnPr>
                      <wps:spPr bwMode="auto">
                        <a:xfrm>
                          <a:off x="12240" y="1144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7" name="Line 400"/>
                      <wps:cNvCnPr>
                        <a:cxnSpLocks noChangeShapeType="1"/>
                      </wps:cNvCnPr>
                      <wps:spPr bwMode="auto">
                        <a:xfrm>
                          <a:off x="12240" y="1131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8" name="Line 401"/>
                      <wps:cNvCnPr>
                        <a:cxnSpLocks noChangeShapeType="1"/>
                      </wps:cNvCnPr>
                      <wps:spPr bwMode="auto">
                        <a:xfrm>
                          <a:off x="12240" y="1118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9" name="Line 402"/>
                      <wps:cNvCnPr>
                        <a:cxnSpLocks noChangeShapeType="1"/>
                      </wps:cNvCnPr>
                      <wps:spPr bwMode="auto">
                        <a:xfrm>
                          <a:off x="12240" y="1105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0" name="Line 403"/>
                      <wps:cNvCnPr>
                        <a:cxnSpLocks noChangeShapeType="1"/>
                      </wps:cNvCnPr>
                      <wps:spPr bwMode="auto">
                        <a:xfrm>
                          <a:off x="12240" y="1092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1" name="Line 404"/>
                      <wps:cNvCnPr>
                        <a:cxnSpLocks noChangeShapeType="1"/>
                      </wps:cNvCnPr>
                      <wps:spPr bwMode="auto">
                        <a:xfrm>
                          <a:off x="12240" y="1079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2" name="Line 405"/>
                      <wps:cNvCnPr>
                        <a:cxnSpLocks noChangeShapeType="1"/>
                      </wps:cNvCnPr>
                      <wps:spPr bwMode="auto">
                        <a:xfrm>
                          <a:off x="12240" y="1066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3" name="Line 406"/>
                      <wps:cNvCnPr>
                        <a:cxnSpLocks noChangeShapeType="1"/>
                      </wps:cNvCnPr>
                      <wps:spPr bwMode="auto">
                        <a:xfrm>
                          <a:off x="12240" y="1052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4" name="Line 407"/>
                      <wps:cNvCnPr>
                        <a:cxnSpLocks noChangeShapeType="1"/>
                      </wps:cNvCnPr>
                      <wps:spPr bwMode="auto">
                        <a:xfrm>
                          <a:off x="12240" y="1039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5" name="Line 408"/>
                      <wps:cNvCnPr>
                        <a:cxnSpLocks noChangeShapeType="1"/>
                      </wps:cNvCnPr>
                      <wps:spPr bwMode="auto">
                        <a:xfrm>
                          <a:off x="12240" y="1026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6" name="Line 409"/>
                      <wps:cNvCnPr>
                        <a:cxnSpLocks noChangeShapeType="1"/>
                      </wps:cNvCnPr>
                      <wps:spPr bwMode="auto">
                        <a:xfrm>
                          <a:off x="12240" y="1013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7" name="Line 410"/>
                      <wps:cNvCnPr>
                        <a:cxnSpLocks noChangeShapeType="1"/>
                      </wps:cNvCnPr>
                      <wps:spPr bwMode="auto">
                        <a:xfrm>
                          <a:off x="12240" y="1000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8" name="Line 411"/>
                      <wps:cNvCnPr>
                        <a:cxnSpLocks noChangeShapeType="1"/>
                      </wps:cNvCnPr>
                      <wps:spPr bwMode="auto">
                        <a:xfrm>
                          <a:off x="12240" y="987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9" name="Line 412"/>
                      <wps:cNvCnPr>
                        <a:cxnSpLocks noChangeShapeType="1"/>
                      </wps:cNvCnPr>
                      <wps:spPr bwMode="auto">
                        <a:xfrm>
                          <a:off x="12240" y="974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0" name="Line 413"/>
                      <wps:cNvCnPr>
                        <a:cxnSpLocks noChangeShapeType="1"/>
                      </wps:cNvCnPr>
                      <wps:spPr bwMode="auto">
                        <a:xfrm>
                          <a:off x="12240" y="961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1" name="Line 414"/>
                      <wps:cNvCnPr>
                        <a:cxnSpLocks noChangeShapeType="1"/>
                      </wps:cNvCnPr>
                      <wps:spPr bwMode="auto">
                        <a:xfrm>
                          <a:off x="12240" y="947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2" name="Line 415"/>
                      <wps:cNvCnPr>
                        <a:cxnSpLocks noChangeShapeType="1"/>
                      </wps:cNvCnPr>
                      <wps:spPr bwMode="auto">
                        <a:xfrm>
                          <a:off x="12240" y="934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3" name="Line 416"/>
                      <wps:cNvCnPr>
                        <a:cxnSpLocks noChangeShapeType="1"/>
                      </wps:cNvCnPr>
                      <wps:spPr bwMode="auto">
                        <a:xfrm>
                          <a:off x="12240" y="921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4" name="Line 417"/>
                      <wps:cNvCnPr>
                        <a:cxnSpLocks noChangeShapeType="1"/>
                      </wps:cNvCnPr>
                      <wps:spPr bwMode="auto">
                        <a:xfrm>
                          <a:off x="12240" y="908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5" name="Line 418"/>
                      <wps:cNvCnPr>
                        <a:cxnSpLocks noChangeShapeType="1"/>
                      </wps:cNvCnPr>
                      <wps:spPr bwMode="auto">
                        <a:xfrm>
                          <a:off x="12240" y="895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6" name="Line 419"/>
                      <wps:cNvCnPr>
                        <a:cxnSpLocks noChangeShapeType="1"/>
                      </wps:cNvCnPr>
                      <wps:spPr bwMode="auto">
                        <a:xfrm>
                          <a:off x="12240" y="882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7" name="Line 420"/>
                      <wps:cNvCnPr>
                        <a:cxnSpLocks noChangeShapeType="1"/>
                      </wps:cNvCnPr>
                      <wps:spPr bwMode="auto">
                        <a:xfrm>
                          <a:off x="12240" y="869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8" name="Line 421"/>
                      <wps:cNvCnPr>
                        <a:cxnSpLocks noChangeShapeType="1"/>
                      </wps:cNvCnPr>
                      <wps:spPr bwMode="auto">
                        <a:xfrm>
                          <a:off x="12240" y="856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9" name="Line 422"/>
                      <wps:cNvCnPr>
                        <a:cxnSpLocks noChangeShapeType="1"/>
                      </wps:cNvCnPr>
                      <wps:spPr bwMode="auto">
                        <a:xfrm>
                          <a:off x="12240" y="843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0" name="Line 423"/>
                      <wps:cNvCnPr>
                        <a:cxnSpLocks noChangeShapeType="1"/>
                      </wps:cNvCnPr>
                      <wps:spPr bwMode="auto">
                        <a:xfrm>
                          <a:off x="12240" y="829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1" name="Line 424"/>
                      <wps:cNvCnPr>
                        <a:cxnSpLocks noChangeShapeType="1"/>
                      </wps:cNvCnPr>
                      <wps:spPr bwMode="auto">
                        <a:xfrm>
                          <a:off x="12240" y="816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2" name="Line 425"/>
                      <wps:cNvCnPr>
                        <a:cxnSpLocks noChangeShapeType="1"/>
                      </wps:cNvCnPr>
                      <wps:spPr bwMode="auto">
                        <a:xfrm>
                          <a:off x="12240" y="803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3" name="Line 426"/>
                      <wps:cNvCnPr>
                        <a:cxnSpLocks noChangeShapeType="1"/>
                      </wps:cNvCnPr>
                      <wps:spPr bwMode="auto">
                        <a:xfrm>
                          <a:off x="12240" y="790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4" name="Line 427"/>
                      <wps:cNvCnPr>
                        <a:cxnSpLocks noChangeShapeType="1"/>
                      </wps:cNvCnPr>
                      <wps:spPr bwMode="auto">
                        <a:xfrm>
                          <a:off x="12240" y="777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5" name="Line 428"/>
                      <wps:cNvCnPr>
                        <a:cxnSpLocks noChangeShapeType="1"/>
                      </wps:cNvCnPr>
                      <wps:spPr bwMode="auto">
                        <a:xfrm>
                          <a:off x="12240" y="764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6" name="Line 429"/>
                      <wps:cNvCnPr>
                        <a:cxnSpLocks noChangeShapeType="1"/>
                      </wps:cNvCnPr>
                      <wps:spPr bwMode="auto">
                        <a:xfrm>
                          <a:off x="12240" y="751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7" name="Line 430"/>
                      <wps:cNvCnPr>
                        <a:cxnSpLocks noChangeShapeType="1"/>
                      </wps:cNvCnPr>
                      <wps:spPr bwMode="auto">
                        <a:xfrm>
                          <a:off x="12240" y="738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8" name="Line 431"/>
                      <wps:cNvCnPr>
                        <a:cxnSpLocks noChangeShapeType="1"/>
                      </wps:cNvCnPr>
                      <wps:spPr bwMode="auto">
                        <a:xfrm>
                          <a:off x="12240" y="724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9" name="Line 432"/>
                      <wps:cNvCnPr>
                        <a:cxnSpLocks noChangeShapeType="1"/>
                      </wps:cNvCnPr>
                      <wps:spPr bwMode="auto">
                        <a:xfrm>
                          <a:off x="12240" y="711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0" name="Line 433"/>
                      <wps:cNvCnPr>
                        <a:cxnSpLocks noChangeShapeType="1"/>
                      </wps:cNvCnPr>
                      <wps:spPr bwMode="auto">
                        <a:xfrm>
                          <a:off x="12240" y="698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1" name="Line 434"/>
                      <wps:cNvCnPr>
                        <a:cxnSpLocks noChangeShapeType="1"/>
                      </wps:cNvCnPr>
                      <wps:spPr bwMode="auto">
                        <a:xfrm>
                          <a:off x="12240" y="685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3" name="Line 435"/>
                      <wps:cNvCnPr>
                        <a:cxnSpLocks noChangeShapeType="1"/>
                      </wps:cNvCnPr>
                      <wps:spPr bwMode="auto">
                        <a:xfrm>
                          <a:off x="12240" y="672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4" name="Line 436"/>
                      <wps:cNvCnPr>
                        <a:cxnSpLocks noChangeShapeType="1"/>
                      </wps:cNvCnPr>
                      <wps:spPr bwMode="auto">
                        <a:xfrm>
                          <a:off x="12240" y="659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5" name="Line 437"/>
                      <wps:cNvCnPr>
                        <a:cxnSpLocks noChangeShapeType="1"/>
                      </wps:cNvCnPr>
                      <wps:spPr bwMode="auto">
                        <a:xfrm>
                          <a:off x="12240" y="646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6" name="Line 438"/>
                      <wps:cNvCnPr>
                        <a:cxnSpLocks noChangeShapeType="1"/>
                      </wps:cNvCnPr>
                      <wps:spPr bwMode="auto">
                        <a:xfrm>
                          <a:off x="12240" y="633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7" name="Line 439"/>
                      <wps:cNvCnPr>
                        <a:cxnSpLocks noChangeShapeType="1"/>
                      </wps:cNvCnPr>
                      <wps:spPr bwMode="auto">
                        <a:xfrm>
                          <a:off x="12240" y="620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8" name="Line 440"/>
                      <wps:cNvCnPr>
                        <a:cxnSpLocks noChangeShapeType="1"/>
                      </wps:cNvCnPr>
                      <wps:spPr bwMode="auto">
                        <a:xfrm>
                          <a:off x="12240" y="606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99" name="Line 441"/>
                      <wps:cNvCnPr>
                        <a:cxnSpLocks noChangeShapeType="1"/>
                      </wps:cNvCnPr>
                      <wps:spPr bwMode="auto">
                        <a:xfrm>
                          <a:off x="12240" y="593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0" name="Line 442"/>
                      <wps:cNvCnPr>
                        <a:cxnSpLocks noChangeShapeType="1"/>
                      </wps:cNvCnPr>
                      <wps:spPr bwMode="auto">
                        <a:xfrm>
                          <a:off x="12240" y="580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1" name="Line 443"/>
                      <wps:cNvCnPr>
                        <a:cxnSpLocks noChangeShapeType="1"/>
                      </wps:cNvCnPr>
                      <wps:spPr bwMode="auto">
                        <a:xfrm>
                          <a:off x="12240" y="567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2" name="Line 444"/>
                      <wps:cNvCnPr>
                        <a:cxnSpLocks noChangeShapeType="1"/>
                      </wps:cNvCnPr>
                      <wps:spPr bwMode="auto">
                        <a:xfrm>
                          <a:off x="12240" y="554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3" name="Line 445"/>
                      <wps:cNvCnPr>
                        <a:cxnSpLocks noChangeShapeType="1"/>
                      </wps:cNvCnPr>
                      <wps:spPr bwMode="auto">
                        <a:xfrm>
                          <a:off x="12240" y="541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4" name="Line 446"/>
                      <wps:cNvCnPr>
                        <a:cxnSpLocks noChangeShapeType="1"/>
                      </wps:cNvCnPr>
                      <wps:spPr bwMode="auto">
                        <a:xfrm>
                          <a:off x="12240" y="528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5" name="Line 447"/>
                      <wps:cNvCnPr>
                        <a:cxnSpLocks noChangeShapeType="1"/>
                      </wps:cNvCnPr>
                      <wps:spPr bwMode="auto">
                        <a:xfrm>
                          <a:off x="12240" y="515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6" name="Line 448"/>
                      <wps:cNvCnPr>
                        <a:cxnSpLocks noChangeShapeType="1"/>
                      </wps:cNvCnPr>
                      <wps:spPr bwMode="auto">
                        <a:xfrm>
                          <a:off x="12240" y="501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7" name="Line 449"/>
                      <wps:cNvCnPr>
                        <a:cxnSpLocks noChangeShapeType="1"/>
                      </wps:cNvCnPr>
                      <wps:spPr bwMode="auto">
                        <a:xfrm>
                          <a:off x="12240" y="488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8" name="Line 450"/>
                      <wps:cNvCnPr>
                        <a:cxnSpLocks noChangeShapeType="1"/>
                      </wps:cNvCnPr>
                      <wps:spPr bwMode="auto">
                        <a:xfrm>
                          <a:off x="12240" y="475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9" name="Line 451"/>
                      <wps:cNvCnPr>
                        <a:cxnSpLocks noChangeShapeType="1"/>
                      </wps:cNvCnPr>
                      <wps:spPr bwMode="auto">
                        <a:xfrm>
                          <a:off x="12240" y="462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0" name="Line 452"/>
                      <wps:cNvCnPr>
                        <a:cxnSpLocks noChangeShapeType="1"/>
                      </wps:cNvCnPr>
                      <wps:spPr bwMode="auto">
                        <a:xfrm>
                          <a:off x="12240" y="449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1" name="Line 453"/>
                      <wps:cNvCnPr>
                        <a:cxnSpLocks noChangeShapeType="1"/>
                      </wps:cNvCnPr>
                      <wps:spPr bwMode="auto">
                        <a:xfrm>
                          <a:off x="12240" y="436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2" name="Line 454"/>
                      <wps:cNvCnPr>
                        <a:cxnSpLocks noChangeShapeType="1"/>
                      </wps:cNvCnPr>
                      <wps:spPr bwMode="auto">
                        <a:xfrm>
                          <a:off x="12240" y="423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3" name="Line 455"/>
                      <wps:cNvCnPr>
                        <a:cxnSpLocks noChangeShapeType="1"/>
                      </wps:cNvCnPr>
                      <wps:spPr bwMode="auto">
                        <a:xfrm>
                          <a:off x="12240" y="410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4" name="Line 456"/>
                      <wps:cNvCnPr>
                        <a:cxnSpLocks noChangeShapeType="1"/>
                      </wps:cNvCnPr>
                      <wps:spPr bwMode="auto">
                        <a:xfrm>
                          <a:off x="12240" y="397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5" name="Line 457"/>
                      <wps:cNvCnPr>
                        <a:cxnSpLocks noChangeShapeType="1"/>
                      </wps:cNvCnPr>
                      <wps:spPr bwMode="auto">
                        <a:xfrm>
                          <a:off x="12240" y="383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6" name="Line 458"/>
                      <wps:cNvCnPr>
                        <a:cxnSpLocks noChangeShapeType="1"/>
                      </wps:cNvCnPr>
                      <wps:spPr bwMode="auto">
                        <a:xfrm>
                          <a:off x="12240" y="370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7" name="Line 459"/>
                      <wps:cNvCnPr>
                        <a:cxnSpLocks noChangeShapeType="1"/>
                      </wps:cNvCnPr>
                      <wps:spPr bwMode="auto">
                        <a:xfrm>
                          <a:off x="12240" y="357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8" name="Line 460"/>
                      <wps:cNvCnPr>
                        <a:cxnSpLocks noChangeShapeType="1"/>
                      </wps:cNvCnPr>
                      <wps:spPr bwMode="auto">
                        <a:xfrm>
                          <a:off x="12240" y="344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9" name="Line 461"/>
                      <wps:cNvCnPr>
                        <a:cxnSpLocks noChangeShapeType="1"/>
                      </wps:cNvCnPr>
                      <wps:spPr bwMode="auto">
                        <a:xfrm>
                          <a:off x="12240" y="331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0" name="Line 462"/>
                      <wps:cNvCnPr>
                        <a:cxnSpLocks noChangeShapeType="1"/>
                      </wps:cNvCnPr>
                      <wps:spPr bwMode="auto">
                        <a:xfrm>
                          <a:off x="12240" y="318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1" name="Line 463"/>
                      <wps:cNvCnPr>
                        <a:cxnSpLocks noChangeShapeType="1"/>
                      </wps:cNvCnPr>
                      <wps:spPr bwMode="auto">
                        <a:xfrm>
                          <a:off x="12240" y="305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2" name="Line 464"/>
                      <wps:cNvCnPr>
                        <a:cxnSpLocks noChangeShapeType="1"/>
                      </wps:cNvCnPr>
                      <wps:spPr bwMode="auto">
                        <a:xfrm>
                          <a:off x="12240" y="292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3" name="Line 465"/>
                      <wps:cNvCnPr>
                        <a:cxnSpLocks noChangeShapeType="1"/>
                      </wps:cNvCnPr>
                      <wps:spPr bwMode="auto">
                        <a:xfrm>
                          <a:off x="12240" y="278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4" name="Line 466"/>
                      <wps:cNvCnPr>
                        <a:cxnSpLocks noChangeShapeType="1"/>
                      </wps:cNvCnPr>
                      <wps:spPr bwMode="auto">
                        <a:xfrm>
                          <a:off x="12240" y="265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5" name="Line 467"/>
                      <wps:cNvCnPr>
                        <a:cxnSpLocks noChangeShapeType="1"/>
                      </wps:cNvCnPr>
                      <wps:spPr bwMode="auto">
                        <a:xfrm>
                          <a:off x="12240" y="252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6" name="Line 468"/>
                      <wps:cNvCnPr>
                        <a:cxnSpLocks noChangeShapeType="1"/>
                      </wps:cNvCnPr>
                      <wps:spPr bwMode="auto">
                        <a:xfrm>
                          <a:off x="12240" y="239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7" name="Line 469"/>
                      <wps:cNvCnPr>
                        <a:cxnSpLocks noChangeShapeType="1"/>
                      </wps:cNvCnPr>
                      <wps:spPr bwMode="auto">
                        <a:xfrm>
                          <a:off x="12240" y="226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8" name="Line 470"/>
                      <wps:cNvCnPr>
                        <a:cxnSpLocks noChangeShapeType="1"/>
                      </wps:cNvCnPr>
                      <wps:spPr bwMode="auto">
                        <a:xfrm>
                          <a:off x="12240" y="213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9" name="Line 471"/>
                      <wps:cNvCnPr>
                        <a:cxnSpLocks noChangeShapeType="1"/>
                      </wps:cNvCnPr>
                      <wps:spPr bwMode="auto">
                        <a:xfrm>
                          <a:off x="12240" y="200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0" name="Line 472"/>
                      <wps:cNvCnPr>
                        <a:cxnSpLocks noChangeShapeType="1"/>
                      </wps:cNvCnPr>
                      <wps:spPr bwMode="auto">
                        <a:xfrm>
                          <a:off x="12240" y="1871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1" name="Line 473"/>
                      <wps:cNvCnPr>
                        <a:cxnSpLocks noChangeShapeType="1"/>
                      </wps:cNvCnPr>
                      <wps:spPr bwMode="auto">
                        <a:xfrm>
                          <a:off x="12240" y="174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2" name="Line 474"/>
                      <wps:cNvCnPr>
                        <a:cxnSpLocks noChangeShapeType="1"/>
                      </wps:cNvCnPr>
                      <wps:spPr bwMode="auto">
                        <a:xfrm>
                          <a:off x="12240" y="160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3" name="Line 475"/>
                      <wps:cNvCnPr>
                        <a:cxnSpLocks noChangeShapeType="1"/>
                      </wps:cNvCnPr>
                      <wps:spPr bwMode="auto">
                        <a:xfrm>
                          <a:off x="12240" y="147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4" name="Line 476"/>
                      <wps:cNvCnPr>
                        <a:cxnSpLocks noChangeShapeType="1"/>
                      </wps:cNvCnPr>
                      <wps:spPr bwMode="auto">
                        <a:xfrm>
                          <a:off x="12240" y="134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5" name="Line 477"/>
                      <wps:cNvCnPr>
                        <a:cxnSpLocks noChangeShapeType="1"/>
                      </wps:cNvCnPr>
                      <wps:spPr bwMode="auto">
                        <a:xfrm>
                          <a:off x="12240" y="1215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6" name="Line 478"/>
                      <wps:cNvCnPr>
                        <a:cxnSpLocks noChangeShapeType="1"/>
                      </wps:cNvCnPr>
                      <wps:spPr bwMode="auto">
                        <a:xfrm>
                          <a:off x="12240" y="108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7" name="Line 479"/>
                      <wps:cNvCnPr>
                        <a:cxnSpLocks noChangeShapeType="1"/>
                      </wps:cNvCnPr>
                      <wps:spPr bwMode="auto">
                        <a:xfrm>
                          <a:off x="12240" y="953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8" name="Line 480"/>
                      <wps:cNvCnPr>
                        <a:cxnSpLocks noChangeShapeType="1"/>
                      </wps:cNvCnPr>
                      <wps:spPr bwMode="auto">
                        <a:xfrm>
                          <a:off x="12240" y="822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9" name="Line 481"/>
                      <wps:cNvCnPr>
                        <a:cxnSpLocks noChangeShapeType="1"/>
                      </wps:cNvCnPr>
                      <wps:spPr bwMode="auto">
                        <a:xfrm>
                          <a:off x="12240" y="69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0" name="Line 482"/>
                      <wps:cNvCnPr>
                        <a:cxnSpLocks noChangeShapeType="1"/>
                      </wps:cNvCnPr>
                      <wps:spPr bwMode="auto">
                        <a:xfrm>
                          <a:off x="12240" y="559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1" name="Line 483"/>
                      <wps:cNvCnPr>
                        <a:cxnSpLocks noChangeShapeType="1"/>
                      </wps:cNvCnPr>
                      <wps:spPr bwMode="auto">
                        <a:xfrm>
                          <a:off x="12240" y="428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2" name="Line 484"/>
                      <wps:cNvCnPr>
                        <a:cxnSpLocks noChangeShapeType="1"/>
                      </wps:cNvCnPr>
                      <wps:spPr bwMode="auto">
                        <a:xfrm>
                          <a:off x="12240" y="297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3" name="Line 485"/>
                      <wps:cNvCnPr>
                        <a:cxnSpLocks noChangeShapeType="1"/>
                      </wps:cNvCnPr>
                      <wps:spPr bwMode="auto">
                        <a:xfrm>
                          <a:off x="12240" y="166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4" name="Line 486"/>
                      <wps:cNvCnPr>
                        <a:cxnSpLocks noChangeShapeType="1"/>
                      </wps:cNvCnPr>
                      <wps:spPr bwMode="auto">
                        <a:xfrm>
                          <a:off x="12240" y="34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5525">
                          <a:solidFill>
                            <a:srgbClr val="BD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82" name="Rectangle 48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0" cy="15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BDBFB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group w14:anchorId="1E8A928E" id="Group 247" o:spid="_x0000_s1026" style="position:absolute;margin-left:0;margin-top:0;width:613pt;height:793pt;z-index:-251661824;mso-position-horizontal:center;mso-position-horizontal-relative:page;mso-position-vertical:center;mso-position-vertical-relative:page" coordorigin="-10,-10" coordsize="12260,15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">
              <v:line id="Line 248" o:spid="_x0000_s1027" style="position:absolute;visibility:visible;mso-wrap-style:square" from="50,15840" to="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" strokecolor="#bdbfbf" strokeweight=".15347mm"/>
              <v:line id="Line 249" o:spid="_x0000_s1028" style="position:absolute;visibility:visible;mso-wrap-style:square" from="153,15840" to="1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" strokecolor="#bdbfbf" strokeweight=".15347mm"/>
              <v:line id="Line 250" o:spid="_x0000_s1029" style="position:absolute;visibility:visible;mso-wrap-style:square" from="257,15840" to="2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" strokecolor="#bdbfbf" strokeweight=".15347mm"/>
              <v:line id="Line 251" o:spid="_x0000_s1030" style="position:absolute;visibility:visible;mso-wrap-style:square" from="361,15840" to="36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" strokecolor="#bdbfbf" strokeweight=".15347mm"/>
              <v:line id="Line 252" o:spid="_x0000_s1031" style="position:absolute;visibility:visible;mso-wrap-style:square" from="465,15840" to="4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Rwh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EIvv8gAenMHAAD//wMAUEsBAi0AFAAGAAgAAAAhANvh9svuAAAAhQEAABMAAAAAAAAAAAAA&#10;AAAAAAAAAFtDb250ZW50X1R5cGVzXS54bWxQSwECLQAUAAYACAAAACEAWvQsW78AAAAVAQAACwAA&#10;AAAAAAAAAAAAAAAfAQAAX3JlbHMvLnJlbHNQSwECLQAUAAYACAAAACEAgokcIcMAAADbAAAADwAA&#10;AAAAAAAAAAAAAAAHAgAAZHJzL2Rvd25yZXYueG1sUEsFBgAAAAADAAMAtwAAAPcCAAAAAA==&#10;" strokecolor="#bdbfbf" strokeweight=".15347mm"/>
              <v:line id="Line 253" o:spid="_x0000_s1032" style="position:absolute;visibility:visible;mso-wrap-style:square" from="568,15840" to="5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" strokecolor="#bdbfbf" strokeweight=".15347mm"/>
              <v:line id="Line 254" o:spid="_x0000_s1033" style="position:absolute;visibility:visible;mso-wrap-style:square" from="672,15840" to="6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yfN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" strokecolor="#bdbfbf" strokeweight=".15347mm"/>
              <v:line id="Line 255" o:spid="_x0000_s1034" style="position:absolute;visibility:visible;mso-wrap-style:square" from="776,15840" to="7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4JW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" strokecolor="#bdbfbf" strokeweight=".15347mm"/>
              <v:line id="Line 256" o:spid="_x0000_s1035" style="position:absolute;visibility:visible;mso-wrap-style:square" from="879,15840" to="8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oiwAAAANsAAAAPAAAAZHJzL2Rvd25yZXYueG1sRE9Na8JA&#10;EL0L/Q/LFLzpRi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/bIaIsAAAADbAAAADwAAAAAA&#10;AAAAAAAAAAAHAgAAZHJzL2Rvd25yZXYueG1sUEsFBgAAAAADAAMAtwAAAPQCAAAAAA==&#10;" strokecolor="#bdbfbf" strokeweight=".15347mm"/>
              <v:line id="Line 257" o:spid="_x0000_s1036" style="position:absolute;visibility:visible;mso-wrap-style:square" from="983,15840" to="9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" strokecolor="#bdbfbf" strokeweight=".15347mm"/>
              <v:line id="Line 258" o:spid="_x0000_s1037" style="position:absolute;visibility:visible;mso-wrap-style:square" from="1087,15840" to="108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" strokecolor="#bdbfbf" strokeweight=".15347mm"/>
              <v:line id="Line 259" o:spid="_x0000_s1038" style="position:absolute;visibility:visible;mso-wrap-style:square" from="1191,15840" to="11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" strokecolor="#bdbfbf" strokeweight=".15347mm"/>
              <v:line id="Line 260" o:spid="_x0000_s1039" style="position:absolute;visibility:visible;mso-wrap-style:square" from="1294,15840" to="129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" strokecolor="#bdbfbf" strokeweight=".15347mm"/>
              <v:line id="Line 261" o:spid="_x0000_s1040" style="position:absolute;visibility:visible;mso-wrap-style:square" from="1398,15840" to="139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" strokecolor="#bdbfbf" strokeweight=".15347mm"/>
              <v:line id="Line 262" o:spid="_x0000_s1041" style="position:absolute;visibility:visible;mso-wrap-style:square" from="1502,15840" to="150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da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Why/h&#10;B8jlFwAA//8DAFBLAQItABQABgAIAAAAIQDb4fbL7gAAAIUBAAATAAAAAAAAAAAAAAAAAAAAAABb&#10;Q29udGVudF9UeXBlc10ueG1sUEsBAi0AFAAGAAgAAAAhAFr0LFu/AAAAFQEAAAsAAAAAAAAAAAAA&#10;AAAAHwEAAF9yZWxzLy5yZWxzUEsBAi0AFAAGAAgAAAAhAEzl1py7AAAA2wAAAA8AAAAAAAAAAAAA&#10;AAAABwIAAGRycy9kb3ducmV2LnhtbFBLBQYAAAAAAwADALcAAADvAgAAAAA=&#10;" strokecolor="#bdbfbf" strokeweight=".15347mm"/>
              <v:line id="Line 263" o:spid="_x0000_s1042" style="position:absolute;visibility:visible;mso-wrap-style:square" from="1606,15840" to="16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" strokecolor="#bdbfbf" strokeweight=".15347mm"/>
              <v:line id="Line 264" o:spid="_x0000_s1043" style="position:absolute;visibility:visible;mso-wrap-style:square" from="1709,15840" to="170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+1wwAAAANs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MXy+hB8gZ28AAAD//wMAUEsBAi0AFAAGAAgAAAAhANvh9svuAAAAhQEAABMAAAAAAAAAAAAAAAAA&#10;AAAAAFtDb250ZW50X1R5cGVzXS54bWxQSwECLQAUAAYACAAAACEAWvQsW78AAAAVAQAACwAAAAAA&#10;AAAAAAAAAAAfAQAAX3JlbHMvLnJlbHNQSwECLQAUAAYACAAAACEA03vtcMAAAADbAAAADwAAAAAA&#10;AAAAAAAAAAAHAgAAZHJzL2Rvd25yZXYueG1sUEsFBgAAAAADAAMAtwAAAPQCAAAAAA==&#10;" strokecolor="#bdbfbf" strokeweight=".15347mm"/>
              <v:line id="Line 265" o:spid="_x0000_s1044" style="position:absolute;visibility:visible;mso-wrap-style:square" from="1813,15840" to="181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0j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E&#10;3y/hB8j5BwAA//8DAFBLAQItABQABgAIAAAAIQDb4fbL7gAAAIUBAAATAAAAAAAAAAAAAAAAAAAA&#10;AABbQ29udGVudF9UeXBlc10ueG1sUEsBAi0AFAAGAAgAAAAhAFr0LFu/AAAAFQEAAAsAAAAAAAAA&#10;AAAAAAAAHwEAAF9yZWxzLy5yZWxzUEsBAi0AFAAGAAgAAAAhALw3SOu+AAAA2wAAAA8AAAAAAAAA&#10;AAAAAAAABwIAAGRycy9kb3ducmV2LnhtbFBLBQYAAAAAAwADALcAAADyAgAAAAA=&#10;" strokecolor="#bdbfbf" strokeweight=".15347mm"/>
              <v:line id="Line 266" o:spid="_x0000_s1045" style="position:absolute;visibility:visible;mso-wrap-style:square" from="1917,15840" to="191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tCf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jCbw+RJ+gFz8AQAA//8DAFBLAQItABQABgAIAAAAIQDb4fbL7gAAAIUBAAATAAAAAAAAAAAAAAAA&#10;AAAAAABbQ29udGVudF9UeXBlc10ueG1sUEsBAi0AFAAGAAgAAAAhAFr0LFu/AAAAFQEAAAsAAAAA&#10;AAAAAAAAAAAAHwEAAF9yZWxzLy5yZWxzUEsBAi0AFAAGAAgAAAAhADPe0J/BAAAA2wAAAA8AAAAA&#10;AAAAAAAAAAAABwIAAGRycy9kb3ducmV2LnhtbFBLBQYAAAAAAwADALcAAAD1AgAAAAA=&#10;" strokecolor="#bdbfbf" strokeweight=".15347mm"/>
              <v:line id="Line 267" o:spid="_x0000_s1046" style="position:absolute;visibility:visible;mso-wrap-style:square" from="2021,15840" to="20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nUE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aAKfL+EHyMUfAAAA//8DAFBLAQItABQABgAIAAAAIQDb4fbL7gAAAIUBAAATAAAAAAAAAAAAAAAA&#10;AAAAAABbQ29udGVudF9UeXBlc10ueG1sUEsBAi0AFAAGAAgAAAAhAFr0LFu/AAAAFQEAAAsAAAAA&#10;AAAAAAAAAAAAHwEAAF9yZWxzLy5yZWxzUEsBAi0AFAAGAAgAAAAhAFySdQTBAAAA2wAAAA8AAAAA&#10;AAAAAAAAAAAABwIAAGRycy9kb3ducmV2LnhtbFBLBQYAAAAAAwADALcAAAD1AgAAAAA=&#10;" strokecolor="#bdbfbf" strokeweight=".15347mm"/>
              <v:line id="Line 268" o:spid="_x0000_s1047" style="position:absolute;visibility:visible;mso-wrap-style:square" from="2124,15840" to="212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Otz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AM&#10;3y/hB8j5BwAA//8DAFBLAQItABQABgAIAAAAIQDb4fbL7gAAAIUBAAATAAAAAAAAAAAAAAAAAAAA&#10;AABbQ29udGVudF9UeXBlc10ueG1sUEsBAi0AFAAGAAgAAAAhAFr0LFu/AAAAFQEAAAsAAAAAAAAA&#10;AAAAAAAAHwEAAF9yZWxzLy5yZWxzUEsBAi0AFAAGAAgAAAAhAKxA63O+AAAA2wAAAA8AAAAAAAAA&#10;AAAAAAAABwIAAGRycy9kb3ducmV2LnhtbFBLBQYAAAAAAwADALcAAADyAgAAAAA=&#10;" strokecolor="#bdbfbf" strokeweight=".15347mm"/>
              <v:line id="Line 269" o:spid="_x0000_s1048" style="position:absolute;visibility:visible;mso-wrap-style:square" from="2228,15840" to="222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E7o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1g&#10;9AufL+EHyMUfAAAA//8DAFBLAQItABQABgAIAAAAIQDb4fbL7gAAAIUBAAATAAAAAAAAAAAAAAAA&#10;AAAAAABbQ29udGVudF9UeXBlc10ueG1sUEsBAi0AFAAGAAgAAAAhAFr0LFu/AAAAFQEAAAsAAAAA&#10;AAAAAAAAAAAAHwEAAF9yZWxzLy5yZWxzUEsBAi0AFAAGAAgAAAAhAMMMTujBAAAA2wAAAA8AAAAA&#10;AAAAAAAAAAAABwIAAGRycy9kb3ducmV2LnhtbFBLBQYAAAAAAwADALcAAAD1AgAAAAA=&#10;" strokecolor="#bdbfbf" strokeweight=".15347mm"/>
              <v:line id="Line 270" o:spid="_x0000_s1049" style="position:absolute;visibility:visible;mso-wrap-style:square" from="2332,15840" to="23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9q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zGhi/h&#10;B8jlFwAA//8DAFBLAQItABQABgAIAAAAIQDb4fbL7gAAAIUBAAATAAAAAAAAAAAAAAAAAAAAAABb&#10;Q29udGVudF9UeXBlc10ueG1sUEsBAi0AFAAGAAgAAAAhAFr0LFu/AAAAFQEAAAsAAAAAAAAAAAAA&#10;AAAAHwEAAF9yZWxzLy5yZWxzUEsBAi0AFAAGAAgAAAAhALKT2pq7AAAA2wAAAA8AAAAAAAAAAAAA&#10;AAAABwIAAGRycy9kb3ducmV2LnhtbFBLBQYAAAAAAwADALcAAADvAgAAAAA=&#10;" strokecolor="#bdbfbf" strokeweight=".15347mm"/>
              <v:line id="Line 271" o:spid="_x0000_s1050" style="position:absolute;visibility:visible;mso-wrap-style:square" from="2435,15840" to="243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38B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aAqfL+EHyMUfAAAA//8DAFBLAQItABQABgAIAAAAIQDb4fbL7gAAAIUBAAATAAAAAAAAAAAAAAAA&#10;AAAAAABbQ29udGVudF9UeXBlc10ueG1sUEsBAi0AFAAGAAgAAAAhAFr0LFu/AAAAFQEAAAsAAAAA&#10;AAAAAAAAAAAAHwEAAF9yZWxzLy5yZWxzUEsBAi0AFAAGAAgAAAAhAN3ffwHBAAAA2wAAAA8AAAAA&#10;AAAAAAAAAAAABwIAAGRycy9kb3ducmV2LnhtbFBLBQYAAAAAAwADALcAAAD1AgAAAAA=&#10;" strokecolor="#bdbfbf" strokeweight=".15347mm"/>
              <v:line id="Line 272" o:spid="_x0000_s1051" style="position:absolute;visibility:visible;mso-wrap-style:square" from="2539,15840" to="253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EBB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sl6+yA/QmzsAAAD//wMAUEsBAi0AFAAGAAgAAAAhANvh9svuAAAAhQEAABMAAAAAAAAAAAAAAAAA&#10;AAAAAFtDb250ZW50X1R5cGVzXS54bWxQSwECLQAUAAYACAAAACEAWvQsW78AAAAVAQAACwAAAAAA&#10;AAAAAAAAAAAfAQAAX3JlbHMvLnJlbHNQSwECLQAUAAYACAAAACEAyTxAQcAAAADbAAAADwAAAAAA&#10;AAAAAAAAAAAHAgAAZHJzL2Rvd25yZXYueG1sUEsFBgAAAAADAAMAtwAAAPQCAAAAAA==&#10;" strokecolor="#bdbfbf" strokeweight=".15347mm"/>
              <v:line id="Line 273" o:spid="_x0000_s1052" style="position:absolute;visibility:visible;mso-wrap-style:square" from="2643,15840" to="264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" strokecolor="#bdbfbf" strokeweight=".15347mm"/>
              <v:line id="Line 274" o:spid="_x0000_s1053" style="position:absolute;visibility:visible;mso-wrap-style:square" from="2747,15840" to="27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nut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Ibw&#10;/RJ+gJx/AAAA//8DAFBLAQItABQABgAIAAAAIQDb4fbL7gAAAIUBAAATAAAAAAAAAAAAAAAAAAAA&#10;AABbQ29udGVudF9UeXBlc10ueG1sUEsBAi0AFAAGAAgAAAAhAFr0LFu/AAAAFQEAAAsAAAAAAAAA&#10;AAAAAAAAHwEAAF9yZWxzLy5yZWxzUEsBAi0AFAAGAAgAAAAhAFaie62+AAAA2wAAAA8AAAAAAAAA&#10;AAAAAAAABwIAAGRycy9kb3ducmV2LnhtbFBLBQYAAAAAAwADALcAAADyAgAAAAA=&#10;" strokecolor="#bdbfbf" strokeweight=".15347mm"/>
              <v:line id="Line 275" o:spid="_x0000_s1054" style="position:absolute;visibility:visible;mso-wrap-style:square" from="2850,15840" to="285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t42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Ebw&#10;/RJ+gJx/AAAA//8DAFBLAQItABQABgAIAAAAIQDb4fbL7gAAAIUBAAATAAAAAAAAAAAAAAAAAAAA&#10;AABbQ29udGVudF9UeXBlc10ueG1sUEsBAi0AFAAGAAgAAAAhAFr0LFu/AAAAFQEAAAsAAAAAAAAA&#10;AAAAAAAAHwEAAF9yZWxzLy5yZWxzUEsBAi0AFAAGAAgAAAAhADnu3ja+AAAA2wAAAA8AAAAAAAAA&#10;AAAAAAAABwIAAGRycy9kb3ducmV2LnhtbFBLBQYAAAAAAwADALcAAADyAgAAAAA=&#10;" strokecolor="#bdbfbf" strokeweight=".15347mm"/>
              <v:line id="Line 276" o:spid="_x0000_s1055" style="position:absolute;visibility:visible;mso-wrap-style:square" from="2954,15840" to="295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B0ZCwgAAANsAAAAPAAAAZHJzL2Rvd25yZXYueG1sRI9Ba8JA&#10;FITvQv/D8gredKMV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C2B0ZCwgAAANsAAAAPAAAA&#10;AAAAAAAAAAAAAAcCAABkcnMvZG93bnJldi54bWxQSwUGAAAAAAMAAwC3AAAA9gIAAAAA&#10;" strokecolor="#bdbfbf" strokeweight=".15347mm"/>
              <v:line id="Line 277" o:spid="_x0000_s1056" style="position:absolute;visibility:visible;mso-wrap-style:square" from="3058,15840" to="305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" strokecolor="#bdbfbf" strokeweight=".15347mm"/>
              <v:line id="Line 278" o:spid="_x0000_s1057" style="position:absolute;visibility:visible;mso-wrap-style:square" from="3162,15840" to="31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" strokecolor="#bdbfbf" strokeweight=".15347mm"/>
              <v:line id="Line 279" o:spid="_x0000_s1058" style="position:absolute;visibility:visible;mso-wrap-style:square" from="3265,15840" to="326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" strokecolor="#bdbfbf" strokeweight=".15347mm"/>
              <v:line id="Line 280" o:spid="_x0000_s1059" style="position:absolute;visibility:visible;mso-wrap-style:square" from="3369,15840" to="336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" strokecolor="#bdbfbf" strokeweight=".15347mm"/>
              <v:line id="Line 281" o:spid="_x0000_s1060" style="position:absolute;visibility:visible;mso-wrap-style:square" from="3473,15840" to="347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" strokecolor="#bdbfbf" strokeweight=".15347mm"/>
              <v:line id="Line 282" o:spid="_x0000_s1061" style="position:absolute;visibility:visible;mso-wrap-style:square" from="3576,15840" to="357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jM8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" strokecolor="#bdbfbf" strokeweight=".15347mm"/>
              <v:line id="Line 283" o:spid="_x0000_s1062" style="position:absolute;visibility:visible;mso-wrap-style:square" from="3680,15840" to="368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panwQAAANsAAAAPAAAAZHJzL2Rvd25yZXYueG1sRI/NqsIw&#10;FIT3gu8QjuBO06rI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P52lqfBAAAA2wAAAA8AAAAA&#10;AAAAAAAAAAAABwIAAGRycy9kb3ducmV2LnhtbFBLBQYAAAAAAwADALcAAAD1AgAAAAA=&#10;" strokecolor="#bdbfbf" strokeweight=".15347mm"/>
              <v:line id="Line 284" o:spid="_x0000_s1063" style="position:absolute;visibility:visible;mso-wrap-style:square" from="3784,15840" to="378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" strokecolor="#bdbfbf" strokeweight=".15347mm"/>
              <v:line id="Line 285" o:spid="_x0000_s1064" style="position:absolute;visibility:visible;mso-wrap-style:square" from="3888,15840" to="38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" strokecolor="#bdbfbf" strokeweight=".15347mm"/>
              <v:line id="Line 286" o:spid="_x0000_s1065" style="position:absolute;visibility:visible;mso-wrap-style:square" from="3991,15840" to="399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ATU/wgAAANsAAAAPAAAAZHJzL2Rvd25yZXYueG1sRI9Bi8Iw&#10;FITvgv8hPGFvmtaV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DuATU/wgAAANsAAAAPAAAA&#10;AAAAAAAAAAAAAAcCAABkcnMvZG93bnJldi54bWxQSwUGAAAAAAMAAwC3AAAA9gIAAAAA&#10;" strokecolor="#bdbfbf" strokeweight=".15347mm"/>
              <v:line id="Line 287" o:spid="_x0000_s1066" style="position:absolute;visibility:visible;mso-wrap-style:square" from="4095,15840" to="409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ZCk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3geQP/X8IPkMkfAAAA//8DAFBLAQItABQABgAIAAAAIQDb4fbL7gAAAIUBAAATAAAAAAAAAAAA&#10;AAAAAAAAAABbQ29udGVudF9UeXBlc10ueG1sUEsBAi0AFAAGAAgAAAAhAFr0LFu/AAAAFQEAAAsA&#10;AAAAAAAAAAAAAAAAHwEAAF9yZWxzLy5yZWxzUEsBAi0AFAAGAAgAAAAhAIFNkKTEAAAA2wAAAA8A&#10;AAAAAAAAAAAAAAAABwIAAGRycy9kb3ducmV2LnhtbFBLBQYAAAAAAwADALcAAAD4AgAAAAA=&#10;" strokecolor="#bdbfbf" strokeweight=".15347mm"/>
              <v:line id="Line 288" o:spid="_x0000_s1067" style="position:absolute;visibility:visible;mso-wrap-style:square" from="4199,15840" to="419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w7T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cZ8O08AAAADbAAAADwAAAAAA&#10;AAAAAAAAAAAHAgAAZHJzL2Rvd25yZXYueG1sUEsFBgAAAAADAAMAtwAAAPQCAAAAAA==&#10;" strokecolor="#bdbfbf" strokeweight=".15347mm"/>
              <v:line id="Line 289" o:spid="_x0000_s1068" style="position:absolute;visibility:visible;mso-wrap-style:square" from="4303,15840" to="43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6tI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B7Tq0jEAAAA2wAAAA8A&#10;AAAAAAAAAAAAAAAABwIAAGRycy9kb3ducmV2LnhtbFBLBQYAAAAAAwADALcAAAD4AgAAAAA=&#10;" strokecolor="#bdbfbf" strokeweight=".15347mm"/>
              <v:line id="Line 290" o:spid="_x0000_s1069" style="position:absolute;visibility:visible;mso-wrap-style:square" from="4406,15840" to="440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" strokecolor="#bdbfbf" strokeweight=".15347mm"/>
              <v:line id="Line 291" o:spid="_x0000_s1070" style="position:absolute;visibility:visible;mso-wrap-style:square" from="4510,15840" to="451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Jqh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AAAmqHEAAAA2wAAAA8A&#10;AAAAAAAAAAAAAAAABwIAAGRycy9kb3ducmV2LnhtbFBLBQYAAAAAAwADALcAAAD4AgAAAAA=&#10;" strokecolor="#bdbfbf" strokeweight=".15347mm"/>
              <v:line id="Line 292" o:spid="_x0000_s1071" style="position:absolute;visibility:visible;mso-wrap-style:square" from="4614,15840" to="461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6Xh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" strokecolor="#bdbfbf" strokeweight=".15347mm"/>
              <v:line id="Line 293" o:spid="_x0000_s1072" style="position:absolute;visibility:visible;mso-wrap-style:square" from="4718,15840" to="47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" strokecolor="#bdbfbf" strokeweight=".15347mm"/>
              <v:line id="Line 294" o:spid="_x0000_s1073" style="position:absolute;visibility:visible;mso-wrap-style:square" from="4821,15840" to="482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" strokecolor="#bdbfbf" strokeweight=".15347mm"/>
              <v:line id="Line 295" o:spid="_x0000_s1074" style="position:absolute;visibility:visible;mso-wrap-style:square" from="4925,15840" to="492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" strokecolor="#bdbfbf" strokeweight=".15347mm"/>
              <v:line id="Line 296" o:spid="_x0000_s1075" style="position:absolute;visibility:visible;mso-wrap-style:square" from="5029,15840" to="50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" strokecolor="#bdbfbf" strokeweight=".15347mm"/>
              <v:line id="Line 297" o:spid="_x0000_s1076" style="position:absolute;visibility:visible;mso-wrap-style:square" from="5132,15840" to="513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" strokecolor="#bdbfbf" strokeweight=".15347mm"/>
              <v:line id="Line 298" o:spid="_x0000_s1077" style="position:absolute;visibility:visible;mso-wrap-style:square" from="5236,15840" to="523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RpgO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V/&#10;Y/j/En6AnH8AAAD//wMAUEsBAi0AFAAGAAgAAAAhANvh9svuAAAAhQEAABMAAAAAAAAAAAAAAAAA&#10;AAAAAFtDb250ZW50X1R5cGVzXS54bWxQSwECLQAUAAYACAAAACEAWvQsW78AAAAVAQAACwAAAAAA&#10;AAAAAAAAAAAfAQAAX3JlbHMvLnJlbHNQSwECLQAUAAYACAAAACEA9EaYDsAAAADbAAAADwAAAAAA&#10;AAAAAAAAAAAHAgAAZHJzL2Rvd25yZXYueG1sUEsFBgAAAAADAAMAtwAAAPQCAAAAAA==&#10;" strokecolor="#bdbfbf" strokeweight=".15347mm"/>
              <v:line id="Line 299" o:spid="_x0000_s1078" style="position:absolute;visibility:visible;mso-wrap-style:square" from="5340,15840" to="534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j2V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/AL/X8IPkMkfAAAA//8DAFBLAQItABQABgAIAAAAIQDb4fbL7gAAAIUBAAATAAAAAAAAAAAA&#10;AAAAAAAAAABbQ29udGVudF9UeXBlc10ueG1sUEsBAi0AFAAGAAgAAAAhAFr0LFu/AAAAFQEAAAsA&#10;AAAAAAAAAAAAAAAAHwEAAF9yZWxzLy5yZWxzUEsBAi0AFAAGAAgAAAAhAJsKPZXEAAAA2wAAAA8A&#10;AAAAAAAAAAAAAAAABwIAAGRycy9kb3ducmV2LnhtbFBLBQYAAAAAAwADALcAAAD4AgAAAAA=&#10;" strokecolor="#bdbfbf" strokeweight=".15347mm"/>
              <v:line id="Line 300" o:spid="_x0000_s1079" style="position:absolute;visibility:visible;mso-wrap-style:square" from="5444,15840" to="54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" strokecolor="#bdbfbf" strokeweight=".15347mm"/>
              <v:line id="Line 301" o:spid="_x0000_s1080" style="position:absolute;visibility:visible;mso-wrap-style:square" from="5547,15840" to="554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Qx8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/Ar/X8IPkMkfAAAA//8DAFBLAQItABQABgAIAAAAIQDb4fbL7gAAAIUBAAATAAAAAAAAAAAA&#10;AAAAAAAAAABbQ29udGVudF9UeXBlc10ueG1sUEsBAi0AFAAGAAgAAAAhAFr0LFu/AAAAFQEAAAsA&#10;AAAAAAAAAAAAAAAAHwEAAF9yZWxzLy5yZWxzUEsBAi0AFAAGAAgAAAAhAIXZDHzEAAAA2wAAAA8A&#10;AAAAAAAAAAAAAAAABwIAAGRycy9kb3ducmV2LnhtbFBLBQYAAAAAAwADALcAAAD4AgAAAAA=&#10;" strokecolor="#bdbfbf" strokeweight=".15347mm"/>
              <v:line id="Line 302" o:spid="_x0000_s1081" style="position:absolute;visibility:visible;mso-wrap-style:square" from="5651,15840" to="565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29c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Why/h&#10;B8jlFwAA//8DAFBLAQItABQABgAIAAAAIQDb4fbL7gAAAIUBAAATAAAAAAAAAAAAAAAAAAAAAABb&#10;Q29udGVudF9UeXBlc10ueG1sUEsBAi0AFAAGAAgAAAAhAFr0LFu/AAAAFQEAAAsAAAAAAAAAAAAA&#10;AAAAHwEAAF9yZWxzLy5yZWxzUEsBAi0AFAAGAAgAAAAhANqPb1y7AAAA2wAAAA8AAAAAAAAAAAAA&#10;AAAABwIAAGRycy9kb3ducmV2LnhtbFBLBQYAAAAAAwADALcAAADvAgAAAAA=&#10;" strokecolor="#bdbfbf" strokeweight=".15347mm"/>
              <v:line id="Line 303" o:spid="_x0000_s1082" style="position:absolute;visibility:visible;mso-wrap-style:square" from="5755,15840" to="575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" strokecolor="#bdbfbf" strokeweight=".15347mm"/>
              <v:line id="Line 304" o:spid="_x0000_s1083" style="position:absolute;visibility:visible;mso-wrap-style:square" from="5859,15840" to="58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VSw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I&#10;3y/hB8j5BwAA//8DAFBLAQItABQABgAIAAAAIQDb4fbL7gAAAIUBAAATAAAAAAAAAAAAAAAAAAAA&#10;AABbQ29udGVudF9UeXBlc10ueG1sUEsBAi0AFAAGAAgAAAAhAFr0LFu/AAAAFQEAAAsAAAAAAAAA&#10;AAAAAAAAHwEAAF9yZWxzLy5yZWxzUEsBAi0AFAAGAAgAAAAhAEURVLC+AAAA2wAAAA8AAAAAAAAA&#10;AAAAAAAABwIAAGRycy9kb3ducmV2LnhtbFBLBQYAAAAAAwADALcAAADyAgAAAAA=&#10;" strokecolor="#bdbfbf" strokeweight=".15347mm"/>
              <v:line id="Line 305" o:spid="_x0000_s1084" style="position:absolute;visibility:visible;mso-wrap-style:square" from="5962,15840" to="596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fE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XgE&#10;3y/hB8j5BwAA//8DAFBLAQItABQABgAIAAAAIQDb4fbL7gAAAIUBAAATAAAAAAAAAAAAAAAAAAAA&#10;AABbQ29udGVudF9UeXBlc10ueG1sUEsBAi0AFAAGAAgAAAAhAFr0LFu/AAAAFQEAAAsAAAAAAAAA&#10;AAAAAAAAHwEAAF9yZWxzLy5yZWxzUEsBAi0AFAAGAAgAAAAhACpd8Su+AAAA2wAAAA8AAAAAAAAA&#10;AAAAAAAABwIAAGRycy9kb3ducmV2LnhtbFBLBQYAAAAAAwADALcAAADyAgAAAAA=&#10;" strokecolor="#bdbfbf" strokeweight=".15347mm"/>
              <v:line id="Line 306" o:spid="_x0000_s1085" style="position:absolute;visibility:visible;mso-wrap-style:square" from="6066,15840" to="606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gLq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bP&#10;RvD3TLhALt8AAAD//wMAUEsBAi0AFAAGAAgAAAAhANvh9svuAAAAhQEAABMAAAAAAAAAAAAAAAAA&#10;AAAAAFtDb250ZW50X1R5cGVzXS54bWxQSwECLQAUAAYACAAAACEAWvQsW78AAAAVAQAACwAAAAAA&#10;AAAAAAAAAAAfAQAAX3JlbHMvLnJlbHNQSwECLQAUAAYACAAAACEAQfIC6sAAAADcAAAADwAAAAAA&#10;AAAAAAAAAAAHAgAAZHJzL2Rvd25yZXYueG1sUEsFBgAAAAADAAMAtwAAAPQCAAAAAA==&#10;" strokecolor="#bdbfbf" strokeweight=".15347mm"/>
              <v:line id="Line 307" o:spid="_x0000_s1086" style="position:absolute;visibility:visible;mso-wrap-style:square" from="6170,15840" to="617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GlfwAAAANsAAAAPAAAAZHJzL2Rvd25yZXYueG1sRI/NqsIw&#10;FIT3gu8QjuBOU/Ui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pbRpX8AAAADbAAAADwAAAAAA&#10;AAAAAAAAAAAHAgAAZHJzL2Rvd25yZXYueG1sUEsFBgAAAAADAAMAtwAAAPQCAAAAAA==&#10;" strokecolor="#bdbfbf" strokeweight=".15347mm"/>
              <v:line id="Line 308" o:spid="_x0000_s1087" style="position:absolute;visibility:visible;mso-wrap-style:square" from="6274,15840" to="62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" strokecolor="#bdbfbf" strokeweight=".15347mm"/>
              <v:line id="Line 309" o:spid="_x0000_s1088" style="position:absolute;visibility:visible;mso-wrap-style:square" from="6377,15840" to="637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" strokecolor="#bdbfbf" strokeweight=".15347mm"/>
              <v:line id="Line 310" o:spid="_x0000_s1089" style="position:absolute;visibility:visible;mso-wrap-style:square" from="6481,15840" to="648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vco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" strokecolor="#bdbfbf" strokeweight=".15347mm"/>
              <v:line id="Line 311" o:spid="_x0000_s1090" style="position:absolute;visibility:visible;mso-wrap-style:square" from="6585,15840" to="658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WNa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rGhi/h&#10;B8jlFwAA//8DAFBLAQItABQABgAIAAAAIQDb4fbL7gAAAIUBAAATAAAAAAAAAAAAAAAAAAAAAABb&#10;Q29udGVudF9UeXBlc10ueG1sUEsBAi0AFAAGAAgAAAAhAFr0LFu/AAAAFQEAAAsAAAAAAAAAAAAA&#10;AAAAHwEAAF9yZWxzLy5yZWxzUEsBAi0AFAAGAAgAAAAhACT5Y1q7AAAA2wAAAA8AAAAAAAAAAAAA&#10;AAAABwIAAGRycy9kb3ducmV2LnhtbFBLBQYAAAAAAwADALcAAADvAgAAAAA=&#10;" strokecolor="#bdbfbf" strokeweight=".15347mm"/>
              <v:line id="Line 312" o:spid="_x0000_s1091" style="position:absolute;visibility:visible;mso-wrap-style:square" from="6688,15840" to="668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cbB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" strokecolor="#bdbfbf" strokeweight=".15347mm"/>
              <v:line id="Line 313" o:spid="_x0000_s1092" style="position:absolute;visibility:visible;mso-wrap-style:square" from="6792,15840" to="679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vmB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" strokecolor="#bdbfbf" strokeweight=".15347mm"/>
              <v:line id="Line 314" o:spid="_x0000_s1093" style="position:absolute;visibility:visible;mso-wrap-style:square" from="6896,15840" to="689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" strokecolor="#bdbfbf" strokeweight=".15347mm"/>
              <v:line id="Line 315" o:spid="_x0000_s1094" style="position:absolute;visibility:visible;mso-wrap-style:square" from="7000,15840" to="700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" strokecolor="#bdbfbf" strokeweight=".15347mm"/>
              <v:line id="Line 316" o:spid="_x0000_s1095" style="position:absolute;visibility:visible;mso-wrap-style:square" from="7103,15840" to="710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" strokecolor="#bdbfbf" strokeweight=".15347mm"/>
              <v:line id="Line 317" o:spid="_x0000_s1096" style="position:absolute;visibility:visible;mso-wrap-style:square" from="7207,15840" to="720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f+CxAAAANsAAAAPAAAAZHJzL2Rvd25yZXYueG1sRI9Ba8JA&#10;FITvgv9heUJvurEt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CBt/4LEAAAA2wAAAA8A&#10;AAAAAAAAAAAAAAAABwIAAGRycy9kb3ducmV2LnhtbFBLBQYAAAAAAwADALcAAAD4AgAAAAA=&#10;" strokecolor="#bdbfbf" strokeweight=".15347mm"/>
              <v:line id="Line 318" o:spid="_x0000_s1097" style="position:absolute;visibility:visible;mso-wrap-style:square" from="7311,15840" to="731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" strokecolor="#bdbfbf" strokeweight=".15347mm"/>
              <v:line id="Line 319" o:spid="_x0000_s1098" style="position:absolute;visibility:visible;mso-wrap-style:square" from="7415,15840" to="74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" strokecolor="#bdbfbf" strokeweight=".15347mm"/>
              <v:line id="Line 320" o:spid="_x0000_s1099" style="position:absolute;visibility:visible;mso-wrap-style:square" from="7518,15840" to="751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" strokecolor="#bdbfbf" strokeweight=".15347mm"/>
              <v:line id="Line 321" o:spid="_x0000_s1100" style="position:absolute;visibility:visible;mso-wrap-style:square" from="7622,15840" to="762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" strokecolor="#bdbfbf" strokeweight=".15347mm"/>
              <v:line id="Line 322" o:spid="_x0000_s1101" style="position:absolute;visibility:visible;mso-wrap-style:square" from="7726,15840" to="772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FAc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1g8wr/X8IPkMkfAAAA//8DAFBLAQItABQABgAIAAAAIQDb4fbL7gAAAIUBAAATAAAAAAAAAAAA&#10;AAAAAAAAAABbQ29udGVudF9UeXBlc10ueG1sUEsBAi0AFAAGAAgAAAAhAFr0LFu/AAAAFQEAAAsA&#10;AAAAAAAAAAAAAAAAHwEAAF9yZWxzLy5yZWxzUEsBAi0AFAAGAAgAAAAhAM5sUBzEAAAA2wAAAA8A&#10;AAAAAAAAAAAAAAAABwIAAGRycy9kb3ducmV2LnhtbFBLBQYAAAAAAwADALcAAAD4AgAAAAA=&#10;" strokecolor="#bdbfbf" strokeweight=".15347mm"/>
              <v:line id="Line 323" o:spid="_x0000_s1102" style="position:absolute;visibility:visible;mso-wrap-style:square" from="7829,15840" to="782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4mm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Why/h&#10;B8jlFwAA//8DAFBLAQItABQABgAIAAAAIQDb4fbL7gAAAIUBAAATAAAAAAAAAAAAAAAAAAAAAABb&#10;Q29udGVudF9UeXBlc10ueG1sUEsBAi0AFAAGAAgAAAAhAFr0LFu/AAAAFQEAAAsAAAAAAAAAAAAA&#10;AAAAHwEAAF9yZWxzLy5yZWxzUEsBAi0AFAAGAAgAAAAhAGqDiaa7AAAA2wAAAA8AAAAAAAAAAAAA&#10;AAAABwIAAGRycy9kb3ducmV2LnhtbFBLBQYAAAAAAwADALcAAADvAgAAAAA=&#10;" strokecolor="#bdbfbf" strokeweight=".15347mm"/>
              <v:line id="Line 324" o:spid="_x0000_s1103" style="position:absolute;visibility:visible;mso-wrap-style:square" from="7933,15840" to="793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" strokecolor="#bdbfbf" strokeweight=".15347mm"/>
              <v:line id="Line 325" o:spid="_x0000_s1104" style="position:absolute;visibility:visible;mso-wrap-style:square" from="8037,15840" to="803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bJK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I&#10;3y/hB8j5BwAA//8DAFBLAQItABQABgAIAAAAIQDb4fbL7gAAAIUBAAATAAAAAAAAAAAAAAAAAAAA&#10;AABbQ29udGVudF9UeXBlc10ueG1sUEsBAi0AFAAGAAgAAAAhAFr0LFu/AAAAFQEAAAsAAAAAAAAA&#10;AAAAAAAAHwEAAF9yZWxzLy5yZWxzUEsBAi0AFAAGAAgAAAAhAPUdskq+AAAA2wAAAA8AAAAAAAAA&#10;AAAAAAAABwIAAGRycy9kb3ducmV2LnhtbFBLBQYAAAAAAwADALcAAADyAgAAAAA=&#10;" strokecolor="#bdbfbf" strokeweight=".15347mm"/>
              <v:line id="Line 326" o:spid="_x0000_s1105" style="position:absolute;visibility:visible;mso-wrap-style:square" from="8141,15840" to="814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RfR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E&#10;3y/hB8j5BwAA//8DAFBLAQItABQABgAIAAAAIQDb4fbL7gAAAIUBAAATAAAAAAAAAAAAAAAAAAAA&#10;AABbQ29udGVudF9UeXBlc10ueG1sUEsBAi0AFAAGAAgAAAAhAFr0LFu/AAAAFQEAAAsAAAAAAAAA&#10;AAAAAAAAHwEAAF9yZWxzLy5yZWxzUEsBAi0AFAAGAAgAAAAhAJpRF9G+AAAA2wAAAA8AAAAAAAAA&#10;AAAAAAAABwIAAGRycy9kb3ducmV2LnhtbFBLBQYAAAAAAwADALcAAADyAgAAAAA=&#10;" strokecolor="#bdbfbf" strokeweight=".15347mm"/>
              <v:line id="Line 327" o:spid="_x0000_s1106" style="position:absolute;visibility:visible;mso-wrap-style:square" from="8244,15840" to="824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" strokecolor="#bdbfbf" strokeweight=".15347mm"/>
              <v:line id="Line 328" o:spid="_x0000_s1107" style="position:absolute;visibility:visible;mso-wrap-style:square" from="8348,15840" to="834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" strokecolor="#bdbfbf" strokeweight=".15347mm"/>
              <v:line id="Line 329" o:spid="_x0000_s1108" style="position:absolute;visibility:visible;mso-wrap-style:square" from="8452,15840" to="845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" strokecolor="#bdbfbf" strokeweight=".15347mm"/>
              <v:line id="Line 330" o:spid="_x0000_s1109" style="position:absolute;visibility:visible;mso-wrap-style:square" from="8556,15840" to="855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" strokecolor="#bdbfbf" strokeweight=".15347mm"/>
              <v:line id="Line 331" o:spid="_x0000_s1110" style="position:absolute;visibility:visible;mso-wrap-style:square" from="8659,15840" to="865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" strokecolor="#bdbfbf" strokeweight=".15347mm"/>
              <v:line id="Line 332" o:spid="_x0000_s1111" style="position:absolute;visibility:visible;mso-wrap-style:square" from="8763,15840" to="876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" strokecolor="#bdbfbf" strokeweight=".15347mm"/>
              <v:line id="Line 333" o:spid="_x0000_s1112" style="position:absolute;visibility:visible;mso-wrap-style:square" from="8867,15840" to="886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h97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" strokecolor="#bdbfbf" strokeweight=".15347mm"/>
              <v:line id="Line 334" o:spid="_x0000_s1113" style="position:absolute;visibility:visible;mso-wrap-style:square" from="8971,15840" to="897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" strokecolor="#bdbfbf" strokeweight=".15347mm"/>
              <v:line id="Line 335" o:spid="_x0000_s1114" style="position:absolute;visibility:visible;mso-wrap-style:square" from="9074,15840" to="907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" strokecolor="#bdbfbf" strokeweight=".15347mm"/>
              <v:line id="Line 336" o:spid="_x0000_s1115" style="position:absolute;visibility:visible;mso-wrap-style:square" from="9178,15840" to="917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" strokecolor="#bdbfbf" strokeweight=".15347mm"/>
              <v:line id="Line 337" o:spid="_x0000_s1116" style="position:absolute;visibility:visible;mso-wrap-style:square" from="9282,15840" to="928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Rl4xAAAANsAAAAPAAAAZHJzL2Rvd25yZXYueG1sRI9Ba8JA&#10;FITvgv9heUJvurEt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JBhGXjEAAAA2wAAAA8A&#10;AAAAAAAAAAAAAAAABwIAAGRycy9kb3ducmV2LnhtbFBLBQYAAAAAAwADALcAAAD4AgAAAAA=&#10;" strokecolor="#bdbfbf" strokeweight=".15347mm"/>
              <v:line id="Line 338" o:spid="_x0000_s1117" style="position:absolute;visibility:visible;mso-wrap-style:square" from="9386,15840" to="93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" strokecolor="#bdbfbf" strokeweight=".15347mm"/>
              <v:line id="Line 339" o:spid="_x0000_s1118" style="position:absolute;visibility:visible;mso-wrap-style:square" from="9489,15840" to="948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" strokecolor="#bdbfbf" strokeweight=".15347mm"/>
              <v:line id="Line 340" o:spid="_x0000_s1119" style="position:absolute;visibility:visible;mso-wrap-style:square" from="9593,15840" to="959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" strokecolor="#bdbfbf" strokeweight=".15347mm"/>
              <v:line id="Line 341" o:spid="_x0000_s1120" style="position:absolute;visibility:visible;mso-wrap-style:square" from="9697,15840" to="969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" strokecolor="#bdbfbf" strokeweight=".15347mm"/>
              <v:line id="Line 342" o:spid="_x0000_s1121" style="position:absolute;visibility:visible;mso-wrap-style:square" from="9801,15840" to="9801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" strokecolor="#bdbfbf" strokeweight=".15347mm"/>
              <v:line id="Line 343" o:spid="_x0000_s1122" style="position:absolute;visibility:visible;mso-wrap-style:square" from="9904,15840" to="990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qyB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eDLMzKBnj8AAAD//wMAUEsBAi0AFAAGAAgAAAAhANvh9svuAAAAhQEAABMAAAAAAAAAAAAA&#10;AAAAAAAAAFtDb250ZW50X1R5cGVzXS54bWxQSwECLQAUAAYACAAAACEAWvQsW78AAAAVAQAACwAA&#10;AAAAAAAAAAAAAAAfAQAAX3JlbHMvLnJlbHNQSwECLQAUAAYACAAAACEANmasgcMAAADcAAAADwAA&#10;AAAAAAAAAAAAAAAHAgAAZHJzL2Rvd25yZXYueG1sUEsFBgAAAAADAAMAtwAAAPcCAAAAAA==&#10;" strokecolor="#bdbfbf" strokeweight=".15347mm"/>
              <v:line id="Line 344" o:spid="_x0000_s1123" style="position:absolute;visibility:visible;mso-wrap-style:square" from="10008,15840" to="1000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" strokecolor="#bdbfbf" strokeweight=".15347mm"/>
              <v:line id="Line 345" o:spid="_x0000_s1124" style="position:absolute;visibility:visible;mso-wrap-style:square" from="10112,15840" to="1011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" strokecolor="#bdbfbf" strokeweight=".15347mm"/>
              <v:line id="Line 346" o:spid="_x0000_s1125" style="position:absolute;visibility:visible;mso-wrap-style:square" from="10215,15840" to="1021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" strokecolor="#bdbfbf" strokeweight=".15347mm"/>
              <v:line id="Line 347" o:spid="_x0000_s1126" style="position:absolute;visibility:visible;mso-wrap-style:square" from="10319,15840" to="1031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aqCwgAAANwAAAAPAAAAZHJzL2Rvd25yZXYueG1sRE9La8JA&#10;EL4X+h+WKfRWd7VS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BJXaqCwgAAANwAAAAPAAAA&#10;AAAAAAAAAAAAAAcCAABkcnMvZG93bnJldi54bWxQSwUGAAAAAAMAAwC3AAAA9gIAAAAA&#10;" strokecolor="#bdbfbf" strokeweight=".15347mm"/>
              <v:line id="Line 348" o:spid="_x0000_s1127" style="position:absolute;visibility:visible;mso-wrap-style:square" from="10423,15840" to="1042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" strokecolor="#bdbfbf" strokeweight=".15347mm"/>
              <v:line id="Line 349" o:spid="_x0000_s1128" style="position:absolute;visibility:visible;mso-wrap-style:square" from="10527,15840" to="1052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" strokecolor="#bdbfbf" strokeweight=".15347mm"/>
              <v:line id="Line 350" o:spid="_x0000_s1129" style="position:absolute;visibility:visible;mso-wrap-style:square" from="10630,15840" to="1063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" strokecolor="#bdbfbf" strokeweight=".15347mm"/>
              <v:line id="Line 351" o:spid="_x0000_s1130" style="position:absolute;visibility:visible;mso-wrap-style:square" from="10734,15840" to="1073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" strokecolor="#bdbfbf" strokeweight=".15347mm"/>
              <v:line id="Line 352" o:spid="_x0000_s1131" style="position:absolute;visibility:visible;mso-wrap-style:square" from="10838,15840" to="1083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" strokecolor="#bdbfbf" strokeweight=".15347mm"/>
              <v:line id="Line 353" o:spid="_x0000_s1132" style="position:absolute;visibility:visible;mso-wrap-style:square" from="10942,15840" to="1094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zpc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vjyjEygFy8AAAD//wMAUEsBAi0AFAAGAAgAAAAhANvh9svuAAAAhQEAABMAAAAAAAAAAAAA&#10;AAAAAAAAAFtDb250ZW50X1R5cGVzXS54bWxQSwECLQAUAAYACAAAACEAWvQsW78AAAAVAQAACwAA&#10;AAAAAAAAAAAAAAAfAQAAX3JlbHMvLnJlbHNQSwECLQAUAAYACAAAACEAs786XMMAAADcAAAADwAA&#10;AAAAAAAAAAAAAAAHAgAAZHJzL2Rvd25yZXYueG1sUEsFBgAAAAADAAMAtwAAAPcCAAAAAA==&#10;" strokecolor="#bdbfbf" strokeweight=".15347mm"/>
              <v:line id="Line 354" o:spid="_x0000_s1133" style="position:absolute;visibility:visible;mso-wrap-style:square" from="11045,15840" to="1104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" strokecolor="#bdbfbf" strokeweight=".15347mm"/>
              <v:line id="Line 355" o:spid="_x0000_s1134" style="position:absolute;visibility:visible;mso-wrap-style:square" from="11149,15840" to="1114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QGw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fEOfp8JF8j0BwAA//8DAFBLAQItABQABgAIAAAAIQDb4fbL7gAAAIUBAAATAAAAAAAAAAAAAAAA&#10;AAAAAABbQ29udGVudF9UeXBlc10ueG1sUEsBAi0AFAAGAAgAAAAhAFr0LFu/AAAAFQEAAAsAAAAA&#10;AAAAAAAAAAAAHwEAAF9yZWxzLy5yZWxzUEsBAi0AFAAGAAgAAAAhACwhAbDBAAAA3AAAAA8AAAAA&#10;AAAAAAAAAAAABwIAAGRycy9kb3ducmV2LnhtbFBLBQYAAAAAAwADALcAAAD1AgAAAAA=&#10;" strokecolor="#bdbfbf" strokeweight=".15347mm"/>
              <v:line id="Line 356" o:spid="_x0000_s1135" style="position:absolute;visibility:visible;mso-wrap-style:square" from="11253,15840" to="1125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aQr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j6fweCZcIFd3AAAA//8DAFBLAQItABQABgAIAAAAIQDb4fbL7gAAAIUBAAATAAAAAAAAAAAAAAAA&#10;AAAAAABbQ29udGVudF9UeXBlc10ueG1sUEsBAi0AFAAGAAgAAAAhAFr0LFu/AAAAFQEAAAsAAAAA&#10;AAAAAAAAAAAAHwEAAF9yZWxzLy5yZWxzUEsBAi0AFAAGAAgAAAAhAENtpCvBAAAA3AAAAA8AAAAA&#10;AAAAAAAAAAAABwIAAGRycy9kb3ducmV2LnhtbFBLBQYAAAAAAwADALcAAAD1AgAAAAA=&#10;" strokecolor="#bdbfbf" strokeweight=".15347mm"/>
              <v:line id="Line 357" o:spid="_x0000_s1136" style="position:absolute;visibility:visible;mso-wrap-style:square" from="11357,15840" to="11357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Dxf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DMhDxfvwAAANwAAAAPAAAAAAAA&#10;AAAAAAAAAAcCAABkcnMvZG93bnJldi54bWxQSwUGAAAAAAMAAwC3AAAA8wIAAAAA&#10;" strokecolor="#bdbfbf" strokeweight=".15347mm"/>
              <v:line id="Line 358" o:spid="_x0000_s1137" style="position:absolute;visibility:visible;mso-wrap-style:square" from="11460,15840" to="11460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JnE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" strokecolor="#bdbfbf" strokeweight=".15347mm"/>
              <v:line id="Line 359" o:spid="_x0000_s1138" style="position:absolute;visibility:visible;mso-wrap-style:square" from="11564,15840" to="11564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gez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pzA85lwgVw+AAAA//8DAFBLAQItABQABgAIAAAAIQDb4fbL7gAAAIUBAAATAAAAAAAAAAAAAAAA&#10;AAAAAABbQ29udGVudF9UeXBlc10ueG1sUEsBAi0AFAAGAAgAAAAhAFr0LFu/AAAAFQEAAAsAAAAA&#10;AAAAAAAAAAAAHwEAAF9yZWxzLy5yZWxzUEsBAi0AFAAGAAgAAAAhAFMaB7PBAAAA3AAAAA8AAAAA&#10;AAAAAAAAAAAABwIAAGRycy9kb3ducmV2LnhtbFBLBQYAAAAAAwADALcAAAD1AgAAAAA=&#10;" strokecolor="#bdbfbf" strokeweight=".15347mm"/>
              <v:line id="Line 360" o:spid="_x0000_s1139" style="position:absolute;visibility:visible;mso-wrap-style:square" from="11668,15840" to="11668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qIo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" strokecolor="#bdbfbf" strokeweight=".15347mm"/>
              <v:line id="Line 361" o:spid="_x0000_s1140" style="position:absolute;visibility:visible;mso-wrap-style:square" from="11772,15840" to="11772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" strokecolor="#bdbfbf" strokeweight=".15347mm"/>
              <v:line id="Line 362" o:spid="_x0000_s1141" style="position:absolute;visibility:visible;mso-wrap-style:square" from="11875,15840" to="11875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ZPB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" strokecolor="#bdbfbf" strokeweight=".15347mm"/>
              <v:line id="Line 363" o:spid="_x0000_s1142" style="position:absolute;visibility:visible;mso-wrap-style:square" from="11979,15840" to="11979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/Dh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" strokecolor="#bdbfbf" strokeweight=".15347mm"/>
              <v:line id="Line 364" o:spid="_x0000_s1143" style="position:absolute;visibility:visible;mso-wrap-style:square" from="12083,15840" to="12083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" strokecolor="#bdbfbf" strokeweight=".15347mm"/>
              <v:line id="Line 365" o:spid="_x0000_s1144" style="position:absolute;visibility:visible;mso-wrap-style:square" from="12186,15840" to="12186,15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" strokecolor="#bdbfbf" strokeweight=".15347mm"/>
              <v:line id="Line 366" o:spid="_x0000_s1145" style="position:absolute;visibility:visible;mso-wrap-style:square" from="12240,15776" to="12240,15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W6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Lv&#10;M+ECOf8AAAD//wMAUEsBAi0AFAAGAAgAAAAhANvh9svuAAAAhQEAABMAAAAAAAAAAAAAAAAAAAAA&#10;AFtDb250ZW50X1R5cGVzXS54bWxQSwECLQAUAAYACAAAACEAWvQsW78AAAAVAQAACwAAAAAAAAAA&#10;AAAAAAAfAQAAX3JlbHMvLnJlbHNQSwECLQAUAAYACAAAACEAjQFulr0AAADcAAAADwAAAAAAAAAA&#10;AAAAAAAHAgAAZHJzL2Rvd25yZXYueG1sUEsFBgAAAAADAAMAtwAAAPECAAAAAA==&#10;" strokecolor="#bdbfbf" strokeweight=".15347mm"/>
              <v:line id="Line 367" o:spid="_x0000_s1146" style="position:absolute;visibility:visible;mso-wrap-style:square" from="12240,15645" to="12240,15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Pbi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Auj24sAAAADcAAAADwAAAAAA&#10;AAAAAAAAAAAHAgAAZHJzL2Rvd25yZXYueG1sUEsFBgAAAAADAAMAtwAAAPQCAAAAAA==&#10;" strokecolor="#bdbfbf" strokeweight=".15347mm"/>
              <v:line id="Line 368" o:spid="_x0000_s1147" style="position:absolute;visibility:visible;mso-wrap-style:square" from="12240,15514" to="12240,15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FN5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aP&#10;JvD3TLhALt8AAAD//wMAUEsBAi0AFAAGAAgAAAAhANvh9svuAAAAhQEAABMAAAAAAAAAAAAAAAAA&#10;AAAAAFtDb250ZW50X1R5cGVzXS54bWxQSwECLQAUAAYACAAAACEAWvQsW78AAAAVAQAACwAAAAAA&#10;AAAAAAAAAAAfAQAAX3JlbHMvLnJlbHNQSwECLQAUAAYACAAAACEAbaRTecAAAADcAAAADwAAAAAA&#10;AAAAAAAAAAAHAgAAZHJzL2Rvd25yZXYueG1sUEsFBgAAAAADAAMAtwAAAPQCAAAAAA==&#10;" strokecolor="#bdbfbf" strokeweight=".15347mm"/>
              <v:line id="Line 369" o:spid="_x0000_s1148" style="position:absolute;visibility:visible;mso-wrap-style:square" from="12240,15383" to="12240,15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s0O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OIbv&#10;M+ECOf8AAAD//wMAUEsBAi0AFAAGAAgAAAAhANvh9svuAAAAhQEAABMAAAAAAAAAAAAAAAAAAAAA&#10;AFtDb250ZW50X1R5cGVzXS54bWxQSwECLQAUAAYACAAAACEAWvQsW78AAAAVAQAACwAAAAAAAAAA&#10;AAAAAAAfAQAAX3JlbHMvLnJlbHNQSwECLQAUAAYACAAAACEAnXbNDr0AAADcAAAADwAAAAAAAAAA&#10;AAAAAAAHAgAAZHJzL2Rvd25yZXYueG1sUEsFBgAAAAADAAMAtwAAAPECAAAAAA==&#10;" strokecolor="#bdbfbf" strokeweight=".15347mm"/>
              <v:line id="Line 370" o:spid="_x0000_s1149" style="position:absolute;visibility:visible;mso-wrap-style:square" from="12240,15252" to="12240,152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iV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aP&#10;pvD3TLhALt8AAAD//wMAUEsBAi0AFAAGAAgAAAAhANvh9svuAAAAhQEAABMAAAAAAAAAAAAAAAAA&#10;AAAAAFtDb250ZW50X1R5cGVzXS54bWxQSwECLQAUAAYACAAAACEAWvQsW78AAAAVAQAACwAAAAAA&#10;AAAAAAAAAAAfAQAAX3JlbHMvLnJlbHNQSwECLQAUAAYACAAAACEA8jpolcAAAADcAAAADwAAAAAA&#10;AAAAAAAAAAAHAgAAZHJzL2Rvd25yZXYueG1sUEsFBgAAAAADAAMAtwAAAPQCAAAAAA==&#10;" strokecolor="#bdbfbf" strokeweight=".15347mm"/>
              <v:line id="Line 371" o:spid="_x0000_s1150" style="position:absolute;visibility:visible;mso-wrap-style:square" from="12240,15121" to="12240,151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" strokecolor="#bdbfbf" strokeweight=".15347mm"/>
              <v:line id="Line 372" o:spid="_x0000_s1151" style="position:absolute;visibility:visible;mso-wrap-style:square" from="12240,14989" to="12240,14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" strokecolor="#bdbfbf" strokeweight=".15347mm"/>
              <v:line id="Line 373" o:spid="_x0000_s1152" style="position:absolute;visibility:visible;mso-wrap-style:square" from="12240,14858" to="12240,14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mY8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" strokecolor="#bdbfbf" strokeweight=".15347mm"/>
              <v:line id="Line 374" o:spid="_x0000_s1153" style="position:absolute;visibility:visible;mso-wrap-style:square" from="12240,14727" to="12240,147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" strokecolor="#bdbfbf" strokeweight=".15347mm"/>
              <v:line id="Line 375" o:spid="_x0000_s1154" style="position:absolute;visibility:visible;mso-wrap-style:square" from="12240,14596" to="12240,14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F3Q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Tv&#10;M+ECOf8AAAD//wMAUEsBAi0AFAAGAAgAAAAhANvh9svuAAAAhQEAABMAAAAAAAAAAAAAAAAAAAAA&#10;AFtDb250ZW50X1R5cGVzXS54bWxQSwECLQAUAAYACAAAACEAWvQsW78AAAAVAQAACwAAAAAAAAAA&#10;AAAAAAAfAQAAX3JlbHMvLnJlbHNQSwECLQAUAAYACAAAACEAZ5Rd0L0AAADcAAAADwAAAAAAAAAA&#10;AAAAAAAHAgAAZHJzL2Rvd25yZXYueG1sUEsFBgAAAAADAAMAtwAAAPECAAAAAA==&#10;" strokecolor="#bdbfbf" strokeweight=".15347mm"/>
              <v:line id="Line 376" o:spid="_x0000_s1155" style="position:absolute;visibility:visible;mso-wrap-style:square" from="12240,14465" to="12240,144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" strokecolor="#bdbfbf" strokeweight=".15347mm"/>
              <v:line id="Line 377" o:spid="_x0000_s1156" style="position:absolute;visibility:visible;mso-wrap-style:square" from="12240,14333" to="12240,143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WA/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hzFgP8AAAADcAAAADwAAAAAA&#10;AAAAAAAAAAAHAgAAZHJzL2Rvd25yZXYueG1sUEsFBgAAAAADAAMAtwAAAPQCAAAAAA==&#10;" strokecolor="#bdbfbf" strokeweight=".15347mm"/>
              <v:line id="Line 378" o:spid="_x0000_s1157" style="position:absolute;visibility:visible;mso-wrap-style:square" from="12240,14202" to="12240,14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cWk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Mn&#10;3/D3TLhALt8AAAD//wMAUEsBAi0AFAAGAAgAAAAhANvh9svuAAAAhQEAABMAAAAAAAAAAAAAAAAA&#10;AAAAAFtDb250ZW50X1R5cGVzXS54bWxQSwECLQAUAAYACAAAACEAWvQsW78AAAAVAQAACwAAAAAA&#10;AAAAAAAAAAAfAQAAX3JlbHMvLnJlbHNQSwECLQAUAAYACAAAACEA6H3FpMAAAADcAAAADwAAAAAA&#10;AAAAAAAAAAAHAgAAZHJzL2Rvd25yZXYueG1sUEsFBgAAAAADAAMAtwAAAPQCAAAAAA==&#10;" strokecolor="#bdbfbf" strokeweight=".15347mm"/>
              <v:line id="Line 379" o:spid="_x0000_s1158" style="position:absolute;visibility:visible;mso-wrap-style:square" from="12240,14071" to="12240,140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1vT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NIbv&#10;M+ECOf8AAAD//wMAUEsBAi0AFAAGAAgAAAAhANvh9svuAAAAhQEAABMAAAAAAAAAAAAAAAAAAAAA&#10;AFtDb250ZW50X1R5cGVzXS54bWxQSwECLQAUAAYACAAAACEAWvQsW78AAAAVAQAACwAAAAAAAAAA&#10;AAAAAAAfAQAAX3JlbHMvLnJlbHNQSwECLQAUAAYACAAAACEAGK9b070AAADcAAAADwAAAAAAAAAA&#10;AAAAAAAHAgAAZHJzL2Rvd25yZXYueG1sUEsFBgAAAAADAAMAtwAAAPECAAAAAA==&#10;" strokecolor="#bdbfbf" strokeweight=".15347mm"/>
              <v:line id="Line 380" o:spid="_x0000_s1159" style="position:absolute;visibility:visible;mso-wrap-style:square" from="12240,13940" to="12240,139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4/5I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pvD3TLhALt8AAAD//wMAUEsBAi0AFAAGAAgAAAAhANvh9svuAAAAhQEAABMAAAAAAAAAAAAAAAAA&#10;AAAAAFtDb250ZW50X1R5cGVzXS54bWxQSwECLQAUAAYACAAAACEAWvQsW78AAAAVAQAACwAAAAAA&#10;AAAAAAAAAAAfAQAAX3JlbHMvLnJlbHNQSwECLQAUAAYACAAAACEAd+P+SMAAAADcAAAADwAAAAAA&#10;AAAAAAAAAAAHAgAAZHJzL2Rvd25yZXYueG1sUEsFBgAAAAADAAMAtwAAAPQCAAAAAA==&#10;" strokecolor="#bdbfbf" strokeweight=".15347mm"/>
              <v:line id="Line 381" o:spid="_x0000_s1160" style="position:absolute;visibility:visible;mso-wrap-style:square" from="12240,13809" to="12240,13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" strokecolor="#bdbfbf" strokeweight=".15347mm"/>
              <v:line id="Line 382" o:spid="_x0000_s1161" style="position:absolute;visibility:visible;mso-wrap-style:square" from="12240,13677" to="12240,136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M+h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ZP&#10;ZvD3TLhALt8AAAD//wMAUEsBAi0AFAAGAAgAAAAhANvh9svuAAAAhQEAABMAAAAAAAAAAAAAAAAA&#10;AAAAAFtDb250ZW50X1R5cGVzXS54bWxQSwECLQAUAAYACAAAACEAWvQsW78AAAAVAQAACwAAAAAA&#10;AAAAAAAAAAAfAQAAX3JlbHMvLnJlbHNQSwECLQAUAAYACAAAACEAaTDPocAAAADcAAAADwAAAAAA&#10;AAAAAAAAAAAHAgAAZHJzL2Rvd25yZXYueG1sUEsFBgAAAAADAAMAtwAAAPQCAAAAAA==&#10;" strokecolor="#bdbfbf" strokeweight=".15347mm"/>
              <v:line id="Line 383" o:spid="_x0000_s1162" style="position:absolute;visibility:visible;mso-wrap-style:square" from="12240,13546" to="12240,135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BVB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KAMFUHEAAAA3AAAAA8A&#10;AAAAAAAAAAAAAAAABwIAAGRycy9kb3ducmV2LnhtbFBLBQYAAAAAAwADALcAAAD4AgAAAAA=&#10;" strokecolor="#bdbfbf" strokeweight=".15347mm"/>
              <v:line id="Line 384" o:spid="_x0000_s1163" style="position:absolute;visibility:visible;mso-wrap-style:square" from="12240,13415" to="12240,134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LDavwAAANwAAAAPAAAAZHJzL2Rvd25yZXYueG1sRE/LqsIw&#10;EN0L/kMYwZ2mVZF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DPQLDavwAAANwAAAAPAAAAAAAA&#10;AAAAAAAAAAcCAABkcnMvZG93bnJldi54bWxQSwUGAAAAAAMAAwC3AAAA8wIAAAAA&#10;" strokecolor="#bdbfbf" strokeweight=".15347mm"/>
              <v:line id="Line 385" o:spid="_x0000_s1164" style="position:absolute;visibility:visible;mso-wrap-style:square" from="12240,13284" to="12240,13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i6twAAAANwAAAAPAAAAZHJzL2Rvd25yZXYueG1sRE9Li8Iw&#10;EL4v+B/CCN7WtC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P5IurcAAAADcAAAADwAAAAAA&#10;AAAAAAAAAAAHAgAAZHJzL2Rvd25yZXYueG1sUEsFBgAAAAADAAMAtwAAAPQCAAAAAA==&#10;" strokecolor="#bdbfbf" strokeweight=".15347mm"/>
              <v:line id="Line 386" o:spid="_x0000_s1165" style="position:absolute;visibility:visible;mso-wrap-style:square" from="12240,13153" to="12240,131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os2wAAAANwAAAAPAAAAZHJzL2Rvd25yZXYueG1sRE9Li8Iw&#10;EL4L/ocwgjdNuy4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UN6LNsAAAADcAAAADwAAAAAA&#10;AAAAAAAAAAAHAgAAZHJzL2Rvd25yZXYueG1sUEsFBgAAAAADAAMAtwAAAPQCAAAAAA==&#10;" strokecolor="#bdbfbf" strokeweight=".15347mm"/>
              <v:line id="Line 387" o:spid="_x0000_s1166" style="position:absolute;visibility:visible;mso-wrap-style:square" from="12240,13022" to="12240,130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xNCwAAAANwAAAAPAAAAZHJzL2Rvd25yZXYueG1sRE9Ni8Iw&#10;EL0L/ocwwt40rS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3zcTQsAAAADcAAAADwAAAAAA&#10;AAAAAAAAAAAHAgAAZHJzL2Rvd25yZXYueG1sUEsFBgAAAAADAAMAtwAAAPQCAAAAAA==&#10;" strokecolor="#bdbfbf" strokeweight=".15347mm"/>
              <v:line id="Line 388" o:spid="_x0000_s1167" style="position:absolute;visibility:visible;mso-wrap-style:square" from="12240,12890" to="12240,128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e7bZ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" strokecolor="#bdbfbf" strokeweight=".15347mm"/>
              <v:line id="Line 389" o:spid="_x0000_s1168" style="position:absolute;visibility:visible;mso-wrap-style:square" from="12240,12759" to="12240,12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Siu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ECpKK6+AAAA3AAAAA8AAAAAAAAA&#10;AAAAAAAABwIAAGRycy9kb3ducmV2LnhtbFBLBQYAAAAAAwADALcAAADyAgAAAAA=&#10;" strokecolor="#bdbfbf" strokeweight=".15347mm"/>
              <v:line id="Line 390" o:spid="_x0000_s1169" style="position:absolute;visibility:visible;mso-wrap-style:square" from="12240,12628" to="12240,12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Y01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Av5Y01wgAAANwAAAAPAAAA&#10;AAAAAAAAAAAAAAcCAABkcnMvZG93bnJldi54bWxQSwUGAAAAAAMAAwC3AAAA9gIAAAAA&#10;" strokecolor="#bdbfbf" strokeweight=".15347mm"/>
              <v:line id="Line 391" o:spid="_x0000_s1170" style="position:absolute;visibility:visible;mso-wrap-style:square" from="12240,12497" to="12240,124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hlHxAAAANwAAAAPAAAAZHJzL2Rvd25yZXYueG1sRI9Bb8Iw&#10;DIXvSPsPkSdxg7Qw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F56GUfEAAAA3AAAAA8A&#10;AAAAAAAAAAAAAAAABwIAAGRycy9kb3ducmV2LnhtbFBLBQYAAAAAAwADALcAAAD4AgAAAAA=&#10;" strokecolor="#bdbfbf" strokeweight=".15347mm"/>
              <v:line id="Line 392" o:spid="_x0000_s1171" style="position:absolute;visibility:visible;mso-wrap-style:square" from="12240,12366" to="12240,12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zc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AxNrzcwgAAANwAAAAPAAAA&#10;AAAAAAAAAAAAAAcCAABkcnMvZG93bnJldi54bWxQSwUGAAAAAAMAAwC3AAAA9gIAAAAA&#10;" strokecolor="#bdbfbf" strokeweight=".15347mm"/>
              <v:line id="Line 393" o:spid="_x0000_s1172" style="position:absolute;visibility:visible;mso-wrap-style:square" from="12240,12234" to="12240,12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1YOc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8EX56RCfTuDgAA//8DAFBLAQItABQABgAIAAAAIQDb4fbL7gAAAIUBAAATAAAAAAAAAAAA&#10;AAAAAAAAAABbQ29udGVudF9UeXBlc10ueG1sUEsBAi0AFAAGAAgAAAAhAFr0LFu/AAAAFQEAAAsA&#10;AAAAAAAAAAAAAAAAHwEAAF9yZWxzLy5yZWxzUEsBAi0AFAAGAAgAAAAhACXVg5zEAAAA3AAAAA8A&#10;AAAAAAAAAAAAAAAABwIAAGRycy9kb3ducmV2LnhtbFBLBQYAAAAAAwADALcAAAD4AgAAAAA=&#10;" strokecolor="#bdbfbf" strokeweight=".15347mm"/>
              <v:line id="Line 394" o:spid="_x0000_s1173" style="position:absolute;visibility:visible;mso-wrap-style:square" from="12240,12103" to="12240,12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" strokecolor="#bdbfbf" strokeweight=".15347mm"/>
              <v:line id="Line 395" o:spid="_x0000_s1174" style="position:absolute;visibility:visible;mso-wrap-style:square" from="12240,11972" to="12240,119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" strokecolor="#bdbfbf" strokeweight=".15347mm"/>
              <v:line id="Line 396" o:spid="_x0000_s1175" style="position:absolute;visibility:visible;mso-wrap-style:square" from="12240,11841" to="12240,11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" strokecolor="#bdbfbf" strokeweight=".15347mm"/>
              <v:line id="Line 397" o:spid="_x0000_s1176" style="position:absolute;visibility:visible;mso-wrap-style:square" from="12240,11710" to="12240,11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" strokecolor="#bdbfbf" strokeweight=".15347mm"/>
              <v:line id="Line 398" o:spid="_x0000_s1177" style="position:absolute;visibility:visible;mso-wrap-style:square" from="12240,11578" to="12240,11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" strokecolor="#bdbfbf" strokeweight=".15347mm"/>
              <v:line id="Line 399" o:spid="_x0000_s1178" style="position:absolute;visibility:visible;mso-wrap-style:square" from="12240,11447" to="12240,114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L5z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/28M&#10;/8+EC+T8AwAA//8DAFBLAQItABQABgAIAAAAIQDb4fbL7gAAAIUBAAATAAAAAAAAAAAAAAAAAAAA&#10;AABbQ29udGVudF9UeXBlc10ueG1sUEsBAi0AFAAGAAgAAAAhAFr0LFu/AAAAFQEAAAsAAAAAAAAA&#10;AAAAAAAAHwEAAF9yZWxzLy5yZWxzUEsBAi0AFAAGAAgAAAAhAMVwvnO+AAAA3AAAAA8AAAAAAAAA&#10;AAAAAAAABwIAAGRycy9kb3ducmV2LnhtbFBLBQYAAAAAAwADALcAAADyAgAAAAA=&#10;" strokecolor="#bdbfbf" strokeweight=".15347mm"/>
              <v:line id="Line 400" o:spid="_x0000_s1179" style="position:absolute;visibility:visible;mso-wrap-style:square" from="12240,11316" to="12240,11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Bvo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" strokecolor="#bdbfbf" strokeweight=".15347mm"/>
              <v:line id="Line 401" o:spid="_x0000_s1180" style="position:absolute;visibility:visible;mso-wrap-style:square" from="12240,11185" to="12240,11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" strokecolor="#bdbfbf" strokeweight=".15347mm"/>
              <v:line id="Line 402" o:spid="_x0000_s1181" style="position:absolute;visibility:visible;mso-wrap-style:square" from="12240,11054" to="12240,1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yoB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" strokecolor="#bdbfbf" strokeweight=".15347mm"/>
              <v:line id="Line 403" o:spid="_x0000_s1182" style="position:absolute;visibility:visible;mso-wrap-style:square" from="12240,10923" to="12240,10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Ukh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Hx5RibQ6ycAAAD//wMAUEsBAi0AFAAGAAgAAAAhANvh9svuAAAAhQEAABMAAAAAAAAAAAAA&#10;AAAAAAAAAFtDb250ZW50X1R5cGVzXS54bWxQSwECLQAUAAYACAAAACEAWvQsW78AAAAVAQAACwAA&#10;AAAAAAAAAAAAAAAfAQAAX3JlbHMvLnJlbHNQSwECLQAUAAYACAAAACEA67lJIcMAAADcAAAADwAA&#10;AAAAAAAAAAAAAAAHAgAAZHJzL2Rvd25yZXYueG1sUEsFBgAAAAADAAMAtwAAAPcCAAAAAA==&#10;" strokecolor="#bdbfbf" strokeweight=".15347mm"/>
              <v:line id="Line 404" o:spid="_x0000_s1183" style="position:absolute;visibility:visible;mso-wrap-style:square" from="12240,10791" to="12240,107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" strokecolor="#bdbfbf" strokeweight=".15347mm"/>
              <v:line id="Line 405" o:spid="_x0000_s1184" style="position:absolute;visibility:visible;mso-wrap-style:square" from="12240,10660" to="12240,106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3LN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Tv&#10;M+ECOf8AAAD//wMAUEsBAi0AFAAGAAgAAAAhANvh9svuAAAAhQEAABMAAAAAAAAAAAAAAAAAAAAA&#10;AFtDb250ZW50X1R5cGVzXS54bWxQSwECLQAUAAYACAAAACEAWvQsW78AAAAVAQAACwAAAAAAAAAA&#10;AAAAAAAfAQAAX3JlbHMvLnJlbHNQSwECLQAUAAYACAAAACEAdCdyzb0AAADcAAAADwAAAAAAAAAA&#10;AAAAAAAHAgAAZHJzL2Rvd25yZXYueG1sUEsFBgAAAAADAAMAtwAAAPECAAAAAA==&#10;" strokecolor="#bdbfbf" strokeweight=".15347mm"/>
              <v:line id="Line 406" o:spid="_x0000_s1185" style="position:absolute;visibility:visible;mso-wrap-style:square" from="12240,10529" to="12240,10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dW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PILv&#10;M+ECOf8AAAD//wMAUEsBAi0AFAAGAAgAAAAhANvh9svuAAAAhQEAABMAAAAAAAAAAAAAAAAAAAAA&#10;AFtDb250ZW50X1R5cGVzXS54bWxQSwECLQAUAAYACAAAACEAWvQsW78AAAAVAQAACwAAAAAAAAAA&#10;AAAAAAAfAQAAX3JlbHMvLnJlbHNQSwECLQAUAAYACAAAACEAG2vXVr0AAADcAAAADwAAAAAAAAAA&#10;AAAAAAAHAgAAZHJzL2Rvd25yZXYueG1sUEsFBgAAAAADAAMAtwAAAPECAAAAAA==&#10;" strokecolor="#bdbfbf" strokeweight=".15347mm"/>
              <v:line id="Line 407" o:spid="_x0000_s1186" style="position:absolute;visibility:visible;mso-wrap-style:square" from="12240,10398" to="12240,10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k8ivgAAANwAAAAPAAAAZHJzL2Rvd25yZXYueG1sRE/LqsIw&#10;EN0L/kMYwZ2m6kW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JSCTyK+AAAA3AAAAA8AAAAAAAAA&#10;AAAAAAAABwIAAGRycy9kb3ducmV2LnhtbFBLBQYAAAAAAwADALcAAADyAgAAAAA=&#10;" strokecolor="#bdbfbf" strokeweight=".15347mm"/>
              <v:line id="Line 408" o:spid="_x0000_s1187" style="position:absolute;visibility:visible;mso-wrap-style:square" from="12240,10267" to="12240,10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" strokecolor="#bdbfbf" strokeweight=".15347mm"/>
              <v:line id="Line 409" o:spid="_x0000_s1188" style="position:absolute;visibility:visible;mso-wrap-style:square" from="12240,10135" to="12240,101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" strokecolor="#bdbfbf" strokeweight=".15347mm"/>
              <v:line id="Line 410" o:spid="_x0000_s1189" style="position:absolute;visibility:visible;mso-wrap-style:square" from="12240,10004" to="12240,100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NFV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B/&#10;9gW/z4QL5OoHAAD//wMAUEsBAi0AFAAGAAgAAAAhANvh9svuAAAAhQEAABMAAAAAAAAAAAAAAAAA&#10;AAAAAFtDb250ZW50X1R5cGVzXS54bWxQSwECLQAUAAYACAAAACEAWvQsW78AAAAVAQAACwAAAAAA&#10;AAAAAAAAAAAfAQAAX3JlbHMvLnJlbHNQSwECLQAUAAYACAAAACEAZFDRVcAAAADcAAAADwAAAAAA&#10;AAAAAAAAAAAHAgAAZHJzL2Rvd25yZXYueG1sUEsFBgAAAAADAAMAtwAAAPQCAAAAAA==&#10;" strokecolor="#bdbfbf" strokeweight=".15347mm"/>
              <v:line id="Line 411" o:spid="_x0000_s1190" style="position:absolute;visibility:visible;mso-wrap-style:square" from="12240,9873" to="12240,98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0Un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EFp5RibQ6ycAAAD//wMAUEsBAi0AFAAGAAgAAAAhANvh9svuAAAAhQEAABMAAAAAAAAAAAAA&#10;AAAAAAAAAFtDb250ZW50X1R5cGVzXS54bWxQSwECLQAUAAYACAAAACEAWvQsW78AAAAVAQAACwAA&#10;AAAAAAAAAAAAAAAfAQAAX3JlbHMvLnJlbHNQSwECLQAUAAYACAAAACEAFc9FJ8MAAADcAAAADwAA&#10;AAAAAAAAAAAAAAAHAgAAZHJzL2Rvd25yZXYueG1sUEsFBgAAAAADAAMAtwAAAPcCAAAAAA==&#10;" strokecolor="#bdbfbf" strokeweight=".15347mm"/>
              <v:line id="Line 412" o:spid="_x0000_s1191" style="position:absolute;visibility:visible;mso-wrap-style:square" from="12240,9742" to="12240,9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+C8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bA6/z4QL5OoHAAD//wMAUEsBAi0AFAAGAAgAAAAhANvh9svuAAAAhQEAABMAAAAAAAAAAAAAAAAA&#10;AAAAAFtDb250ZW50X1R5cGVzXS54bWxQSwECLQAUAAYACAAAACEAWvQsW78AAAAVAQAACwAAAAAA&#10;AAAAAAAAAAAfAQAAX3JlbHMvLnJlbHNQSwECLQAUAAYACAAAACEAeoPgvMAAAADcAAAADwAAAAAA&#10;AAAAAAAAAAAHAgAAZHJzL2Rvd25yZXYueG1sUEsFBgAAAAADAAMAtwAAAPQCAAAAAA==&#10;" strokecolor="#bdbfbf" strokeweight=".15347mm"/>
              <v:line id="Line 413" o:spid="_x0000_s1192" style="position:absolute;visibility:visible;mso-wrap-style:square" from="12240,9611" to="12240,9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N/8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8FX56RCfTuDgAA//8DAFBLAQItABQABgAIAAAAIQDb4fbL7gAAAIUBAAATAAAAAAAAAAAA&#10;AAAAAAAAAABbQ29udGVudF9UeXBlc10ueG1sUEsBAi0AFAAGAAgAAAAhAFr0LFu/AAAAFQEAAAsA&#10;AAAAAAAAAAAAAAAAHwEAAF9yZWxzLy5yZWxzUEsBAi0AFAAGAAgAAAAhAG5g3/zEAAAA3AAAAA8A&#10;AAAAAAAAAAAAAAAABwIAAGRycy9kb3ducmV2LnhtbFBLBQYAAAAAAwADALcAAAD4AgAAAAA=&#10;" strokecolor="#bdbfbf" strokeweight=".15347mm"/>
              <v:line id="Line 414" o:spid="_x0000_s1193" style="position:absolute;visibility:visible;mso-wrap-style:square" from="12240,9479" to="12240,94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" strokecolor="#bdbfbf" strokeweight=".15347mm"/>
              <v:line id="Line 415" o:spid="_x0000_s1194" style="position:absolute;visibility:visible;mso-wrap-style:square" from="12240,9348" to="12240,93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" strokecolor="#bdbfbf" strokeweight=".15347mm"/>
              <v:line id="Line 416" o:spid="_x0000_s1195" style="position:absolute;visibility:visible;mso-wrap-style:square" from="12240,9217" to="12240,92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" strokecolor="#bdbfbf" strokeweight=".15347mm"/>
              <v:line id="Line 417" o:spid="_x0000_s1196" style="position:absolute;visibility:visible;mso-wrap-style:square" from="12240,9086" to="12240,9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9n/wgAAANwAAAAPAAAAZHJzL2Rvd25yZXYueG1sRE9Na8JA&#10;EL0L/odlhN50Y1ts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ARW9n/wgAAANwAAAAPAAAA&#10;AAAAAAAAAAAAAAcCAABkcnMvZG93bnJldi54bWxQSwUGAAAAAAMAAwC3AAAA9gIAAAAA&#10;" strokecolor="#bdbfbf" strokeweight=".15347mm"/>
              <v:line id="Line 418" o:spid="_x0000_s1197" style="position:absolute;visibility:visible;mso-wrap-style:square" from="12240,8955" to="12240,8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" strokecolor="#bdbfbf" strokeweight=".15347mm"/>
              <v:line id="Line 419" o:spid="_x0000_s1198" style="position:absolute;visibility:visible;mso-wrap-style:square" from="12240,8824" to="12240,8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" strokecolor="#bdbfbf" strokeweight=".15347mm"/>
              <v:line id="Line 420" o:spid="_x0000_s1199" style="position:absolute;visibility:visible;mso-wrap-style:square" from="12240,8692" to="12240,8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" strokecolor="#bdbfbf" strokeweight=".15347mm"/>
              <v:line id="Line 421" o:spid="_x0000_s1200" style="position:absolute;visibility:visible;mso-wrap-style:square" from="12240,8561" to="12240,8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" strokecolor="#bdbfbf" strokeweight=".15347mm"/>
              <v:line id="Line 422" o:spid="_x0000_s1201" style="position:absolute;visibility:visible;mso-wrap-style:square" from="12240,8430" to="12240,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nZh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" strokecolor="#bdbfbf" strokeweight=".15347mm"/>
              <v:line id="Line 423" o:spid="_x0000_s1202" style="position:absolute;visibility:visible;mso-wrap-style:square" from="12240,8299" to="12240,82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a/b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Hx5RibQ6ycAAAD//wMAUEsBAi0AFAAGAAgAAAAhANvh9svuAAAAhQEAABMAAAAAAAAAAAAA&#10;AAAAAAAAAFtDb250ZW50X1R5cGVzXS54bWxQSwECLQAUAAYACAAAACEAWvQsW78AAAAVAQAACwAA&#10;AAAAAAAAAAAAAAAfAQAAX3JlbHMvLnJlbHNQSwECLQAUAAYACAAAACEAW7Wv28MAAADcAAAADwAA&#10;AAAAAAAAAAAAAAAHAgAAZHJzL2Rvd25yZXYueG1sUEsFBgAAAAADAAMAtwAAAPcCAAAAAA==&#10;" strokecolor="#bdbfbf" strokeweight=".15347mm"/>
              <v:line id="Line 424" o:spid="_x0000_s1203" style="position:absolute;visibility:visible;mso-wrap-style:square" from="12240,8168" to="12240,8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" strokecolor="#bdbfbf" strokeweight=".15347mm"/>
              <v:line id="Line 425" o:spid="_x0000_s1204" style="position:absolute;visibility:visible;mso-wrap-style:square" from="12240,8036" to="12240,80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5Q3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Tv&#10;M+ECOf8AAAD//wMAUEsBAi0AFAAGAAgAAAAhANvh9svuAAAAhQEAABMAAAAAAAAAAAAAAAAAAAAA&#10;AFtDb250ZW50X1R5cGVzXS54bWxQSwECLQAUAAYACAAAACEAWvQsW78AAAAVAQAACwAAAAAAAAAA&#10;AAAAAAAfAQAAX3JlbHMvLnJlbHNQSwECLQAUAAYACAAAACEAxCuUN70AAADcAAAADwAAAAAAAAAA&#10;AAAAAAAHAgAAZHJzL2Rvd25yZXYueG1sUEsFBgAAAAADAAMAtwAAAPECAAAAAA==&#10;" strokecolor="#bdbfbf" strokeweight=".15347mm"/>
              <v:line id="Line 426" o:spid="_x0000_s1205" style="position:absolute;visibility:visible;mso-wrap-style:square" from="12240,7905" to="12240,7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Gs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Lv&#10;M+ECOf8AAAD//wMAUEsBAi0AFAAGAAgAAAAhANvh9svuAAAAhQEAABMAAAAAAAAAAAAAAAAAAAAA&#10;AFtDb250ZW50X1R5cGVzXS54bWxQSwECLQAUAAYACAAAACEAWvQsW78AAAAVAQAACwAAAAAAAAAA&#10;AAAAAAAfAQAAX3JlbHMvLnJlbHNQSwECLQAUAAYACAAAACEAq2cxrL0AAADcAAAADwAAAAAAAAAA&#10;AAAAAAAHAgAAZHJzL2Rvd25yZXYueG1sUEsFBgAAAAADAAMAtwAAAPECAAAAAA==&#10;" strokecolor="#bdbfbf" strokeweight=".15347mm"/>
              <v:line id="Line 427" o:spid="_x0000_s1206" style="position:absolute;visibility:visible;mso-wrap-style:square" from="12240,7774" to="12240,77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" strokecolor="#bdbfbf" strokeweight=".15347mm"/>
              <v:line id="Line 428" o:spid="_x0000_s1207" style="position:absolute;visibility:visible;mso-wrap-style:square" from="12240,7643" to="12240,7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" strokecolor="#bdbfbf" strokeweight=".15347mm"/>
              <v:line id="Line 429" o:spid="_x0000_s1208" style="position:absolute;visibility:visible;mso-wrap-style:square" from="12240,7512" to="12240,75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" strokecolor="#bdbfbf" strokeweight=".15347mm"/>
              <v:line id="Line 430" o:spid="_x0000_s1209" style="position:absolute;visibility:visible;mso-wrap-style:square" from="12240,7381" to="12240,7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" strokecolor="#bdbfbf" strokeweight=".15347mm"/>
              <v:line id="Line 431" o:spid="_x0000_s1210" style="position:absolute;visibility:visible;mso-wrap-style:square" from="12240,7249" to="12240,72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" strokecolor="#bdbfbf" strokeweight=".15347mm"/>
              <v:line id="Line 432" o:spid="_x0000_s1211" style="position:absolute;visibility:visible;mso-wrap-style:square" from="12240,7118" to="12240,7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" strokecolor="#bdbfbf" strokeweight=".15347mm"/>
              <v:line id="Line 433" o:spid="_x0000_s1212" style="position:absolute;visibility:visible;mso-wrap-style:square" from="12240,6987" to="12240,6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DkG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8EX56RCfTuDgAA//8DAFBLAQItABQABgAIAAAAIQDb4fbL7gAAAIUBAAATAAAAAAAAAAAA&#10;AAAAAAAAAABbQ29udGVudF9UeXBlc10ueG1sUEsBAi0AFAAGAAgAAAAhAFr0LFu/AAAAFQEAAAsA&#10;AAAAAAAAAAAAAAAAHwEAAF9yZWxzLy5yZWxzUEsBAi0AFAAGAAgAAAAhAN5sOQbEAAAA3AAAAA8A&#10;AAAAAAAAAAAAAAAABwIAAGRycy9kb3ducmV2LnhtbFBLBQYAAAAAAwADALcAAAD4AgAAAAA=&#10;" strokecolor="#bdbfbf" strokeweight=".15347mm"/>
              <v:line id="Line 434" o:spid="_x0000_s1213" style="position:absolute;visibility:visible;mso-wrap-style:square" from="12240,6856" to="12240,6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" strokecolor="#bdbfbf" strokeweight=".15347mm"/>
              <v:line id="Line 435" o:spid="_x0000_s1214" style="position:absolute;visibility:visible;mso-wrap-style:square" from="12240,6725" to="12240,6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" strokecolor="#bdbfbf" strokeweight=".15347mm"/>
              <v:line id="Line 436" o:spid="_x0000_s1215" style="position:absolute;visibility:visible;mso-wrap-style:square" from="12240,6593" to="12240,6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z8FwgAAANwAAAAPAAAAZHJzL2Rvd25yZXYueG1sRE9Na8JA&#10;EL0L/odlhN50Y1uk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ChVz8FwgAAANwAAAAPAAAA&#10;AAAAAAAAAAAAAAcCAABkcnMvZG93bnJldi54bWxQSwUGAAAAAAMAAwC3AAAA9gIAAAAA&#10;" strokecolor="#bdbfbf" strokeweight=".15347mm"/>
              <v:line id="Line 437" o:spid="_x0000_s1216" style="position:absolute;visibility:visible;mso-wrap-style:square" from="12240,6462" to="12240,64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" strokecolor="#bdbfbf" strokeweight=".15347mm"/>
              <v:line id="Line 438" o:spid="_x0000_s1217" style="position:absolute;visibility:visible;mso-wrap-style:square" from="12240,6331" to="12240,6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" strokecolor="#bdbfbf" strokeweight=".15347mm"/>
              <v:line id="Line 439" o:spid="_x0000_s1218" style="position:absolute;visibility:visible;mso-wrap-style:square" from="12240,6200" to="12240,62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" strokecolor="#bdbfbf" strokeweight=".15347mm"/>
              <v:line id="Line 440" o:spid="_x0000_s1219" style="position:absolute;visibility:visible;mso-wrap-style:square" from="12240,6069" to="12240,6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" strokecolor="#bdbfbf" strokeweight=".15347mm"/>
              <v:line id="Line 441" o:spid="_x0000_s1220" style="position:absolute;visibility:visible;mso-wrap-style:square" from="12240,5938" to="12240,5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" strokecolor="#bdbfbf" strokeweight=".15347mm"/>
              <v:line id="Line 442" o:spid="_x0000_s1221" style="position:absolute;visibility:visible;mso-wrap-style:square" from="12240,5806" to="12240,5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Q839vg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QSDC&#10;90w4AnL+AQAA//8DAFBLAQItABQABgAIAAAAIQDb4fbL7gAAAIUBAAATAAAAAAAAAAAAAAAAAAAA&#10;AABbQ29udGVudF9UeXBlc10ueG1sUEsBAi0AFAAGAAgAAAAhAFr0LFu/AAAAFQEAAAsAAAAAAAAA&#10;AAAAAAAAHwEAAF9yZWxzLy5yZWxzUEsBAi0AFAAGAAgAAAAhAO1Dzf2+AAAA3AAAAA8AAAAAAAAA&#10;AAAAAAAABwIAAGRycy9kb3ducmV2LnhtbFBLBQYAAAAAAwADALcAAADyAgAAAAA=&#10;" strokecolor="#bdbfbf" strokeweight=".15347mm"/>
              <v:line id="Line 443" o:spid="_x0000_s1222" style="position:absolute;visibility:visible;mso-wrap-style:square" from="12240,5675" to="12240,56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" strokecolor="#bdbfbf" strokeweight=".15347mm"/>
              <v:line id="Line 444" o:spid="_x0000_s1223" style="position:absolute;visibility:visible;mso-wrap-style:square" from="12240,5544" to="12240,55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" strokecolor="#bdbfbf" strokeweight=".15347mm"/>
              <v:line id="Line 445" o:spid="_x0000_s1224" style="position:absolute;visibility:visible;mso-wrap-style:square" from="12240,5413" to="12240,5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" strokecolor="#bdbfbf" strokeweight=".15347mm"/>
              <v:line id="Line 446" o:spid="_x0000_s1225" style="position:absolute;visibility:visible;mso-wrap-style:square" from="12240,5282" to="12240,52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Mv+xAAAANwAAAAPAAAAZHJzL2Rvd25yZXYueG1sRI/NasMw&#10;EITvhb6D2EJujZS0hO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JJ4y/7EAAAA3AAAAA8A&#10;AAAAAAAAAAAAAAAABwIAAGRycy9kb3ducmV2LnhtbFBLBQYAAAAAAwADALcAAAD4AgAAAAA=&#10;" strokecolor="#bdbfbf" strokeweight=".15347mm"/>
              <v:line id="Line 447" o:spid="_x0000_s1226" style="position:absolute;visibility:visible;mso-wrap-style:square" from="12240,5150" to="12240,5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" strokecolor="#bdbfbf" strokeweight=".15347mm"/>
              <v:line id="Line 448" o:spid="_x0000_s1227" style="position:absolute;visibility:visible;mso-wrap-style:square" from="12240,5019" to="12240,50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" strokecolor="#bdbfbf" strokeweight=".15347mm"/>
              <v:line id="Line 449" o:spid="_x0000_s1228" style="position:absolute;visibility:visible;mso-wrap-style:square" from="12240,4888" to="12240,4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" strokecolor="#bdbfbf" strokeweight=".15347mm"/>
              <v:line id="Line 450" o:spid="_x0000_s1229" style="position:absolute;visibility:visible;mso-wrap-style:square" from="12240,4757" to="12240,47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" strokecolor="#bdbfbf" strokeweight=".15347mm"/>
              <v:line id="Line 451" o:spid="_x0000_s1230" style="position:absolute;visibility:visible;mso-wrap-style:square" from="12240,4626" to="12240,46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" strokecolor="#bdbfbf" strokeweight=".15347mm"/>
              <v:line id="Line 452" o:spid="_x0000_s1231" style="position:absolute;visibility:visible;mso-wrap-style:square" from="12240,4495" to="12240,44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lsg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zA9n&#10;whGQiy8AAAD//wMAUEsBAi0AFAAGAAgAAAAhANvh9svuAAAAhQEAABMAAAAAAAAAAAAAAAAAAAAA&#10;AFtDb250ZW50X1R5cGVzXS54bWxQSwECLQAUAAYACAAAACEAWvQsW78AAAAVAQAACwAAAAAAAAAA&#10;AAAAAAAfAQAAX3JlbHMvLnJlbHNQSwECLQAUAAYACAAAACEAaJpbIL0AAADcAAAADwAAAAAAAAAA&#10;AAAAAAAHAgAAZHJzL2Rvd25yZXYueG1sUEsFBgAAAAADAAMAtwAAAPECAAAAAA==&#10;" strokecolor="#bdbfbf" strokeweight=".15347mm"/>
              <v:line id="Line 453" o:spid="_x0000_s1232" style="position:absolute;visibility:visible;mso-wrap-style:square" from="12240,4363" to="12240,4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" strokecolor="#bdbfbf" strokeweight=".15347mm"/>
              <v:line id="Line 454" o:spid="_x0000_s1233" style="position:absolute;visibility:visible;mso-wrap-style:square" from="12240,4232" to="12240,4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GDM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BLM/g7E4+AXP8CAAD//wMAUEsBAi0AFAAGAAgAAAAhANvh9svuAAAAhQEAABMAAAAAAAAAAAAA&#10;AAAAAAAAAFtDb250ZW50X1R5cGVzXS54bWxQSwECLQAUAAYACAAAACEAWvQsW78AAAAVAQAACwAA&#10;AAAAAAAAAAAAAAAfAQAAX3JlbHMvLnJlbHNQSwECLQAUAAYACAAAACEA9wRgzMMAAADcAAAADwAA&#10;AAAAAAAAAAAAAAAHAgAAZHJzL2Rvd25yZXYueG1sUEsFBgAAAAADAAMAtwAAAPcCAAAAAA==&#10;" strokecolor="#bdbfbf" strokeweight=".15347mm"/>
              <v:line id="Line 455" o:spid="_x0000_s1234" style="position:absolute;visibility:visible;mso-wrap-style:square" from="12240,4101" to="12240,4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MVX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" strokecolor="#bdbfbf" strokeweight=".15347mm"/>
              <v:line id="Line 456" o:spid="_x0000_s1235" style="position:absolute;visibility:visible;mso-wrap-style:square" from="12240,3970" to="12240,3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V0j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BehXSPEAAAA3AAAAA8A&#10;AAAAAAAAAAAAAAAABwIAAGRycy9kb3ducmV2LnhtbFBLBQYAAAAAAwADALcAAAD4AgAAAAA=&#10;" strokecolor="#bdbfbf" strokeweight=".15347mm"/>
              <v:line id="Line 457" o:spid="_x0000_s1236" style="position:absolute;visibility:visible;mso-wrap-style:square" from="12240,3839" to="12240,38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" strokecolor="#bdbfbf" strokeweight=".15347mm"/>
              <v:line id="Line 458" o:spid="_x0000_s1237" style="position:absolute;visibility:visible;mso-wrap-style:square" from="12240,3707" to="12240,37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" strokecolor="#bdbfbf" strokeweight=".15347mm"/>
              <v:line id="Line 459" o:spid="_x0000_s1238" style="position:absolute;visibility:visible;mso-wrap-style:square" from="12240,3576" to="12240,3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" strokecolor="#bdbfbf" strokeweight=".15347mm"/>
              <v:line id="Line 460" o:spid="_x0000_s1239" style="position:absolute;visibility:visible;mso-wrap-style:square" from="12240,3445" to="12240,3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" strokecolor="#bdbfbf" strokeweight=".15347mm"/>
              <v:line id="Line 461" o:spid="_x0000_s1240" style="position:absolute;visibility:visible;mso-wrap-style:square" from="12240,3314" to="12240,3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" strokecolor="#bdbfbf" strokeweight=".15347mm"/>
              <v:line id="Line 462" o:spid="_x0000_s1241" style="position:absolute;visibility:visible;mso-wrap-style:square" from="12240,3183" to="12240,3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9pGd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zA9n&#10;whGQiy8AAAD//wMAUEsBAi0AFAAGAAgAAAAhANvh9svuAAAAhQEAABMAAAAAAAAAAAAAAAAAAAAA&#10;AFtDb250ZW50X1R5cGVzXS54bWxQSwECLQAUAAYACAAAACEAWvQsW78AAAAVAQAACwAAAAAAAAAA&#10;AAAAAAAfAQAAX3JlbHMvLnJlbHNQSwECLQAUAAYACAAAACEApvaRnb0AAADcAAAADwAAAAAAAAAA&#10;AAAAAAAHAgAAZHJzL2Rvd25yZXYueG1sUEsFBgAAAAADAAMAtwAAAPECAAAAAA==&#10;" strokecolor="#bdbfbf" strokeweight=".15347mm"/>
              <v:line id="Line 463" o:spid="_x0000_s1242" style="position:absolute;visibility:visible;mso-wrap-style:square" from="12240,3052" to="12240,3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" strokecolor="#bdbfbf" strokeweight=".15347mm"/>
              <v:line id="Line 464" o:spid="_x0000_s1243" style="position:absolute;visibility:visible;mso-wrap-style:square" from="12240,2920" to="12240,29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" strokecolor="#bdbfbf" strokeweight=".15347mm"/>
              <v:line id="Line 465" o:spid="_x0000_s1244" style="position:absolute;visibility:visible;mso-wrap-style:square" from="12240,2789" to="12240,27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A/q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8QZ+z4QjINMHAAAA//8DAFBLAQItABQABgAIAAAAIQDb4fbL7gAAAIUBAAATAAAAAAAAAAAA&#10;AAAAAAAAAABbQ29udGVudF9UeXBlc10ueG1sUEsBAi0AFAAGAAgAAAAhAFr0LFu/AAAAFQEAAAsA&#10;AAAAAAAAAAAAAAAAHwEAAF9yZWxzLy5yZWxzUEsBAi0AFAAGAAgAAAAhAFYkD+rEAAAA3AAAAA8A&#10;AAAAAAAAAAAAAAAABwIAAGRycy9kb3ducmV2LnhtbFBLBQYAAAAAAwADALcAAAD4AgAAAAA=&#10;" strokecolor="#bdbfbf" strokeweight=".15347mm"/>
              <v:line id="Line 466" o:spid="_x0000_s1245" style="position:absolute;visibility:visible;mso-wrap-style:square" from="12240,2658" to="12240,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Zee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DZzZeewgAAANwAAAAPAAAA&#10;AAAAAAAAAAAAAAcCAABkcnMvZG93bnJldi54bWxQSwUGAAAAAAMAAwC3AAAA9gIAAAAA&#10;" strokecolor="#bdbfbf" strokeweight=".15347mm"/>
              <v:line id="Line 467" o:spid="_x0000_s1246" style="position:absolute;visibility:visible;mso-wrap-style:square" from="12240,2527" to="12240,2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" strokecolor="#bdbfbf" strokeweight=".15347mm"/>
              <v:line id="Line 468" o:spid="_x0000_s1247" style="position:absolute;visibility:visible;mso-wrap-style:square" from="12240,2396" to="12240,23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" strokecolor="#bdbfbf" strokeweight=".15347mm"/>
              <v:line id="Line 469" o:spid="_x0000_s1248" style="position:absolute;visibility:visible;mso-wrap-style:square" from="12240,2265" to="12240,2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" strokecolor="#bdbfbf" strokeweight=".15347mm"/>
              <v:line id="Line 470" o:spid="_x0000_s1249" style="position:absolute;visibility:visible;mso-wrap-style:square" from="12240,2133" to="12240,21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" strokecolor="#bdbfbf" strokeweight=".15347mm"/>
              <v:line id="Line 471" o:spid="_x0000_s1250" style="position:absolute;visibility:visible;mso-wrap-style:square" from="12240,2002" to="12240,2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" strokecolor="#bdbfbf" strokeweight=".15347mm"/>
              <v:line id="Line 472" o:spid="_x0000_s1251" style="position:absolute;visibility:visible;mso-wrap-style:square" from="12240,1871" to="12240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wdA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" strokecolor="#bdbfbf" strokeweight=".15347mm"/>
              <v:line id="Line 473" o:spid="_x0000_s1252" style="position:absolute;visibility:visible;mso-wrap-style:square" from="12240,1740" to="12240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" strokecolor="#bdbfbf" strokeweight=".15347mm"/>
              <v:line id="Line 474" o:spid="_x0000_s1253" style="position:absolute;visibility:visible;mso-wrap-style:square" from="12240,1609" to="12240,16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" strokecolor="#bdbfbf" strokeweight=".15347mm"/>
              <v:line id="Line 475" o:spid="_x0000_s1254" style="position:absolute;visibility:visible;mso-wrap-style:square" from="12240,1477" to="12240,14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" strokecolor="#bdbfbf" strokeweight=".15347mm"/>
              <v:line id="Line 476" o:spid="_x0000_s1255" style="position:absolute;visibility:visible;mso-wrap-style:square" from="12240,1346" to="12240,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AFD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sbwdyYcAbn4AgAA//8DAFBLAQItABQABgAIAAAAIQDb4fbL7gAAAIUBAAATAAAAAAAAAAAAAAAA&#10;AAAAAABbQ29udGVudF9UeXBlc10ueG1sUEsBAi0AFAAGAAgAAAAhAFr0LFu/AAAAFQEAAAsAAAAA&#10;AAAAAAAAAAAAHwEAAF9yZWxzLy5yZWxzUEsBAi0AFAAGAAgAAAAhAFwUAUPBAAAA3AAAAA8AAAAA&#10;AAAAAAAAAAAABwIAAGRycy9kb3ducmV2LnhtbFBLBQYAAAAAAwADALcAAAD1AgAAAAA=&#10;" strokecolor="#bdbfbf" strokeweight=".15347mm"/>
              <v:line id="Line 477" o:spid="_x0000_s1256" style="position:absolute;visibility:visible;mso-wrap-style:square" from="12240,1215" to="12240,12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" strokecolor="#bdbfbf" strokeweight=".15347mm"/>
              <v:line id="Line 478" o:spid="_x0000_s1257" style="position:absolute;visibility:visible;mso-wrap-style:square" from="12240,1084" to="12240,10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" strokecolor="#bdbfbf" strokeweight=".15347mm"/>
              <v:line id="Line 479" o:spid="_x0000_s1258" style="position:absolute;visibility:visible;mso-wrap-style:square" from="12240,953" to="12240,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" strokecolor="#bdbfbf" strokeweight=".15347mm"/>
              <v:line id="Line 480" o:spid="_x0000_s1259" style="position:absolute;visibility:visible;mso-wrap-style:square" from="12240,822" to="12240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" strokecolor="#bdbfbf" strokeweight=".15347mm"/>
              <v:line id="Line 481" o:spid="_x0000_s1260" style="position:absolute;visibility:visible;mso-wrap-style:square" from="12240,690" to="12240,6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" strokecolor="#bdbfbf" strokeweight=".15347mm"/>
              <v:line id="Line 482" o:spid="_x0000_s1261" style="position:absolute;visibility:visible;mso-wrap-style:square" from="12240,559" to="12240,5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" strokecolor="#bdbfbf" strokeweight=".15347mm"/>
              <v:line id="Line 483" o:spid="_x0000_s1262" style="position:absolute;visibility:visible;mso-wrap-style:square" from="12240,428" to="12240,4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" strokecolor="#bdbfbf" strokeweight=".15347mm"/>
              <v:line id="Line 484" o:spid="_x0000_s1263" style="position:absolute;visibility:visible;mso-wrap-style:square" from="12240,297" to="12240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" strokecolor="#bdbfbf" strokeweight=".15347mm"/>
              <v:line id="Line 485" o:spid="_x0000_s1264" style="position:absolute;visibility:visible;mso-wrap-style:square" from="12240,166" to="12240,1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" strokecolor="#bdbfbf" strokeweight=".15347mm"/>
              <v:line id="Line 486" o:spid="_x0000_s1265" style="position:absolute;visibility:visible;mso-wrap-style:square" from="12240,34" to="12240,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" strokecolor="#bdbfbf" strokeweight=".15347mm"/>
              <v:rect id="Rectangle 487" o:spid="_x0000_s1266" style="position:absolute;width:12240;height:15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" filled="f" strokecolor="#bdbfb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59DA"/>
    <w:multiLevelType w:val="hybridMultilevel"/>
    <w:tmpl w:val="808022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51FC3"/>
    <w:multiLevelType w:val="hybridMultilevel"/>
    <w:tmpl w:val="5DD8B2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0408CE">
      <w:numFmt w:val="bullet"/>
      <w:lvlText w:val="-"/>
      <w:lvlJc w:val="left"/>
      <w:pPr>
        <w:ind w:left="144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B2110"/>
    <w:multiLevelType w:val="hybridMultilevel"/>
    <w:tmpl w:val="2A0C880E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45A64"/>
    <w:multiLevelType w:val="hybridMultilevel"/>
    <w:tmpl w:val="00C874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596D"/>
    <w:multiLevelType w:val="hybridMultilevel"/>
    <w:tmpl w:val="E04E8ED6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30A65"/>
    <w:multiLevelType w:val="hybridMultilevel"/>
    <w:tmpl w:val="564C2C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282C9FB0">
      <w:numFmt w:val="bullet"/>
      <w:lvlText w:val="-"/>
      <w:lvlJc w:val="left"/>
      <w:pPr>
        <w:ind w:left="1080" w:hanging="360"/>
      </w:pPr>
      <w:rPr>
        <w:rFonts w:ascii="Arial" w:eastAsia="Catamaran" w:hAnsi="Arial" w:cs="Arial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2F1C85"/>
    <w:multiLevelType w:val="hybridMultilevel"/>
    <w:tmpl w:val="9D3C7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72B10"/>
    <w:multiLevelType w:val="hybridMultilevel"/>
    <w:tmpl w:val="753AC49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F26104"/>
    <w:multiLevelType w:val="hybridMultilevel"/>
    <w:tmpl w:val="412A3C7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83916"/>
    <w:multiLevelType w:val="hybridMultilevel"/>
    <w:tmpl w:val="B6D497CA"/>
    <w:lvl w:ilvl="0" w:tplc="FC10813E">
      <w:start w:val="1"/>
      <w:numFmt w:val="bullet"/>
      <w:pStyle w:val="Prrafodelista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0C6918"/>
    <w:multiLevelType w:val="hybridMultilevel"/>
    <w:tmpl w:val="1004A8D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1302FD9"/>
    <w:multiLevelType w:val="hybridMultilevel"/>
    <w:tmpl w:val="DBF6ED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927D9"/>
    <w:multiLevelType w:val="multilevel"/>
    <w:tmpl w:val="740AFDDC"/>
    <w:lvl w:ilvl="0">
      <w:start w:val="1"/>
      <w:numFmt w:val="upperRoman"/>
      <w:pStyle w:val="Ttulo1"/>
      <w:lvlText w:val="%1."/>
      <w:lvlJc w:val="right"/>
      <w:pPr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3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5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7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9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3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50" w:hanging="180"/>
      </w:pPr>
      <w:rPr>
        <w:rFonts w:hint="default"/>
      </w:rPr>
    </w:lvl>
  </w:abstractNum>
  <w:abstractNum w:abstractNumId="13">
    <w:nsid w:val="3F777C2F"/>
    <w:multiLevelType w:val="hybridMultilevel"/>
    <w:tmpl w:val="38322C88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31616B"/>
    <w:multiLevelType w:val="multilevel"/>
    <w:tmpl w:val="B978B7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6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5A16A4A"/>
    <w:multiLevelType w:val="hybridMultilevel"/>
    <w:tmpl w:val="F15E5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A57B1E"/>
    <w:multiLevelType w:val="hybridMultilevel"/>
    <w:tmpl w:val="F40282E8"/>
    <w:lvl w:ilvl="0" w:tplc="A8DA26E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773FFE"/>
    <w:multiLevelType w:val="hybridMultilevel"/>
    <w:tmpl w:val="4D52AD9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FBB5D20"/>
    <w:multiLevelType w:val="hybridMultilevel"/>
    <w:tmpl w:val="A1F82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427B52"/>
    <w:multiLevelType w:val="hybridMultilevel"/>
    <w:tmpl w:val="ECD2B1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4B727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C6BD0"/>
    <w:multiLevelType w:val="hybridMultilevel"/>
    <w:tmpl w:val="92D6814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117C36B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1A2C4F"/>
    <w:multiLevelType w:val="hybridMultilevel"/>
    <w:tmpl w:val="0E7E58A2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21"/>
  </w:num>
  <w:num w:numId="17">
    <w:abstractNumId w:val="10"/>
  </w:num>
  <w:num w:numId="18">
    <w:abstractNumId w:val="5"/>
  </w:num>
  <w:num w:numId="19">
    <w:abstractNumId w:val="6"/>
  </w:num>
  <w:num w:numId="20">
    <w:abstractNumId w:val="15"/>
  </w:num>
  <w:num w:numId="21">
    <w:abstractNumId w:val="17"/>
  </w:num>
  <w:num w:numId="22">
    <w:abstractNumId w:val="11"/>
  </w:num>
  <w:num w:numId="23">
    <w:abstractNumId w:val="1"/>
  </w:num>
  <w:num w:numId="24">
    <w:abstractNumId w:val="3"/>
  </w:num>
  <w:num w:numId="25">
    <w:abstractNumId w:val="19"/>
  </w:num>
  <w:num w:numId="26">
    <w:abstractNumId w:val="14"/>
  </w:num>
  <w:num w:numId="27">
    <w:abstractNumId w:val="0"/>
  </w:num>
  <w:num w:numId="28">
    <w:abstractNumId w:val="16"/>
  </w:num>
  <w:num w:numId="29">
    <w:abstractNumId w:val="2"/>
  </w:num>
  <w:num w:numId="30">
    <w:abstractNumId w:val="4"/>
  </w:num>
  <w:num w:numId="31">
    <w:abstractNumId w:val="7"/>
  </w:num>
  <w:num w:numId="32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552"/>
    <w:rsid w:val="000015F3"/>
    <w:rsid w:val="00002CAD"/>
    <w:rsid w:val="00002DC1"/>
    <w:rsid w:val="00003246"/>
    <w:rsid w:val="0000429C"/>
    <w:rsid w:val="0001212B"/>
    <w:rsid w:val="000167D7"/>
    <w:rsid w:val="00017DC9"/>
    <w:rsid w:val="00026D76"/>
    <w:rsid w:val="00030729"/>
    <w:rsid w:val="00042214"/>
    <w:rsid w:val="00043F51"/>
    <w:rsid w:val="000555AF"/>
    <w:rsid w:val="000567D5"/>
    <w:rsid w:val="00071593"/>
    <w:rsid w:val="00071A1B"/>
    <w:rsid w:val="00071E8E"/>
    <w:rsid w:val="00077C16"/>
    <w:rsid w:val="00080F32"/>
    <w:rsid w:val="000813D9"/>
    <w:rsid w:val="0008154F"/>
    <w:rsid w:val="00081C0E"/>
    <w:rsid w:val="00084F5C"/>
    <w:rsid w:val="0008761E"/>
    <w:rsid w:val="00091EFE"/>
    <w:rsid w:val="00095F73"/>
    <w:rsid w:val="000A15CE"/>
    <w:rsid w:val="000A2FE2"/>
    <w:rsid w:val="000A4310"/>
    <w:rsid w:val="000A7B1B"/>
    <w:rsid w:val="000B51F3"/>
    <w:rsid w:val="000B5695"/>
    <w:rsid w:val="000C3667"/>
    <w:rsid w:val="000C521C"/>
    <w:rsid w:val="000C5BF2"/>
    <w:rsid w:val="000D2042"/>
    <w:rsid w:val="000D7E3D"/>
    <w:rsid w:val="000E0370"/>
    <w:rsid w:val="000E70D8"/>
    <w:rsid w:val="000F2A93"/>
    <w:rsid w:val="000F5994"/>
    <w:rsid w:val="000F7407"/>
    <w:rsid w:val="00102A72"/>
    <w:rsid w:val="0010348A"/>
    <w:rsid w:val="0010512E"/>
    <w:rsid w:val="00112C5C"/>
    <w:rsid w:val="00113B1C"/>
    <w:rsid w:val="001206D4"/>
    <w:rsid w:val="00120F32"/>
    <w:rsid w:val="0012129D"/>
    <w:rsid w:val="00131D6D"/>
    <w:rsid w:val="00136D5B"/>
    <w:rsid w:val="00142BD0"/>
    <w:rsid w:val="001474FA"/>
    <w:rsid w:val="001475FA"/>
    <w:rsid w:val="00147DCD"/>
    <w:rsid w:val="00151DDA"/>
    <w:rsid w:val="001535DE"/>
    <w:rsid w:val="001543D1"/>
    <w:rsid w:val="00156D2B"/>
    <w:rsid w:val="00156D79"/>
    <w:rsid w:val="00160AF6"/>
    <w:rsid w:val="001614E5"/>
    <w:rsid w:val="001619B3"/>
    <w:rsid w:val="00162C7D"/>
    <w:rsid w:val="00175851"/>
    <w:rsid w:val="00176F03"/>
    <w:rsid w:val="00177DC9"/>
    <w:rsid w:val="0018703E"/>
    <w:rsid w:val="001948F7"/>
    <w:rsid w:val="00197A70"/>
    <w:rsid w:val="001A3841"/>
    <w:rsid w:val="001A4F7A"/>
    <w:rsid w:val="001B0BAD"/>
    <w:rsid w:val="001B21BC"/>
    <w:rsid w:val="001B38AA"/>
    <w:rsid w:val="001C6613"/>
    <w:rsid w:val="001D02DD"/>
    <w:rsid w:val="001D5CC0"/>
    <w:rsid w:val="001D60A9"/>
    <w:rsid w:val="001E49D5"/>
    <w:rsid w:val="001F3985"/>
    <w:rsid w:val="00206B71"/>
    <w:rsid w:val="0020798C"/>
    <w:rsid w:val="0021587F"/>
    <w:rsid w:val="00220BDA"/>
    <w:rsid w:val="00223EF5"/>
    <w:rsid w:val="00225092"/>
    <w:rsid w:val="002267B0"/>
    <w:rsid w:val="00231142"/>
    <w:rsid w:val="002361DF"/>
    <w:rsid w:val="0023723E"/>
    <w:rsid w:val="002376B4"/>
    <w:rsid w:val="002405DA"/>
    <w:rsid w:val="00240BCF"/>
    <w:rsid w:val="00246F65"/>
    <w:rsid w:val="00271BEC"/>
    <w:rsid w:val="0027318B"/>
    <w:rsid w:val="00280AA9"/>
    <w:rsid w:val="00281979"/>
    <w:rsid w:val="00281A60"/>
    <w:rsid w:val="00290D38"/>
    <w:rsid w:val="002B0ABB"/>
    <w:rsid w:val="002B5AF0"/>
    <w:rsid w:val="002B6B62"/>
    <w:rsid w:val="002B7B3B"/>
    <w:rsid w:val="002C03C8"/>
    <w:rsid w:val="002C4836"/>
    <w:rsid w:val="002C7F5B"/>
    <w:rsid w:val="002F219A"/>
    <w:rsid w:val="002F6DBD"/>
    <w:rsid w:val="003019D6"/>
    <w:rsid w:val="0030745C"/>
    <w:rsid w:val="003112F7"/>
    <w:rsid w:val="003131DA"/>
    <w:rsid w:val="00324681"/>
    <w:rsid w:val="00324C1E"/>
    <w:rsid w:val="00324DC0"/>
    <w:rsid w:val="00331CCB"/>
    <w:rsid w:val="00332791"/>
    <w:rsid w:val="00333DF4"/>
    <w:rsid w:val="0033601F"/>
    <w:rsid w:val="0033672D"/>
    <w:rsid w:val="003402E7"/>
    <w:rsid w:val="00340385"/>
    <w:rsid w:val="00341700"/>
    <w:rsid w:val="0034198B"/>
    <w:rsid w:val="003427BA"/>
    <w:rsid w:val="00342B40"/>
    <w:rsid w:val="00342DF7"/>
    <w:rsid w:val="00343DB7"/>
    <w:rsid w:val="00354052"/>
    <w:rsid w:val="00360552"/>
    <w:rsid w:val="00371AD4"/>
    <w:rsid w:val="00372CDA"/>
    <w:rsid w:val="003802C9"/>
    <w:rsid w:val="00387298"/>
    <w:rsid w:val="003909E1"/>
    <w:rsid w:val="0039115B"/>
    <w:rsid w:val="00394549"/>
    <w:rsid w:val="003968AF"/>
    <w:rsid w:val="003A17F5"/>
    <w:rsid w:val="003A4BD2"/>
    <w:rsid w:val="003B23DE"/>
    <w:rsid w:val="003B4BB6"/>
    <w:rsid w:val="003B714C"/>
    <w:rsid w:val="003C1F86"/>
    <w:rsid w:val="003C2028"/>
    <w:rsid w:val="003C56D1"/>
    <w:rsid w:val="003C716D"/>
    <w:rsid w:val="003D4461"/>
    <w:rsid w:val="003D5F67"/>
    <w:rsid w:val="003D7FBE"/>
    <w:rsid w:val="00401C07"/>
    <w:rsid w:val="00404610"/>
    <w:rsid w:val="00416BAC"/>
    <w:rsid w:val="00417274"/>
    <w:rsid w:val="00426363"/>
    <w:rsid w:val="00426FA5"/>
    <w:rsid w:val="00430D82"/>
    <w:rsid w:val="00432A17"/>
    <w:rsid w:val="00432BAA"/>
    <w:rsid w:val="004351A8"/>
    <w:rsid w:val="00440E05"/>
    <w:rsid w:val="004412E8"/>
    <w:rsid w:val="00444573"/>
    <w:rsid w:val="00447F81"/>
    <w:rsid w:val="00457A63"/>
    <w:rsid w:val="00471008"/>
    <w:rsid w:val="00484F6A"/>
    <w:rsid w:val="00485EB2"/>
    <w:rsid w:val="004A16D8"/>
    <w:rsid w:val="004A3B31"/>
    <w:rsid w:val="004A4D6C"/>
    <w:rsid w:val="004A6D2E"/>
    <w:rsid w:val="004B3E5F"/>
    <w:rsid w:val="004B53F2"/>
    <w:rsid w:val="004C29EF"/>
    <w:rsid w:val="004D2323"/>
    <w:rsid w:val="004D47CF"/>
    <w:rsid w:val="004E2639"/>
    <w:rsid w:val="004E265A"/>
    <w:rsid w:val="004F74F2"/>
    <w:rsid w:val="005004D7"/>
    <w:rsid w:val="00501232"/>
    <w:rsid w:val="00505514"/>
    <w:rsid w:val="00505B7E"/>
    <w:rsid w:val="00510451"/>
    <w:rsid w:val="00512A61"/>
    <w:rsid w:val="0051696F"/>
    <w:rsid w:val="005214E4"/>
    <w:rsid w:val="0052412D"/>
    <w:rsid w:val="005249E9"/>
    <w:rsid w:val="00524A0C"/>
    <w:rsid w:val="00527B1F"/>
    <w:rsid w:val="00530A18"/>
    <w:rsid w:val="00530F0B"/>
    <w:rsid w:val="00531985"/>
    <w:rsid w:val="005366D7"/>
    <w:rsid w:val="0055214D"/>
    <w:rsid w:val="00553709"/>
    <w:rsid w:val="00570C2C"/>
    <w:rsid w:val="005727E4"/>
    <w:rsid w:val="00573C39"/>
    <w:rsid w:val="005817A7"/>
    <w:rsid w:val="0058369C"/>
    <w:rsid w:val="005867B5"/>
    <w:rsid w:val="005902DB"/>
    <w:rsid w:val="0059653B"/>
    <w:rsid w:val="005B15DB"/>
    <w:rsid w:val="005B2822"/>
    <w:rsid w:val="005B2A4A"/>
    <w:rsid w:val="005B2D13"/>
    <w:rsid w:val="005B4EB3"/>
    <w:rsid w:val="005B5C4D"/>
    <w:rsid w:val="005C21C5"/>
    <w:rsid w:val="005C27F8"/>
    <w:rsid w:val="005C2AAA"/>
    <w:rsid w:val="005C4112"/>
    <w:rsid w:val="005D525C"/>
    <w:rsid w:val="005D7946"/>
    <w:rsid w:val="005E3502"/>
    <w:rsid w:val="005E4062"/>
    <w:rsid w:val="005E5C75"/>
    <w:rsid w:val="005F014C"/>
    <w:rsid w:val="005F064B"/>
    <w:rsid w:val="005F23D9"/>
    <w:rsid w:val="00601CAB"/>
    <w:rsid w:val="006033AD"/>
    <w:rsid w:val="006039A1"/>
    <w:rsid w:val="00610F73"/>
    <w:rsid w:val="00611902"/>
    <w:rsid w:val="0061330B"/>
    <w:rsid w:val="00615D1A"/>
    <w:rsid w:val="0063285E"/>
    <w:rsid w:val="00636F12"/>
    <w:rsid w:val="00643718"/>
    <w:rsid w:val="00644660"/>
    <w:rsid w:val="0065200C"/>
    <w:rsid w:val="006608A2"/>
    <w:rsid w:val="00662147"/>
    <w:rsid w:val="0067115A"/>
    <w:rsid w:val="00672922"/>
    <w:rsid w:val="00675AAF"/>
    <w:rsid w:val="00676464"/>
    <w:rsid w:val="006828CF"/>
    <w:rsid w:val="00685342"/>
    <w:rsid w:val="006A05E7"/>
    <w:rsid w:val="006A28A2"/>
    <w:rsid w:val="006A5E62"/>
    <w:rsid w:val="006B1571"/>
    <w:rsid w:val="006B62F3"/>
    <w:rsid w:val="006B6B59"/>
    <w:rsid w:val="006C0A54"/>
    <w:rsid w:val="006C5137"/>
    <w:rsid w:val="006C52FA"/>
    <w:rsid w:val="006C5FAE"/>
    <w:rsid w:val="006C783C"/>
    <w:rsid w:val="006D0B9C"/>
    <w:rsid w:val="006D58A9"/>
    <w:rsid w:val="006D7185"/>
    <w:rsid w:val="006F0BA6"/>
    <w:rsid w:val="00701FB0"/>
    <w:rsid w:val="00702CEF"/>
    <w:rsid w:val="00705A6A"/>
    <w:rsid w:val="007122C9"/>
    <w:rsid w:val="0071239E"/>
    <w:rsid w:val="0071326A"/>
    <w:rsid w:val="00717863"/>
    <w:rsid w:val="007305E5"/>
    <w:rsid w:val="00736139"/>
    <w:rsid w:val="00743A31"/>
    <w:rsid w:val="0074524F"/>
    <w:rsid w:val="00745405"/>
    <w:rsid w:val="00745FDE"/>
    <w:rsid w:val="00751150"/>
    <w:rsid w:val="00753A14"/>
    <w:rsid w:val="00753B56"/>
    <w:rsid w:val="00754423"/>
    <w:rsid w:val="0075500D"/>
    <w:rsid w:val="00756FF8"/>
    <w:rsid w:val="00761C15"/>
    <w:rsid w:val="0076241D"/>
    <w:rsid w:val="00763B3A"/>
    <w:rsid w:val="007647B2"/>
    <w:rsid w:val="0076504F"/>
    <w:rsid w:val="007676B0"/>
    <w:rsid w:val="00767D5C"/>
    <w:rsid w:val="00770575"/>
    <w:rsid w:val="00772C77"/>
    <w:rsid w:val="00781738"/>
    <w:rsid w:val="00790CDB"/>
    <w:rsid w:val="00791338"/>
    <w:rsid w:val="00794CD9"/>
    <w:rsid w:val="00795111"/>
    <w:rsid w:val="00795742"/>
    <w:rsid w:val="0079577D"/>
    <w:rsid w:val="00796B0F"/>
    <w:rsid w:val="007A391E"/>
    <w:rsid w:val="007A4324"/>
    <w:rsid w:val="007A5392"/>
    <w:rsid w:val="007A5A70"/>
    <w:rsid w:val="007B18FE"/>
    <w:rsid w:val="007C0C60"/>
    <w:rsid w:val="007D7A54"/>
    <w:rsid w:val="007E0613"/>
    <w:rsid w:val="007E114A"/>
    <w:rsid w:val="007E42C9"/>
    <w:rsid w:val="007E7082"/>
    <w:rsid w:val="007F0513"/>
    <w:rsid w:val="007F1FA6"/>
    <w:rsid w:val="007F3344"/>
    <w:rsid w:val="007F5CDB"/>
    <w:rsid w:val="00802C4A"/>
    <w:rsid w:val="0080452A"/>
    <w:rsid w:val="00813E72"/>
    <w:rsid w:val="00820073"/>
    <w:rsid w:val="00822D28"/>
    <w:rsid w:val="00826A68"/>
    <w:rsid w:val="008275EB"/>
    <w:rsid w:val="00831E11"/>
    <w:rsid w:val="00835846"/>
    <w:rsid w:val="00846EA4"/>
    <w:rsid w:val="0085366C"/>
    <w:rsid w:val="00863E96"/>
    <w:rsid w:val="008671A3"/>
    <w:rsid w:val="0087686F"/>
    <w:rsid w:val="00877A8C"/>
    <w:rsid w:val="008844F5"/>
    <w:rsid w:val="00886960"/>
    <w:rsid w:val="008869BD"/>
    <w:rsid w:val="008874E3"/>
    <w:rsid w:val="0089352D"/>
    <w:rsid w:val="00894F09"/>
    <w:rsid w:val="008A3A4F"/>
    <w:rsid w:val="008A4106"/>
    <w:rsid w:val="008A707F"/>
    <w:rsid w:val="008A7783"/>
    <w:rsid w:val="008B195B"/>
    <w:rsid w:val="008B7D83"/>
    <w:rsid w:val="008C3488"/>
    <w:rsid w:val="008D4184"/>
    <w:rsid w:val="008D4FF4"/>
    <w:rsid w:val="008D5C57"/>
    <w:rsid w:val="008D636C"/>
    <w:rsid w:val="008D6421"/>
    <w:rsid w:val="008E6330"/>
    <w:rsid w:val="008F797F"/>
    <w:rsid w:val="008F7985"/>
    <w:rsid w:val="009031D8"/>
    <w:rsid w:val="00905F92"/>
    <w:rsid w:val="00907C22"/>
    <w:rsid w:val="00912A86"/>
    <w:rsid w:val="00914844"/>
    <w:rsid w:val="00914BBF"/>
    <w:rsid w:val="00914D06"/>
    <w:rsid w:val="00915E0E"/>
    <w:rsid w:val="00921DD2"/>
    <w:rsid w:val="00921FF0"/>
    <w:rsid w:val="00922FDD"/>
    <w:rsid w:val="00935368"/>
    <w:rsid w:val="00937BF5"/>
    <w:rsid w:val="00941C9F"/>
    <w:rsid w:val="009432D9"/>
    <w:rsid w:val="0094341A"/>
    <w:rsid w:val="009459E1"/>
    <w:rsid w:val="009500A4"/>
    <w:rsid w:val="00950DA8"/>
    <w:rsid w:val="009519F3"/>
    <w:rsid w:val="009527DC"/>
    <w:rsid w:val="009528B0"/>
    <w:rsid w:val="009541A1"/>
    <w:rsid w:val="00955990"/>
    <w:rsid w:val="00956EB6"/>
    <w:rsid w:val="009577FB"/>
    <w:rsid w:val="009607F4"/>
    <w:rsid w:val="00974CA6"/>
    <w:rsid w:val="009750D5"/>
    <w:rsid w:val="009757BF"/>
    <w:rsid w:val="00981994"/>
    <w:rsid w:val="0098245E"/>
    <w:rsid w:val="00986B57"/>
    <w:rsid w:val="009906A1"/>
    <w:rsid w:val="00990837"/>
    <w:rsid w:val="00991331"/>
    <w:rsid w:val="00996125"/>
    <w:rsid w:val="00996BD4"/>
    <w:rsid w:val="009A129E"/>
    <w:rsid w:val="009A3B9F"/>
    <w:rsid w:val="009B0518"/>
    <w:rsid w:val="009B21D3"/>
    <w:rsid w:val="009B35D1"/>
    <w:rsid w:val="009B7B46"/>
    <w:rsid w:val="009C0498"/>
    <w:rsid w:val="009C4061"/>
    <w:rsid w:val="009C704B"/>
    <w:rsid w:val="009D0F36"/>
    <w:rsid w:val="009D559A"/>
    <w:rsid w:val="009D5EFC"/>
    <w:rsid w:val="009E1423"/>
    <w:rsid w:val="009E3E57"/>
    <w:rsid w:val="009E7494"/>
    <w:rsid w:val="009F2D80"/>
    <w:rsid w:val="009F33B0"/>
    <w:rsid w:val="009F53DE"/>
    <w:rsid w:val="00A042E2"/>
    <w:rsid w:val="00A0647D"/>
    <w:rsid w:val="00A114D2"/>
    <w:rsid w:val="00A165A9"/>
    <w:rsid w:val="00A16E14"/>
    <w:rsid w:val="00A17FB3"/>
    <w:rsid w:val="00A20792"/>
    <w:rsid w:val="00A22BE1"/>
    <w:rsid w:val="00A24ECB"/>
    <w:rsid w:val="00A30D8F"/>
    <w:rsid w:val="00A3609C"/>
    <w:rsid w:val="00A450B2"/>
    <w:rsid w:val="00A46258"/>
    <w:rsid w:val="00A468A0"/>
    <w:rsid w:val="00A46CE3"/>
    <w:rsid w:val="00A55803"/>
    <w:rsid w:val="00A576B9"/>
    <w:rsid w:val="00A70F5F"/>
    <w:rsid w:val="00A72FAF"/>
    <w:rsid w:val="00A77443"/>
    <w:rsid w:val="00A802A4"/>
    <w:rsid w:val="00A83F9D"/>
    <w:rsid w:val="00A84ACB"/>
    <w:rsid w:val="00A85076"/>
    <w:rsid w:val="00A8521F"/>
    <w:rsid w:val="00A877B7"/>
    <w:rsid w:val="00A87B3E"/>
    <w:rsid w:val="00A91EA1"/>
    <w:rsid w:val="00A92E0E"/>
    <w:rsid w:val="00A947EA"/>
    <w:rsid w:val="00AA2E12"/>
    <w:rsid w:val="00AA2F2F"/>
    <w:rsid w:val="00AA325F"/>
    <w:rsid w:val="00AA3610"/>
    <w:rsid w:val="00AA429E"/>
    <w:rsid w:val="00AA78EC"/>
    <w:rsid w:val="00AB4200"/>
    <w:rsid w:val="00AC4384"/>
    <w:rsid w:val="00AC47EF"/>
    <w:rsid w:val="00AC67C4"/>
    <w:rsid w:val="00AC73AD"/>
    <w:rsid w:val="00AC7ADD"/>
    <w:rsid w:val="00AD77E6"/>
    <w:rsid w:val="00AE2F3F"/>
    <w:rsid w:val="00AE32CF"/>
    <w:rsid w:val="00AF07A2"/>
    <w:rsid w:val="00AF12E8"/>
    <w:rsid w:val="00AF2536"/>
    <w:rsid w:val="00B00072"/>
    <w:rsid w:val="00B04FE5"/>
    <w:rsid w:val="00B05FD7"/>
    <w:rsid w:val="00B154F0"/>
    <w:rsid w:val="00B16CF8"/>
    <w:rsid w:val="00B17837"/>
    <w:rsid w:val="00B26323"/>
    <w:rsid w:val="00B342A5"/>
    <w:rsid w:val="00B3552C"/>
    <w:rsid w:val="00B35FB7"/>
    <w:rsid w:val="00B44C69"/>
    <w:rsid w:val="00B45228"/>
    <w:rsid w:val="00B46F17"/>
    <w:rsid w:val="00B5351E"/>
    <w:rsid w:val="00B573E8"/>
    <w:rsid w:val="00B611E5"/>
    <w:rsid w:val="00B702DF"/>
    <w:rsid w:val="00B71DF1"/>
    <w:rsid w:val="00B84572"/>
    <w:rsid w:val="00B84966"/>
    <w:rsid w:val="00B85003"/>
    <w:rsid w:val="00B919FC"/>
    <w:rsid w:val="00B91EE4"/>
    <w:rsid w:val="00B94050"/>
    <w:rsid w:val="00BA257F"/>
    <w:rsid w:val="00BA46E3"/>
    <w:rsid w:val="00BB28A8"/>
    <w:rsid w:val="00BB4A1C"/>
    <w:rsid w:val="00BB6758"/>
    <w:rsid w:val="00BC3605"/>
    <w:rsid w:val="00BD045B"/>
    <w:rsid w:val="00BD0927"/>
    <w:rsid w:val="00BD5A30"/>
    <w:rsid w:val="00BE1346"/>
    <w:rsid w:val="00BE296C"/>
    <w:rsid w:val="00BE548D"/>
    <w:rsid w:val="00BE5497"/>
    <w:rsid w:val="00BF01B9"/>
    <w:rsid w:val="00C01D59"/>
    <w:rsid w:val="00C030B8"/>
    <w:rsid w:val="00C045A3"/>
    <w:rsid w:val="00C051CD"/>
    <w:rsid w:val="00C05828"/>
    <w:rsid w:val="00C07077"/>
    <w:rsid w:val="00C1234A"/>
    <w:rsid w:val="00C12574"/>
    <w:rsid w:val="00C1363A"/>
    <w:rsid w:val="00C144BE"/>
    <w:rsid w:val="00C22AB3"/>
    <w:rsid w:val="00C32112"/>
    <w:rsid w:val="00C41C70"/>
    <w:rsid w:val="00C435F1"/>
    <w:rsid w:val="00C4664E"/>
    <w:rsid w:val="00C558EE"/>
    <w:rsid w:val="00C57762"/>
    <w:rsid w:val="00C62069"/>
    <w:rsid w:val="00C64F23"/>
    <w:rsid w:val="00C67051"/>
    <w:rsid w:val="00C701EB"/>
    <w:rsid w:val="00C739E2"/>
    <w:rsid w:val="00C845B4"/>
    <w:rsid w:val="00C87759"/>
    <w:rsid w:val="00C92A86"/>
    <w:rsid w:val="00CA343D"/>
    <w:rsid w:val="00CA41F5"/>
    <w:rsid w:val="00CA44C9"/>
    <w:rsid w:val="00CB2B66"/>
    <w:rsid w:val="00CB35E1"/>
    <w:rsid w:val="00CB5F02"/>
    <w:rsid w:val="00CB7109"/>
    <w:rsid w:val="00CC4767"/>
    <w:rsid w:val="00CD4EE6"/>
    <w:rsid w:val="00CD56E3"/>
    <w:rsid w:val="00CD5AE5"/>
    <w:rsid w:val="00CE092B"/>
    <w:rsid w:val="00CE0FE5"/>
    <w:rsid w:val="00CE1226"/>
    <w:rsid w:val="00CE39ED"/>
    <w:rsid w:val="00CE4B1D"/>
    <w:rsid w:val="00D04904"/>
    <w:rsid w:val="00D06C83"/>
    <w:rsid w:val="00D12204"/>
    <w:rsid w:val="00D17EE9"/>
    <w:rsid w:val="00D22162"/>
    <w:rsid w:val="00D22B75"/>
    <w:rsid w:val="00D252D9"/>
    <w:rsid w:val="00D307A4"/>
    <w:rsid w:val="00D30E40"/>
    <w:rsid w:val="00D31635"/>
    <w:rsid w:val="00D3501C"/>
    <w:rsid w:val="00D4377A"/>
    <w:rsid w:val="00D52F63"/>
    <w:rsid w:val="00D57F09"/>
    <w:rsid w:val="00D75452"/>
    <w:rsid w:val="00D755CE"/>
    <w:rsid w:val="00D77E7C"/>
    <w:rsid w:val="00D80993"/>
    <w:rsid w:val="00D80CA9"/>
    <w:rsid w:val="00D8419F"/>
    <w:rsid w:val="00D924DD"/>
    <w:rsid w:val="00D938ED"/>
    <w:rsid w:val="00D94242"/>
    <w:rsid w:val="00D95DA2"/>
    <w:rsid w:val="00D97FCD"/>
    <w:rsid w:val="00DA064D"/>
    <w:rsid w:val="00DA4301"/>
    <w:rsid w:val="00DA79E1"/>
    <w:rsid w:val="00DA79F4"/>
    <w:rsid w:val="00DA7AFD"/>
    <w:rsid w:val="00DB218B"/>
    <w:rsid w:val="00DB3DD3"/>
    <w:rsid w:val="00DC192E"/>
    <w:rsid w:val="00DC3F9F"/>
    <w:rsid w:val="00DC6E15"/>
    <w:rsid w:val="00DD02E2"/>
    <w:rsid w:val="00DD1DE5"/>
    <w:rsid w:val="00DD7DE3"/>
    <w:rsid w:val="00DE6D95"/>
    <w:rsid w:val="00DE79B3"/>
    <w:rsid w:val="00DF26A7"/>
    <w:rsid w:val="00DF46DE"/>
    <w:rsid w:val="00DF68E8"/>
    <w:rsid w:val="00DF6AB2"/>
    <w:rsid w:val="00DF72E3"/>
    <w:rsid w:val="00E0542F"/>
    <w:rsid w:val="00E0622F"/>
    <w:rsid w:val="00E322E2"/>
    <w:rsid w:val="00E349BE"/>
    <w:rsid w:val="00E36830"/>
    <w:rsid w:val="00E37C0C"/>
    <w:rsid w:val="00E4284B"/>
    <w:rsid w:val="00E45957"/>
    <w:rsid w:val="00E51178"/>
    <w:rsid w:val="00E56A43"/>
    <w:rsid w:val="00E578A7"/>
    <w:rsid w:val="00E60872"/>
    <w:rsid w:val="00E6739F"/>
    <w:rsid w:val="00E67804"/>
    <w:rsid w:val="00E738A2"/>
    <w:rsid w:val="00E75701"/>
    <w:rsid w:val="00E75ACA"/>
    <w:rsid w:val="00E75B96"/>
    <w:rsid w:val="00E822CE"/>
    <w:rsid w:val="00E82C7A"/>
    <w:rsid w:val="00E86BAD"/>
    <w:rsid w:val="00E908B5"/>
    <w:rsid w:val="00E939A9"/>
    <w:rsid w:val="00E97FAF"/>
    <w:rsid w:val="00EA4131"/>
    <w:rsid w:val="00EA6AEE"/>
    <w:rsid w:val="00EC2CAE"/>
    <w:rsid w:val="00EC355F"/>
    <w:rsid w:val="00ED45A0"/>
    <w:rsid w:val="00ED5301"/>
    <w:rsid w:val="00EE195C"/>
    <w:rsid w:val="00EE2F86"/>
    <w:rsid w:val="00EE39A3"/>
    <w:rsid w:val="00EE445A"/>
    <w:rsid w:val="00EE6370"/>
    <w:rsid w:val="00EE674E"/>
    <w:rsid w:val="00EF0559"/>
    <w:rsid w:val="00EF3876"/>
    <w:rsid w:val="00EF4AD5"/>
    <w:rsid w:val="00EF5A20"/>
    <w:rsid w:val="00F00A42"/>
    <w:rsid w:val="00F025DE"/>
    <w:rsid w:val="00F041CA"/>
    <w:rsid w:val="00F05617"/>
    <w:rsid w:val="00F06964"/>
    <w:rsid w:val="00F11D18"/>
    <w:rsid w:val="00F142B4"/>
    <w:rsid w:val="00F1669F"/>
    <w:rsid w:val="00F30794"/>
    <w:rsid w:val="00F30B3D"/>
    <w:rsid w:val="00F315DA"/>
    <w:rsid w:val="00F32852"/>
    <w:rsid w:val="00F32C31"/>
    <w:rsid w:val="00F33864"/>
    <w:rsid w:val="00F33879"/>
    <w:rsid w:val="00F3794E"/>
    <w:rsid w:val="00F37A3B"/>
    <w:rsid w:val="00F45417"/>
    <w:rsid w:val="00F472ED"/>
    <w:rsid w:val="00F55815"/>
    <w:rsid w:val="00F55820"/>
    <w:rsid w:val="00F5720C"/>
    <w:rsid w:val="00F85D75"/>
    <w:rsid w:val="00F873DA"/>
    <w:rsid w:val="00F946FB"/>
    <w:rsid w:val="00F955AC"/>
    <w:rsid w:val="00F95C30"/>
    <w:rsid w:val="00F96F78"/>
    <w:rsid w:val="00FA268B"/>
    <w:rsid w:val="00FA501F"/>
    <w:rsid w:val="00FA63D1"/>
    <w:rsid w:val="00FC1F5C"/>
    <w:rsid w:val="00FC432B"/>
    <w:rsid w:val="00FC5920"/>
    <w:rsid w:val="00FD0875"/>
    <w:rsid w:val="00FD0FB4"/>
    <w:rsid w:val="00FD4F39"/>
    <w:rsid w:val="00FE12E4"/>
    <w:rsid w:val="00FE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7FBB2C"/>
  <w15:docId w15:val="{7789D6CA-02E3-4630-AE29-D10BA3FA4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DD2"/>
    <w:pPr>
      <w:spacing w:after="200" w:line="300" w:lineRule="auto"/>
      <w:jc w:val="both"/>
    </w:pPr>
    <w:rPr>
      <w:rFonts w:ascii="Arial" w:eastAsia="Catamaran" w:hAnsi="Arial" w:cs="Catamaran"/>
      <w:color w:val="696969" w:themeColor="text1" w:themeTint="A6"/>
      <w:sz w:val="24"/>
      <w:lang w:val="es-ES" w:eastAsia="es-ES" w:bidi="es-ES"/>
    </w:rPr>
  </w:style>
  <w:style w:type="paragraph" w:styleId="Ttulo1">
    <w:name w:val="heading 1"/>
    <w:basedOn w:val="Normal"/>
    <w:next w:val="Ttulo2"/>
    <w:autoRedefine/>
    <w:uiPriority w:val="9"/>
    <w:qFormat/>
    <w:rsid w:val="00B91EE4"/>
    <w:pPr>
      <w:numPr>
        <w:numId w:val="2"/>
      </w:numPr>
      <w:shd w:val="clear" w:color="auto" w:fill="80BD26"/>
      <w:spacing w:before="20" w:after="0" w:line="288" w:lineRule="auto"/>
      <w:ind w:firstLine="397"/>
      <w:jc w:val="left"/>
      <w:outlineLvl w:val="0"/>
    </w:pPr>
    <w:rPr>
      <w:b/>
      <w:bCs/>
      <w:caps/>
      <w:color w:val="FFFFFF" w:themeColor="background1"/>
      <w:szCs w:val="28"/>
    </w:rPr>
  </w:style>
  <w:style w:type="paragraph" w:styleId="Ttulo2">
    <w:name w:val="heading 2"/>
    <w:next w:val="Normal"/>
    <w:uiPriority w:val="9"/>
    <w:unhideWhenUsed/>
    <w:qFormat/>
    <w:rsid w:val="00FE12E4"/>
    <w:pPr>
      <w:spacing w:after="200"/>
      <w:outlineLvl w:val="1"/>
    </w:pPr>
    <w:rPr>
      <w:rFonts w:ascii="Arial" w:eastAsia="Catamaran" w:hAnsi="Arial" w:cs="Catamaran"/>
      <w:b/>
      <w:bCs/>
      <w:caps/>
      <w:color w:val="696969" w:themeColor="text1" w:themeTint="A6"/>
      <w:sz w:val="26"/>
      <w:szCs w:val="26"/>
      <w:lang w:val="es-ES" w:eastAsia="es-ES" w:bidi="es-ES"/>
    </w:rPr>
  </w:style>
  <w:style w:type="paragraph" w:styleId="Ttulo3">
    <w:name w:val="heading 3"/>
    <w:basedOn w:val="Ttulo2"/>
    <w:uiPriority w:val="9"/>
    <w:unhideWhenUsed/>
    <w:qFormat/>
    <w:rsid w:val="00E738A2"/>
    <w:pPr>
      <w:outlineLvl w:val="2"/>
    </w:pPr>
    <w:rPr>
      <w:b w:val="0"/>
      <w:i/>
      <w:sz w:val="24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2B7B3B"/>
    <w:pPr>
      <w:numPr>
        <w:ilvl w:val="3"/>
      </w:numPr>
      <w:spacing w:after="20"/>
      <w:outlineLvl w:val="3"/>
    </w:pPr>
    <w:rPr>
      <w:i w:val="0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E322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BA99A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aliases w:val="Numeracion"/>
    <w:next w:val="Normal"/>
    <w:autoRedefine/>
    <w:uiPriority w:val="1"/>
    <w:qFormat/>
    <w:rsid w:val="003C716D"/>
    <w:pPr>
      <w:spacing w:after="160" w:line="276" w:lineRule="auto"/>
      <w:ind w:left="567" w:hanging="567"/>
      <w:jc w:val="both"/>
    </w:pPr>
    <w:rPr>
      <w:rFonts w:ascii="Arial" w:eastAsia="Catamaran" w:hAnsi="Arial" w:cs="Arial"/>
      <w:color w:val="323232"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956EB6"/>
    <w:pPr>
      <w:numPr>
        <w:numId w:val="1"/>
      </w:numPr>
      <w:spacing w:after="100"/>
    </w:pPr>
    <w:rPr>
      <w:rFonts w:cs="Arial"/>
    </w:rPr>
  </w:style>
  <w:style w:type="paragraph" w:customStyle="1" w:styleId="TableParagraph">
    <w:name w:val="Table Paragraph"/>
    <w:basedOn w:val="Normal"/>
    <w:uiPriority w:val="1"/>
    <w:qFormat/>
    <w:rsid w:val="008B7D83"/>
    <w:pPr>
      <w:spacing w:line="240" w:lineRule="auto"/>
      <w:ind w:left="79" w:right="32"/>
      <w:jc w:val="left"/>
    </w:pPr>
  </w:style>
  <w:style w:type="paragraph" w:styleId="Encabezado">
    <w:name w:val="header"/>
    <w:basedOn w:val="Normal"/>
    <w:link w:val="Encabezado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C0C6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0C60"/>
    <w:rPr>
      <w:rFonts w:ascii="Catamaran" w:eastAsia="Catamaran" w:hAnsi="Catamaran" w:cs="Catamaran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0C6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0C60"/>
    <w:rPr>
      <w:rFonts w:ascii="Segoe UI" w:eastAsia="Catamaran" w:hAnsi="Segoe UI" w:cs="Segoe UI"/>
      <w:sz w:val="18"/>
      <w:szCs w:val="18"/>
      <w:lang w:val="es-ES" w:eastAsia="es-ES" w:bidi="es-ES"/>
    </w:rPr>
  </w:style>
  <w:style w:type="paragraph" w:styleId="Puesto">
    <w:name w:val="Title"/>
    <w:basedOn w:val="Normal"/>
    <w:next w:val="Normal"/>
    <w:link w:val="PuestoCar"/>
    <w:uiPriority w:val="10"/>
    <w:qFormat/>
    <w:rsid w:val="00E322E2"/>
    <w:pPr>
      <w:spacing w:before="84" w:line="208" w:lineRule="auto"/>
      <w:ind w:left="113" w:right="27"/>
      <w:jc w:val="left"/>
    </w:pPr>
    <w:rPr>
      <w:rFonts w:ascii="Montserrat" w:hAnsi="Montserrat"/>
      <w:b/>
      <w:color w:val="313131"/>
      <w:sz w:val="60"/>
    </w:rPr>
  </w:style>
  <w:style w:type="character" w:customStyle="1" w:styleId="PuestoCar">
    <w:name w:val="Puesto Car"/>
    <w:basedOn w:val="Fuentedeprrafopredeter"/>
    <w:link w:val="Puesto"/>
    <w:uiPriority w:val="10"/>
    <w:rsid w:val="00E322E2"/>
    <w:rPr>
      <w:rFonts w:ascii="Montserrat" w:eastAsia="Catamaran" w:hAnsi="Montserrat" w:cs="Catamaran"/>
      <w:b/>
      <w:color w:val="313131"/>
      <w:sz w:val="60"/>
      <w:lang w:val="es-ES" w:eastAsia="es-ES" w:bidi="es-ES"/>
    </w:rPr>
  </w:style>
  <w:style w:type="character" w:customStyle="1" w:styleId="Ttulo4Car">
    <w:name w:val="Título 4 Car"/>
    <w:basedOn w:val="Fuentedeprrafopredeter"/>
    <w:link w:val="Ttulo4"/>
    <w:uiPriority w:val="9"/>
    <w:rsid w:val="002B7B3B"/>
    <w:rPr>
      <w:rFonts w:ascii="Catamaran" w:eastAsia="Catamaran" w:hAnsi="Catamaran" w:cs="Catamaran"/>
      <w:i/>
      <w:color w:val="323232"/>
      <w:sz w:val="28"/>
      <w:szCs w:val="26"/>
      <w:lang w:val="es-ES" w:eastAsia="es-ES" w:bidi="es-ES"/>
    </w:rPr>
  </w:style>
  <w:style w:type="character" w:customStyle="1" w:styleId="Ttulo5Car">
    <w:name w:val="Título 5 Car"/>
    <w:basedOn w:val="Fuentedeprrafopredeter"/>
    <w:link w:val="Ttulo5"/>
    <w:uiPriority w:val="9"/>
    <w:rsid w:val="00E322E2"/>
    <w:rPr>
      <w:rFonts w:asciiTheme="majorHAnsi" w:eastAsiaTheme="majorEastAsia" w:hAnsiTheme="majorHAnsi" w:cstheme="majorBidi"/>
      <w:color w:val="4BA99A" w:themeColor="accent1" w:themeShade="BF"/>
      <w:lang w:val="es-ES" w:eastAsia="es-ES" w:bidi="es-ES"/>
    </w:rPr>
  </w:style>
  <w:style w:type="table" w:styleId="Tablaconcuadrcula">
    <w:name w:val="Table Grid"/>
    <w:basedOn w:val="Tablanormal"/>
    <w:uiPriority w:val="59"/>
    <w:rsid w:val="00C01D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72C77"/>
    <w:pPr>
      <w:jc w:val="both"/>
    </w:pPr>
    <w:rPr>
      <w:rFonts w:ascii="Arial" w:eastAsia="Catamaran" w:hAnsi="Arial" w:cs="Catamaran"/>
      <w:color w:val="696969"/>
      <w:sz w:val="16"/>
      <w:lang w:val="es-ES" w:eastAsia="es-ES" w:bidi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42636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6A6A6A" w:themeColor="text1" w:themeTint="A5"/>
      <w:spacing w:val="15"/>
      <w:sz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426363"/>
    <w:rPr>
      <w:rFonts w:eastAsiaTheme="minorEastAsia"/>
      <w:color w:val="6A6A6A" w:themeColor="text1" w:themeTint="A5"/>
      <w:spacing w:val="15"/>
      <w:lang w:val="es-ES" w:eastAsia="es-ES" w:bidi="es-ES"/>
    </w:rPr>
  </w:style>
  <w:style w:type="paragraph" w:styleId="TtulodeTDC">
    <w:name w:val="TOC Heading"/>
    <w:basedOn w:val="Ttulo1"/>
    <w:next w:val="Normal"/>
    <w:uiPriority w:val="39"/>
    <w:unhideWhenUsed/>
    <w:rsid w:val="00FC1F5C"/>
    <w:pPr>
      <w:keepNext/>
      <w:keepLines/>
      <w:widowControl/>
      <w:shd w:val="clear" w:color="auto" w:fill="auto"/>
      <w:autoSpaceDE/>
      <w:autoSpaceDN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BA99A" w:themeColor="accent1" w:themeShade="BF"/>
      <w:sz w:val="32"/>
      <w:szCs w:val="32"/>
      <w:lang w:val="es-CL" w:eastAsia="es-CL" w:bidi="ar-SA"/>
    </w:rPr>
  </w:style>
  <w:style w:type="paragraph" w:styleId="TDC3">
    <w:name w:val="toc 3"/>
    <w:basedOn w:val="Normal"/>
    <w:next w:val="Normal"/>
    <w:autoRedefine/>
    <w:uiPriority w:val="39"/>
    <w:unhideWhenUsed/>
    <w:rsid w:val="00FC1F5C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DF26A7"/>
    <w:pPr>
      <w:tabs>
        <w:tab w:val="left" w:pos="426"/>
        <w:tab w:val="right" w:leader="dot" w:pos="9962"/>
      </w:tabs>
      <w:spacing w:after="20" w:line="264" w:lineRule="auto"/>
    </w:pPr>
    <w:rPr>
      <w:b/>
      <w:noProof/>
    </w:rPr>
  </w:style>
  <w:style w:type="paragraph" w:styleId="TDC2">
    <w:name w:val="toc 2"/>
    <w:basedOn w:val="Normal"/>
    <w:next w:val="Normal"/>
    <w:autoRedefine/>
    <w:uiPriority w:val="39"/>
    <w:unhideWhenUsed/>
    <w:rsid w:val="00FC1F5C"/>
    <w:pPr>
      <w:spacing w:after="100"/>
      <w:ind w:left="240"/>
    </w:pPr>
  </w:style>
  <w:style w:type="character" w:styleId="Hipervnculo">
    <w:name w:val="Hyperlink"/>
    <w:basedOn w:val="Fuentedeprrafopredeter"/>
    <w:uiPriority w:val="99"/>
    <w:unhideWhenUsed/>
    <w:rsid w:val="00FC1F5C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C21C5"/>
    <w:rPr>
      <w:color w:val="808080"/>
    </w:rPr>
  </w:style>
  <w:style w:type="paragraph" w:styleId="TDC4">
    <w:name w:val="toc 4"/>
    <w:basedOn w:val="Normal"/>
    <w:next w:val="Normal"/>
    <w:autoRedefine/>
    <w:uiPriority w:val="39"/>
    <w:unhideWhenUsed/>
    <w:rsid w:val="00003246"/>
    <w:pPr>
      <w:spacing w:after="100"/>
      <w:ind w:left="720"/>
    </w:pPr>
  </w:style>
  <w:style w:type="character" w:styleId="Refdecomentario">
    <w:name w:val="annotation reference"/>
    <w:basedOn w:val="Fuentedeprrafopredeter"/>
    <w:uiPriority w:val="99"/>
    <w:semiHidden/>
    <w:unhideWhenUsed/>
    <w:rsid w:val="00F307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07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0794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07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0794"/>
    <w:rPr>
      <w:rFonts w:ascii="Arial" w:eastAsia="Catamaran" w:hAnsi="Arial" w:cs="Catamaran"/>
      <w:b/>
      <w:bCs/>
      <w:color w:val="323232"/>
      <w:sz w:val="20"/>
      <w:szCs w:val="20"/>
      <w:lang w:val="es-ES" w:eastAsia="es-ES" w:bidi="es-ES"/>
    </w:rPr>
  </w:style>
  <w:style w:type="paragraph" w:styleId="Textonotapie">
    <w:name w:val="footnote text"/>
    <w:basedOn w:val="Normal"/>
    <w:link w:val="TextonotapieCar"/>
    <w:uiPriority w:val="99"/>
    <w:unhideWhenUsed/>
    <w:rsid w:val="00AF12E8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AF12E8"/>
    <w:rPr>
      <w:rFonts w:ascii="Arial" w:eastAsia="Catamaran" w:hAnsi="Arial" w:cs="Catamaran"/>
      <w:color w:val="323232"/>
      <w:sz w:val="20"/>
      <w:szCs w:val="20"/>
      <w:lang w:val="es-ES" w:eastAsia="es-ES" w:bidi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12E8"/>
    <w:rPr>
      <w:vertAlign w:val="superscript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C03C8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636F1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A92E0E"/>
    <w:rPr>
      <w:b/>
      <w:bCs/>
    </w:rPr>
  </w:style>
  <w:style w:type="character" w:styleId="Ttulodellibro">
    <w:name w:val="Book Title"/>
    <w:basedOn w:val="Fuentedeprrafopredeter"/>
    <w:uiPriority w:val="33"/>
    <w:qFormat/>
    <w:rsid w:val="00DA4301"/>
    <w:rPr>
      <w:b/>
      <w:bCs/>
      <w:smallCaps/>
      <w:spacing w:val="5"/>
    </w:rPr>
  </w:style>
  <w:style w:type="paragraph" w:customStyle="1" w:styleId="Default">
    <w:name w:val="Default"/>
    <w:rsid w:val="00D80CA9"/>
    <w:pPr>
      <w:widowControl/>
      <w:adjustRightInd w:val="0"/>
    </w:pPr>
    <w:rPr>
      <w:rFonts w:ascii="DIN Condensed" w:hAnsi="DIN Condensed" w:cs="DIN Condensed"/>
      <w:color w:val="000000"/>
      <w:sz w:val="24"/>
      <w:szCs w:val="24"/>
      <w:lang w:val="es-CL"/>
    </w:rPr>
  </w:style>
  <w:style w:type="paragraph" w:customStyle="1" w:styleId="Pa1">
    <w:name w:val="Pa1"/>
    <w:basedOn w:val="Default"/>
    <w:next w:val="Default"/>
    <w:uiPriority w:val="99"/>
    <w:rsid w:val="00D80CA9"/>
    <w:pPr>
      <w:spacing w:line="241" w:lineRule="atLeast"/>
    </w:pPr>
    <w:rPr>
      <w:rFonts w:ascii="DIN Next LT Pro Condensed" w:hAnsi="DIN Next LT Pro Condensed" w:cstheme="minorBidi"/>
      <w:color w:val="auto"/>
    </w:rPr>
  </w:style>
  <w:style w:type="character" w:customStyle="1" w:styleId="A2">
    <w:name w:val="A2"/>
    <w:uiPriority w:val="99"/>
    <w:rsid w:val="00D80CA9"/>
    <w:rPr>
      <w:rFonts w:cs="DIN Next LT Pro Condensed"/>
      <w:color w:val="000000"/>
      <w:sz w:val="21"/>
      <w:szCs w:val="21"/>
    </w:rPr>
  </w:style>
  <w:style w:type="paragraph" w:customStyle="1" w:styleId="Pa0">
    <w:name w:val="Pa0"/>
    <w:basedOn w:val="Default"/>
    <w:next w:val="Default"/>
    <w:uiPriority w:val="99"/>
    <w:rsid w:val="00220BDA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cgs\Desktop\20200101%20Elaboraci&#243;n%20de%20Procedimientos\Formatos%20tipos%20de%20documentos\Plantilla%20-%20Instructivo%20Interno%20Equipo%20V.1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7B33D834F7428C9ECD541B8DB62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DCF70-0B46-47A0-92CE-744209D0C23E}"/>
      </w:docPartPr>
      <w:docPartBody>
        <w:p w:rsidR="004128CC" w:rsidRDefault="00BF7C25" w:rsidP="00BF7C25">
          <w:pPr>
            <w:pStyle w:val="D77B33D834F7428C9ECD541B8DB6297E"/>
          </w:pPr>
          <w:r w:rsidRPr="000D3DF5">
            <w:rPr>
              <w:rStyle w:val="Textodelmarcadordeposicin"/>
            </w:rPr>
            <w:t>[Compañía]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tamaran">
    <w:altName w:val="Courier New"/>
    <w:charset w:val="00"/>
    <w:family w:val="auto"/>
    <w:pitch w:val="variable"/>
    <w:sig w:usb0="001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Times New Roman"/>
    <w:charset w:val="00"/>
    <w:family w:val="auto"/>
    <w:pitch w:val="variable"/>
    <w:sig w:usb0="2000020F" w:usb1="00000003" w:usb2="00000000" w:usb3="00000000" w:csb0="00000197" w:csb1="00000000"/>
  </w:font>
  <w:font w:name="DIN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 Next LT Pro Condensed">
    <w:altName w:val="Arial Narrow"/>
    <w:charset w:val="00"/>
    <w:family w:val="swiss"/>
    <w:pitch w:val="variable"/>
    <w:sig w:usb0="00000001" w:usb1="5000205B" w:usb2="00000000" w:usb3="00000000" w:csb0="0000009B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C25"/>
    <w:rsid w:val="00204BC8"/>
    <w:rsid w:val="004128CC"/>
    <w:rsid w:val="00776C0A"/>
    <w:rsid w:val="00BF7C25"/>
    <w:rsid w:val="00EE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F7C25"/>
    <w:rPr>
      <w:color w:val="808080"/>
    </w:rPr>
  </w:style>
  <w:style w:type="paragraph" w:customStyle="1" w:styleId="D77B33D834F7428C9ECD541B8DB6297E">
    <w:name w:val="D77B33D834F7428C9ECD541B8DB6297E"/>
    <w:rsid w:val="00BF7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CHS_Gestion">
      <a:dk1>
        <a:srgbClr val="191919"/>
      </a:dk1>
      <a:lt1>
        <a:sysClr val="window" lastClr="FFFFFF"/>
      </a:lt1>
      <a:dk2>
        <a:srgbClr val="195A28"/>
      </a:dk2>
      <a:lt2>
        <a:srgbClr val="80BD26"/>
      </a:lt2>
      <a:accent1>
        <a:srgbClr val="80C7BC"/>
      </a:accent1>
      <a:accent2>
        <a:srgbClr val="009BCF"/>
      </a:accent2>
      <a:accent3>
        <a:srgbClr val="FF7900"/>
      </a:accent3>
      <a:accent4>
        <a:srgbClr val="FED100"/>
      </a:accent4>
      <a:accent5>
        <a:srgbClr val="8F23B3"/>
      </a:accent5>
      <a:accent6>
        <a:srgbClr val="EA2839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2020-02-04T00:00:00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5BB9141-6323-44E2-85AD-0977BC950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- Instructivo Interno Equipo V.1.dotm</Template>
  <TotalTime>0</TotalTime>
  <Pages>6</Pages>
  <Words>816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Prescripción de medidas</vt:lpstr>
    </vt:vector>
  </TitlesOfParts>
  <Company>Colegio Juan Moya Morales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Prescripción de medidas</dc:title>
  <dc:subject/>
  <dc:creator>NOMBRE DE LA EMPRESA</dc:creator>
  <cp:keywords>Procedimiento Estructural ACHS Gestión</cp:keywords>
  <dc:description>Indica las características que deben cumplir las prescripción de medidas que se realizan a las empresas adheridas a la ACHS.</dc:description>
  <cp:lastModifiedBy>Colegio JMM</cp:lastModifiedBy>
  <cp:revision>2</cp:revision>
  <cp:lastPrinted>2021-08-12T14:31:00Z</cp:lastPrinted>
  <dcterms:created xsi:type="dcterms:W3CDTF">2021-08-12T14:33:00Z</dcterms:created>
  <dcterms:modified xsi:type="dcterms:W3CDTF">2021-08-12T14:33:00Z</dcterms:modified>
  <cp:contentStatus>Revisión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2020-01-29T00:00:00Z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2020-01-29T00:00:00Z</vt:filetime>
  </property>
</Properties>
</file>